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5E" w:rsidRPr="00F1545E" w:rsidRDefault="00F1545E" w:rsidP="00F1545E">
      <w:pPr>
        <w:jc w:val="center"/>
        <w:rPr>
          <w:rFonts w:eastAsia="Calibri"/>
          <w:sz w:val="28"/>
          <w:szCs w:val="28"/>
          <w:lang w:eastAsia="en-US"/>
        </w:rPr>
      </w:pPr>
      <w:r w:rsidRPr="00F1545E">
        <w:rPr>
          <w:rFonts w:eastAsia="Calibri"/>
          <w:sz w:val="28"/>
          <w:szCs w:val="28"/>
          <w:lang w:eastAsia="en-US"/>
        </w:rPr>
        <w:t>Региональный конкурс</w:t>
      </w:r>
    </w:p>
    <w:p w:rsidR="00F1545E" w:rsidRPr="00F1545E" w:rsidRDefault="00F1545E" w:rsidP="00F1545E">
      <w:pPr>
        <w:widowControl w:val="0"/>
        <w:shd w:val="clear" w:color="auto" w:fill="FEFFFE"/>
        <w:autoSpaceDE w:val="0"/>
        <w:autoSpaceDN w:val="0"/>
        <w:adjustRightInd w:val="0"/>
        <w:ind w:left="51" w:right="-28"/>
        <w:jc w:val="center"/>
        <w:rPr>
          <w:rFonts w:eastAsia="Calibri"/>
          <w:bCs/>
          <w:sz w:val="28"/>
          <w:szCs w:val="28"/>
          <w:lang w:eastAsia="en-US"/>
        </w:rPr>
      </w:pPr>
      <w:r w:rsidRPr="00F1545E">
        <w:rPr>
          <w:rFonts w:eastAsia="Calibri"/>
          <w:bCs/>
          <w:sz w:val="28"/>
          <w:szCs w:val="28"/>
          <w:lang w:eastAsia="en-US"/>
        </w:rPr>
        <w:t xml:space="preserve">разработок учителей общеобразовательных организаций и преподавателей </w:t>
      </w:r>
    </w:p>
    <w:p w:rsidR="00F1545E" w:rsidRPr="00F1545E" w:rsidRDefault="00F1545E" w:rsidP="00F1545E">
      <w:pPr>
        <w:widowControl w:val="0"/>
        <w:shd w:val="clear" w:color="auto" w:fill="FEFFFE"/>
        <w:autoSpaceDE w:val="0"/>
        <w:autoSpaceDN w:val="0"/>
        <w:adjustRightInd w:val="0"/>
        <w:ind w:left="51" w:right="-28"/>
        <w:jc w:val="center"/>
        <w:rPr>
          <w:rFonts w:eastAsia="Calibri"/>
          <w:bCs/>
          <w:sz w:val="28"/>
          <w:szCs w:val="28"/>
          <w:lang w:eastAsia="en-US"/>
        </w:rPr>
      </w:pPr>
      <w:r w:rsidRPr="00F1545E">
        <w:rPr>
          <w:rFonts w:eastAsia="Calibri"/>
          <w:bCs/>
          <w:sz w:val="28"/>
          <w:szCs w:val="28"/>
          <w:lang w:eastAsia="en-US"/>
        </w:rPr>
        <w:t>«Основы финансовой грамотности»</w:t>
      </w:r>
    </w:p>
    <w:p w:rsidR="00C43025" w:rsidRPr="00F1545E" w:rsidRDefault="00C43025" w:rsidP="00C43025">
      <w:pPr>
        <w:spacing w:before="960"/>
        <w:jc w:val="left"/>
        <w:rPr>
          <w:rFonts w:cstheme="minorHAnsi"/>
          <w:sz w:val="28"/>
          <w:szCs w:val="28"/>
        </w:rPr>
      </w:pPr>
    </w:p>
    <w:p w:rsidR="00C43025" w:rsidRPr="00C43025" w:rsidRDefault="00C43025" w:rsidP="00C43025">
      <w:pPr>
        <w:spacing w:before="960"/>
        <w:jc w:val="center"/>
        <w:rPr>
          <w:rFonts w:cstheme="minorHAnsi"/>
          <w:b/>
          <w:sz w:val="36"/>
          <w:szCs w:val="36"/>
        </w:rPr>
      </w:pPr>
      <w:r w:rsidRPr="00C43025">
        <w:rPr>
          <w:rFonts w:cstheme="minorHAnsi"/>
          <w:b/>
          <w:sz w:val="36"/>
          <w:szCs w:val="36"/>
        </w:rPr>
        <w:t>Мастер-класс</w:t>
      </w:r>
    </w:p>
    <w:p w:rsidR="00C43025" w:rsidRPr="00C43025" w:rsidRDefault="00C43025" w:rsidP="00C43025">
      <w:pPr>
        <w:spacing w:before="960"/>
        <w:jc w:val="center"/>
        <w:rPr>
          <w:rFonts w:cstheme="minorHAnsi"/>
          <w:b/>
          <w:sz w:val="36"/>
          <w:szCs w:val="36"/>
        </w:rPr>
      </w:pPr>
      <w:r w:rsidRPr="00C43025">
        <w:rPr>
          <w:rFonts w:cstheme="minorHAnsi"/>
          <w:b/>
          <w:sz w:val="36"/>
          <w:szCs w:val="36"/>
        </w:rPr>
        <w:t>Наличные деньги</w:t>
      </w:r>
    </w:p>
    <w:p w:rsidR="00B35AAE" w:rsidRPr="000418D7" w:rsidRDefault="00B35AAE" w:rsidP="007F62DC">
      <w:pPr>
        <w:pStyle w:val="aff"/>
        <w:ind w:left="1985"/>
        <w:rPr>
          <w:rFonts w:cstheme="minorHAnsi"/>
          <w:sz w:val="15"/>
          <w:highlight w:val="yellow"/>
          <w:lang w:eastAsia="ko-KR"/>
        </w:rPr>
      </w:pPr>
    </w:p>
    <w:p w:rsidR="00C43025" w:rsidRDefault="00C43025" w:rsidP="00C43025">
      <w:pPr>
        <w:rPr>
          <w:highlight w:val="yellow"/>
        </w:rPr>
      </w:pPr>
    </w:p>
    <w:p w:rsidR="00C43025" w:rsidRDefault="00C43025" w:rsidP="00C43025">
      <w:pPr>
        <w:jc w:val="center"/>
        <w:rPr>
          <w:b/>
          <w:sz w:val="36"/>
          <w:szCs w:val="36"/>
        </w:rPr>
      </w:pPr>
      <w:r w:rsidRPr="00C43025">
        <w:rPr>
          <w:b/>
          <w:sz w:val="36"/>
          <w:szCs w:val="36"/>
        </w:rPr>
        <w:t xml:space="preserve"> 5-6 класс</w:t>
      </w:r>
    </w:p>
    <w:p w:rsidR="00C43025" w:rsidRDefault="00C43025" w:rsidP="00C43025">
      <w:pPr>
        <w:jc w:val="center"/>
        <w:rPr>
          <w:b/>
          <w:sz w:val="36"/>
          <w:szCs w:val="36"/>
        </w:rPr>
      </w:pPr>
    </w:p>
    <w:p w:rsidR="00C43025" w:rsidRDefault="00C43025" w:rsidP="00C43025">
      <w:pPr>
        <w:jc w:val="center"/>
        <w:rPr>
          <w:b/>
          <w:sz w:val="36"/>
          <w:szCs w:val="36"/>
        </w:rPr>
      </w:pPr>
    </w:p>
    <w:p w:rsidR="00C43025" w:rsidRDefault="00C43025" w:rsidP="00C43025">
      <w:pPr>
        <w:jc w:val="center"/>
        <w:rPr>
          <w:b/>
          <w:sz w:val="36"/>
          <w:szCs w:val="36"/>
        </w:rPr>
      </w:pPr>
    </w:p>
    <w:p w:rsidR="00C43025" w:rsidRDefault="00C43025" w:rsidP="00C43025">
      <w:pPr>
        <w:jc w:val="center"/>
        <w:rPr>
          <w:b/>
          <w:sz w:val="36"/>
          <w:szCs w:val="36"/>
        </w:rPr>
      </w:pPr>
    </w:p>
    <w:p w:rsidR="00C43025" w:rsidRDefault="00C43025" w:rsidP="00C43025">
      <w:pPr>
        <w:jc w:val="center"/>
        <w:rPr>
          <w:b/>
          <w:sz w:val="36"/>
          <w:szCs w:val="36"/>
        </w:rPr>
      </w:pPr>
    </w:p>
    <w:p w:rsidR="00C43025" w:rsidRDefault="00C43025" w:rsidP="00C43025">
      <w:pPr>
        <w:jc w:val="center"/>
        <w:rPr>
          <w:b/>
          <w:sz w:val="36"/>
          <w:szCs w:val="36"/>
        </w:rPr>
      </w:pPr>
    </w:p>
    <w:p w:rsidR="00C43025" w:rsidRDefault="00C43025" w:rsidP="00C43025">
      <w:pPr>
        <w:rPr>
          <w:b/>
          <w:sz w:val="36"/>
          <w:szCs w:val="36"/>
        </w:rPr>
      </w:pPr>
    </w:p>
    <w:p w:rsidR="00C43025" w:rsidRPr="00C43025" w:rsidRDefault="00C43025" w:rsidP="00C43025">
      <w:pPr>
        <w:jc w:val="right"/>
        <w:rPr>
          <w:sz w:val="28"/>
          <w:szCs w:val="28"/>
        </w:rPr>
      </w:pPr>
      <w:r w:rsidRPr="00C43025">
        <w:rPr>
          <w:sz w:val="28"/>
          <w:szCs w:val="28"/>
        </w:rPr>
        <w:t>Муниципальное общеобразовательное учреждение</w:t>
      </w:r>
    </w:p>
    <w:p w:rsidR="00C43025" w:rsidRPr="00C43025" w:rsidRDefault="00C43025" w:rsidP="00C43025">
      <w:pPr>
        <w:jc w:val="right"/>
        <w:rPr>
          <w:sz w:val="28"/>
          <w:szCs w:val="28"/>
        </w:rPr>
      </w:pPr>
      <w:proofErr w:type="spellStart"/>
      <w:r w:rsidRPr="00C43025">
        <w:rPr>
          <w:sz w:val="28"/>
          <w:szCs w:val="28"/>
        </w:rPr>
        <w:t>Емишевская</w:t>
      </w:r>
      <w:proofErr w:type="spellEnd"/>
      <w:r w:rsidRPr="00C43025">
        <w:rPr>
          <w:sz w:val="28"/>
          <w:szCs w:val="28"/>
        </w:rPr>
        <w:t xml:space="preserve"> основная школа </w:t>
      </w:r>
    </w:p>
    <w:p w:rsidR="00C43025" w:rsidRPr="00C43025" w:rsidRDefault="00C43025" w:rsidP="00C43025">
      <w:pPr>
        <w:jc w:val="right"/>
        <w:rPr>
          <w:sz w:val="28"/>
          <w:szCs w:val="28"/>
        </w:rPr>
      </w:pPr>
      <w:proofErr w:type="spellStart"/>
      <w:r w:rsidRPr="00C43025">
        <w:rPr>
          <w:sz w:val="28"/>
          <w:szCs w:val="28"/>
        </w:rPr>
        <w:t>Тутаевского</w:t>
      </w:r>
      <w:proofErr w:type="spellEnd"/>
      <w:r w:rsidRPr="00C43025">
        <w:rPr>
          <w:sz w:val="28"/>
          <w:szCs w:val="28"/>
        </w:rPr>
        <w:t xml:space="preserve"> муниципального</w:t>
      </w:r>
    </w:p>
    <w:p w:rsidR="00C43025" w:rsidRPr="00C43025" w:rsidRDefault="00C43025" w:rsidP="00C43025">
      <w:pPr>
        <w:jc w:val="right"/>
        <w:rPr>
          <w:sz w:val="28"/>
          <w:szCs w:val="28"/>
        </w:rPr>
      </w:pPr>
      <w:r w:rsidRPr="00C43025">
        <w:rPr>
          <w:sz w:val="28"/>
          <w:szCs w:val="28"/>
        </w:rPr>
        <w:t>района</w:t>
      </w:r>
    </w:p>
    <w:p w:rsidR="00C43025" w:rsidRPr="00C43025" w:rsidRDefault="00C43025" w:rsidP="00C43025">
      <w:pPr>
        <w:jc w:val="right"/>
        <w:rPr>
          <w:sz w:val="28"/>
          <w:szCs w:val="28"/>
        </w:rPr>
      </w:pPr>
      <w:r w:rsidRPr="00C43025">
        <w:rPr>
          <w:sz w:val="28"/>
          <w:szCs w:val="28"/>
        </w:rPr>
        <w:t>учитель математики</w:t>
      </w:r>
    </w:p>
    <w:p w:rsidR="00C43025" w:rsidRPr="00C43025" w:rsidRDefault="00C43025" w:rsidP="00C43025">
      <w:pPr>
        <w:jc w:val="right"/>
        <w:rPr>
          <w:sz w:val="28"/>
          <w:szCs w:val="28"/>
        </w:rPr>
        <w:sectPr w:rsidR="00C43025" w:rsidRPr="00C43025" w:rsidSect="00F1545E">
          <w:footerReference w:type="default" r:id="rId8"/>
          <w:footerReference w:type="first" r:id="rId9"/>
          <w:pgSz w:w="11906" w:h="16838" w:code="9"/>
          <w:pgMar w:top="1134" w:right="1134" w:bottom="1134" w:left="1134" w:header="567" w:footer="567" w:gutter="0"/>
          <w:cols w:space="720"/>
          <w:titlePg/>
        </w:sectPr>
      </w:pPr>
      <w:r>
        <w:rPr>
          <w:sz w:val="28"/>
          <w:szCs w:val="28"/>
        </w:rPr>
        <w:t>Харитонова Татьяна Николаевн</w:t>
      </w:r>
      <w:r w:rsidR="00F1545E">
        <w:rPr>
          <w:sz w:val="28"/>
          <w:szCs w:val="28"/>
        </w:rPr>
        <w:t>а</w:t>
      </w:r>
    </w:p>
    <w:p w:rsidR="00EC6CC5" w:rsidRPr="00C43025" w:rsidRDefault="00EC6CC5" w:rsidP="00C43025">
      <w:pPr>
        <w:rPr>
          <w:sz w:val="28"/>
          <w:szCs w:val="28"/>
        </w:rPr>
      </w:pPr>
    </w:p>
    <w:p w:rsidR="00237C1B" w:rsidRPr="00C43025" w:rsidRDefault="002D59AA" w:rsidP="00362867">
      <w:pPr>
        <w:pStyle w:val="24"/>
      </w:pPr>
      <w:bookmarkStart w:id="0" w:name="_Toc454491881"/>
      <w:bookmarkStart w:id="1" w:name="_Toc454568502"/>
      <w:bookmarkStart w:id="2" w:name="_Toc454580058"/>
      <w:bookmarkStart w:id="3" w:name="_Toc43080154"/>
      <w:bookmarkStart w:id="4" w:name="_Toc454580057"/>
      <w:r>
        <w:t xml:space="preserve">            </w:t>
      </w:r>
      <w:r w:rsidR="00237C1B" w:rsidRPr="00C43025">
        <w:t>Цель и задачи мероприятия</w:t>
      </w:r>
      <w:bookmarkEnd w:id="0"/>
      <w:bookmarkEnd w:id="1"/>
      <w:bookmarkEnd w:id="2"/>
      <w:bookmarkEnd w:id="3"/>
    </w:p>
    <w:p w:rsidR="00E145E0" w:rsidRPr="00C43025" w:rsidRDefault="00237C1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Цель мероприятия – </w:t>
      </w:r>
      <w:r w:rsidR="00E145E0" w:rsidRPr="00C43025">
        <w:rPr>
          <w:sz w:val="28"/>
          <w:szCs w:val="28"/>
        </w:rPr>
        <w:t>рассказать школьникам</w:t>
      </w:r>
      <w:r w:rsidR="008C7C5E" w:rsidRPr="00C43025">
        <w:rPr>
          <w:sz w:val="28"/>
          <w:szCs w:val="28"/>
        </w:rPr>
        <w:t xml:space="preserve"> о </w:t>
      </w:r>
      <w:r w:rsidR="00C324F4" w:rsidRPr="00C43025">
        <w:rPr>
          <w:sz w:val="28"/>
          <w:szCs w:val="28"/>
        </w:rPr>
        <w:t>наличных деньгах,</w:t>
      </w:r>
      <w:r w:rsidR="008C7C5E" w:rsidRPr="00C43025">
        <w:rPr>
          <w:sz w:val="28"/>
          <w:szCs w:val="28"/>
        </w:rPr>
        <w:t xml:space="preserve"> </w:t>
      </w:r>
      <w:r w:rsidR="00C324F4" w:rsidRPr="00C43025">
        <w:rPr>
          <w:sz w:val="28"/>
          <w:szCs w:val="28"/>
        </w:rPr>
        <w:t>используемых сегодня в РФ</w:t>
      </w:r>
      <w:r w:rsidR="00E145E0" w:rsidRPr="00C43025">
        <w:rPr>
          <w:sz w:val="28"/>
          <w:szCs w:val="28"/>
        </w:rPr>
        <w:t>,</w:t>
      </w:r>
      <w:r w:rsidR="00862397" w:rsidRPr="00C43025">
        <w:rPr>
          <w:sz w:val="28"/>
          <w:szCs w:val="28"/>
        </w:rPr>
        <w:t xml:space="preserve"> </w:t>
      </w:r>
      <w:r w:rsidR="00C324F4" w:rsidRPr="00C43025">
        <w:rPr>
          <w:sz w:val="28"/>
          <w:szCs w:val="28"/>
        </w:rPr>
        <w:t xml:space="preserve">как производить расчеты наличными, </w:t>
      </w:r>
      <w:r w:rsidR="00862397" w:rsidRPr="00C43025">
        <w:rPr>
          <w:sz w:val="28"/>
          <w:szCs w:val="28"/>
        </w:rPr>
        <w:t xml:space="preserve">и как </w:t>
      </w:r>
      <w:r w:rsidR="00C324F4" w:rsidRPr="00C43025">
        <w:rPr>
          <w:sz w:val="28"/>
          <w:szCs w:val="28"/>
        </w:rPr>
        <w:t>действовать в ситу</w:t>
      </w:r>
      <w:r w:rsidR="00C324F4" w:rsidRPr="00C43025">
        <w:rPr>
          <w:sz w:val="28"/>
          <w:szCs w:val="28"/>
        </w:rPr>
        <w:t>а</w:t>
      </w:r>
      <w:r w:rsidR="00C324F4" w:rsidRPr="00C43025">
        <w:rPr>
          <w:sz w:val="28"/>
          <w:szCs w:val="28"/>
        </w:rPr>
        <w:t>циях</w:t>
      </w:r>
      <w:r w:rsidR="00F135F9" w:rsidRPr="00C43025">
        <w:rPr>
          <w:sz w:val="28"/>
          <w:szCs w:val="28"/>
        </w:rPr>
        <w:t xml:space="preserve"> с подозрительными, фальшивыми и поврежденными купюрами</w:t>
      </w:r>
      <w:r w:rsidR="00862397" w:rsidRPr="00C43025">
        <w:rPr>
          <w:sz w:val="28"/>
          <w:szCs w:val="28"/>
        </w:rPr>
        <w:t>.</w:t>
      </w:r>
    </w:p>
    <w:p w:rsidR="00237C1B" w:rsidRPr="00C43025" w:rsidRDefault="00237C1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Для этого в ходе мероприятия решаются следующие задачи:</w:t>
      </w:r>
    </w:p>
    <w:p w:rsidR="00862397" w:rsidRPr="00C43025" w:rsidRDefault="00237C1B" w:rsidP="002D59AA">
      <w:pPr>
        <w:pStyle w:val="a"/>
        <w:numPr>
          <w:ilvl w:val="0"/>
          <w:numId w:val="45"/>
        </w:numPr>
        <w:rPr>
          <w:sz w:val="28"/>
          <w:szCs w:val="28"/>
        </w:rPr>
      </w:pPr>
      <w:proofErr w:type="gramStart"/>
      <w:r w:rsidRPr="00C43025">
        <w:rPr>
          <w:sz w:val="28"/>
          <w:szCs w:val="28"/>
        </w:rPr>
        <w:t xml:space="preserve">Познакомить участников со следующими понятиями: </w:t>
      </w:r>
      <w:r w:rsidR="00862397" w:rsidRPr="00C43025">
        <w:rPr>
          <w:sz w:val="28"/>
          <w:szCs w:val="28"/>
        </w:rPr>
        <w:t>наличные деньги, сд</w:t>
      </w:r>
      <w:r w:rsidR="00862397" w:rsidRPr="00C43025">
        <w:rPr>
          <w:sz w:val="28"/>
          <w:szCs w:val="28"/>
        </w:rPr>
        <w:t>а</w:t>
      </w:r>
      <w:r w:rsidR="00862397" w:rsidRPr="00C43025">
        <w:rPr>
          <w:sz w:val="28"/>
          <w:szCs w:val="28"/>
        </w:rPr>
        <w:t xml:space="preserve">ча, чек, </w:t>
      </w:r>
      <w:r w:rsidR="00AF7954" w:rsidRPr="00C43025">
        <w:rPr>
          <w:sz w:val="28"/>
          <w:szCs w:val="28"/>
        </w:rPr>
        <w:t xml:space="preserve">испорченная </w:t>
      </w:r>
      <w:r w:rsidR="00862397" w:rsidRPr="00C43025">
        <w:rPr>
          <w:sz w:val="28"/>
          <w:szCs w:val="28"/>
        </w:rPr>
        <w:t>купюра,</w:t>
      </w:r>
      <w:r w:rsidR="00AF7954" w:rsidRPr="00C43025">
        <w:rPr>
          <w:sz w:val="28"/>
          <w:szCs w:val="28"/>
        </w:rPr>
        <w:t xml:space="preserve"> </w:t>
      </w:r>
      <w:r w:rsidR="00F135F9" w:rsidRPr="00C43025">
        <w:rPr>
          <w:sz w:val="28"/>
          <w:szCs w:val="28"/>
        </w:rPr>
        <w:t>подозрительная (</w:t>
      </w:r>
      <w:r w:rsidR="00AF7954" w:rsidRPr="00C43025">
        <w:rPr>
          <w:sz w:val="28"/>
          <w:szCs w:val="28"/>
        </w:rPr>
        <w:t>фальшивая</w:t>
      </w:r>
      <w:r w:rsidR="00F135F9" w:rsidRPr="00C43025">
        <w:rPr>
          <w:sz w:val="28"/>
          <w:szCs w:val="28"/>
        </w:rPr>
        <w:t>)</w:t>
      </w:r>
      <w:r w:rsidR="00AF7954" w:rsidRPr="00C43025">
        <w:rPr>
          <w:sz w:val="28"/>
          <w:szCs w:val="28"/>
        </w:rPr>
        <w:t xml:space="preserve"> купюра,</w:t>
      </w:r>
      <w:r w:rsidR="00862397" w:rsidRPr="00C43025">
        <w:rPr>
          <w:sz w:val="28"/>
          <w:szCs w:val="28"/>
        </w:rPr>
        <w:t xml:space="preserve"> коми</w:t>
      </w:r>
      <w:r w:rsidR="00862397" w:rsidRPr="00C43025">
        <w:rPr>
          <w:sz w:val="28"/>
          <w:szCs w:val="28"/>
        </w:rPr>
        <w:t>с</w:t>
      </w:r>
      <w:r w:rsidR="00862397" w:rsidRPr="00C43025">
        <w:rPr>
          <w:sz w:val="28"/>
          <w:szCs w:val="28"/>
        </w:rPr>
        <w:t>сия.</w:t>
      </w:r>
      <w:proofErr w:type="gramEnd"/>
    </w:p>
    <w:p w:rsidR="00556590" w:rsidRPr="00C43025" w:rsidRDefault="00556590" w:rsidP="002D59AA">
      <w:pPr>
        <w:pStyle w:val="a"/>
        <w:numPr>
          <w:ilvl w:val="0"/>
          <w:numId w:val="45"/>
        </w:numPr>
        <w:rPr>
          <w:sz w:val="28"/>
          <w:szCs w:val="28"/>
        </w:rPr>
      </w:pPr>
      <w:r w:rsidRPr="00C43025">
        <w:rPr>
          <w:sz w:val="28"/>
          <w:szCs w:val="28"/>
        </w:rPr>
        <w:t xml:space="preserve">Показать какие наличные деньги (купюры, монеты) используются в России. </w:t>
      </w:r>
      <w:r w:rsidR="00020C9B" w:rsidRPr="00C43025">
        <w:rPr>
          <w:sz w:val="28"/>
          <w:szCs w:val="28"/>
        </w:rPr>
        <w:t>Научить</w:t>
      </w:r>
      <w:r w:rsidRPr="00C43025">
        <w:rPr>
          <w:sz w:val="28"/>
          <w:szCs w:val="28"/>
        </w:rPr>
        <w:t xml:space="preserve"> различать банкноты и монеты, находящиеся в обращении в Росси</w:t>
      </w:r>
      <w:r w:rsidRPr="00C43025">
        <w:rPr>
          <w:sz w:val="28"/>
          <w:szCs w:val="28"/>
        </w:rPr>
        <w:t>й</w:t>
      </w:r>
      <w:r w:rsidRPr="00C43025">
        <w:rPr>
          <w:sz w:val="28"/>
          <w:szCs w:val="28"/>
        </w:rPr>
        <w:t>ской Федерации</w:t>
      </w:r>
      <w:r w:rsidR="00C324F4" w:rsidRPr="00C43025">
        <w:rPr>
          <w:sz w:val="28"/>
          <w:szCs w:val="28"/>
        </w:rPr>
        <w:t>.</w:t>
      </w:r>
    </w:p>
    <w:p w:rsidR="00862397" w:rsidRPr="00C43025" w:rsidRDefault="00020C9B" w:rsidP="002D59AA">
      <w:pPr>
        <w:pStyle w:val="a"/>
        <w:numPr>
          <w:ilvl w:val="0"/>
          <w:numId w:val="45"/>
        </w:numPr>
        <w:rPr>
          <w:sz w:val="28"/>
          <w:szCs w:val="28"/>
        </w:rPr>
      </w:pPr>
      <w:r w:rsidRPr="00C43025">
        <w:rPr>
          <w:sz w:val="28"/>
          <w:szCs w:val="28"/>
        </w:rPr>
        <w:t>Объяснить</w:t>
      </w:r>
      <w:r w:rsidR="00556590" w:rsidRPr="00C43025">
        <w:rPr>
          <w:sz w:val="28"/>
          <w:szCs w:val="28"/>
        </w:rPr>
        <w:t xml:space="preserve"> особенности использования наличных денег (при расчетах во</w:t>
      </w:r>
      <w:r w:rsidR="00556590" w:rsidRPr="00C43025">
        <w:rPr>
          <w:sz w:val="28"/>
          <w:szCs w:val="28"/>
        </w:rPr>
        <w:t>з</w:t>
      </w:r>
      <w:r w:rsidR="00C43025">
        <w:rPr>
          <w:sz w:val="28"/>
          <w:szCs w:val="28"/>
        </w:rPr>
        <w:t>никает сдача).</w:t>
      </w:r>
    </w:p>
    <w:p w:rsidR="00237C1B" w:rsidRPr="00C43025" w:rsidRDefault="00020C9B" w:rsidP="002D59AA">
      <w:pPr>
        <w:pStyle w:val="a"/>
        <w:numPr>
          <w:ilvl w:val="0"/>
          <w:numId w:val="45"/>
        </w:numPr>
        <w:rPr>
          <w:sz w:val="28"/>
          <w:szCs w:val="28"/>
        </w:rPr>
      </w:pPr>
      <w:r w:rsidRPr="00C43025">
        <w:rPr>
          <w:sz w:val="28"/>
          <w:szCs w:val="28"/>
        </w:rPr>
        <w:t>Объяснить</w:t>
      </w:r>
      <w:r w:rsidR="008137F8" w:rsidRPr="00C43025">
        <w:rPr>
          <w:sz w:val="28"/>
          <w:szCs w:val="28"/>
        </w:rPr>
        <w:t xml:space="preserve"> особенности использования наличных денег</w:t>
      </w:r>
      <w:r w:rsidR="00556590" w:rsidRPr="00C43025">
        <w:rPr>
          <w:sz w:val="28"/>
          <w:szCs w:val="28"/>
        </w:rPr>
        <w:t>:</w:t>
      </w:r>
      <w:r w:rsidR="008137F8" w:rsidRPr="00C43025">
        <w:rPr>
          <w:sz w:val="28"/>
          <w:szCs w:val="28"/>
        </w:rPr>
        <w:t xml:space="preserve"> отсутствие док</w:t>
      </w:r>
      <w:r w:rsidR="008137F8" w:rsidRPr="00C43025">
        <w:rPr>
          <w:sz w:val="28"/>
          <w:szCs w:val="28"/>
        </w:rPr>
        <w:t>у</w:t>
      </w:r>
      <w:r w:rsidR="008137F8" w:rsidRPr="00C43025">
        <w:rPr>
          <w:sz w:val="28"/>
          <w:szCs w:val="28"/>
        </w:rPr>
        <w:t>ментальных "следов" о проведении операции (чеков, расп</w:t>
      </w:r>
      <w:r w:rsidR="00C43025">
        <w:rPr>
          <w:sz w:val="28"/>
          <w:szCs w:val="28"/>
        </w:rPr>
        <w:t xml:space="preserve">исок и пр.) </w:t>
      </w:r>
    </w:p>
    <w:p w:rsidR="00556590" w:rsidRPr="00C43025" w:rsidRDefault="00556590" w:rsidP="002D59AA">
      <w:pPr>
        <w:pStyle w:val="a"/>
        <w:numPr>
          <w:ilvl w:val="0"/>
          <w:numId w:val="45"/>
        </w:numPr>
        <w:rPr>
          <w:sz w:val="28"/>
          <w:szCs w:val="28"/>
        </w:rPr>
      </w:pPr>
      <w:r w:rsidRPr="00C43025">
        <w:rPr>
          <w:sz w:val="28"/>
          <w:szCs w:val="28"/>
        </w:rPr>
        <w:t xml:space="preserve">Объяснить различие </w:t>
      </w:r>
      <w:r w:rsidR="00020C9B" w:rsidRPr="00C43025">
        <w:rPr>
          <w:sz w:val="28"/>
          <w:szCs w:val="28"/>
        </w:rPr>
        <w:t xml:space="preserve">между </w:t>
      </w:r>
      <w:r w:rsidRPr="00C43025">
        <w:rPr>
          <w:sz w:val="28"/>
          <w:szCs w:val="28"/>
        </w:rPr>
        <w:t xml:space="preserve">фальшивой и неплатежеспособной купюрой, а также выработать алгоритм действий в случае столкновения с ними. </w:t>
      </w:r>
    </w:p>
    <w:p w:rsidR="00237C1B" w:rsidRPr="00C43025" w:rsidRDefault="002D59AA" w:rsidP="00362867">
      <w:pPr>
        <w:pStyle w:val="24"/>
      </w:pPr>
      <w:bookmarkStart w:id="5" w:name="_Toc43080155"/>
      <w:r>
        <w:t xml:space="preserve">          </w:t>
      </w:r>
      <w:r w:rsidR="00237C1B" w:rsidRPr="00C43025">
        <w:t>Краткая характеристика мероприятия</w:t>
      </w:r>
      <w:bookmarkEnd w:id="5"/>
    </w:p>
    <w:p w:rsidR="00237C1B" w:rsidRPr="00C43025" w:rsidRDefault="00237C1B" w:rsidP="00C43025">
      <w:pPr>
        <w:pStyle w:val="affff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498"/>
        <w:gridCol w:w="3613"/>
        <w:gridCol w:w="5296"/>
      </w:tblGrid>
      <w:tr w:rsidR="00237C1B" w:rsidRPr="00C43025" w:rsidTr="002D59AA">
        <w:tc>
          <w:tcPr>
            <w:tcW w:w="498" w:type="dxa"/>
          </w:tcPr>
          <w:p w:rsidR="00237C1B" w:rsidRPr="00C43025" w:rsidRDefault="00237C1B" w:rsidP="00C43025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237C1B" w:rsidRPr="00C43025" w:rsidRDefault="00237C1B" w:rsidP="00C43025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025">
              <w:rPr>
                <w:rFonts w:ascii="Times New Roman" w:hAnsi="Times New Roman"/>
                <w:sz w:val="28"/>
                <w:szCs w:val="28"/>
              </w:rPr>
              <w:t>Параметр</w:t>
            </w:r>
            <w:proofErr w:type="spellEnd"/>
            <w:r w:rsidRPr="00C43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025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5296" w:type="dxa"/>
          </w:tcPr>
          <w:p w:rsidR="00237C1B" w:rsidRPr="00C43025" w:rsidRDefault="00237C1B" w:rsidP="00C43025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025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proofErr w:type="spellEnd"/>
          </w:p>
        </w:tc>
      </w:tr>
      <w:tr w:rsidR="00237C1B" w:rsidRPr="00C43025" w:rsidTr="002D59AA">
        <w:tc>
          <w:tcPr>
            <w:tcW w:w="498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296" w:type="dxa"/>
          </w:tcPr>
          <w:p w:rsidR="00237C1B" w:rsidRPr="00C43025" w:rsidRDefault="00C324F4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Наличные деньги</w:t>
            </w:r>
          </w:p>
        </w:tc>
      </w:tr>
      <w:tr w:rsidR="00237C1B" w:rsidRPr="00C43025" w:rsidTr="002D59AA">
        <w:tc>
          <w:tcPr>
            <w:tcW w:w="498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</w:tc>
        <w:tc>
          <w:tcPr>
            <w:tcW w:w="5296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237C1B" w:rsidRPr="00C43025" w:rsidTr="002D59AA">
        <w:tc>
          <w:tcPr>
            <w:tcW w:w="498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296" w:type="dxa"/>
          </w:tcPr>
          <w:p w:rsidR="00237C1B" w:rsidRPr="00C43025" w:rsidRDefault="002D59A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  <w:r w:rsidR="00237C1B" w:rsidRPr="00C4302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51376F" w:rsidRPr="00C43025" w:rsidTr="002D59AA">
        <w:tc>
          <w:tcPr>
            <w:tcW w:w="498" w:type="dxa"/>
          </w:tcPr>
          <w:p w:rsidR="0051376F" w:rsidRPr="00C43025" w:rsidRDefault="0051376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3" w:type="dxa"/>
          </w:tcPr>
          <w:p w:rsidR="0051376F" w:rsidRPr="00C43025" w:rsidRDefault="0051376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296" w:type="dxa"/>
          </w:tcPr>
          <w:p w:rsidR="0051376F" w:rsidRPr="00C43025" w:rsidRDefault="0051376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5-6 класс (10-12 лет)</w:t>
            </w:r>
          </w:p>
        </w:tc>
      </w:tr>
      <w:tr w:rsidR="00237C1B" w:rsidRPr="00C43025" w:rsidTr="002D59AA">
        <w:tc>
          <w:tcPr>
            <w:tcW w:w="498" w:type="dxa"/>
          </w:tcPr>
          <w:p w:rsidR="00237C1B" w:rsidRPr="00C43025" w:rsidRDefault="0051376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3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2D59AA">
              <w:rPr>
                <w:rFonts w:ascii="Times New Roman" w:hAnsi="Times New Roman"/>
                <w:sz w:val="28"/>
                <w:szCs w:val="28"/>
              </w:rPr>
              <w:t>организаторов</w:t>
            </w:r>
          </w:p>
        </w:tc>
        <w:tc>
          <w:tcPr>
            <w:tcW w:w="5296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1 ведущий</w:t>
            </w:r>
            <w:r w:rsidR="004B6EA7" w:rsidRPr="00C43025">
              <w:rPr>
                <w:rFonts w:ascii="Times New Roman" w:hAnsi="Times New Roman"/>
                <w:sz w:val="28"/>
                <w:szCs w:val="28"/>
              </w:rPr>
              <w:t xml:space="preserve">. Возможно наличие 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1 асс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и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стент</w:t>
            </w:r>
            <w:r w:rsidR="004B6EA7" w:rsidRPr="00C43025">
              <w:rPr>
                <w:rFonts w:ascii="Times New Roman" w:hAnsi="Times New Roman"/>
                <w:sz w:val="28"/>
                <w:szCs w:val="28"/>
              </w:rPr>
              <w:t>а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, который</w:t>
            </w:r>
            <w:r w:rsidR="007E74D8" w:rsidRPr="00C43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переключа</w:t>
            </w:r>
            <w:r w:rsidR="007E74D8" w:rsidRPr="00C43025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т слайды</w:t>
            </w:r>
            <w:r w:rsidR="007E74D8" w:rsidRPr="00C43025">
              <w:rPr>
                <w:rFonts w:ascii="Times New Roman" w:hAnsi="Times New Roman"/>
                <w:sz w:val="28"/>
                <w:szCs w:val="28"/>
              </w:rPr>
              <w:t xml:space="preserve"> и выдает 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</w:tr>
      <w:tr w:rsidR="00237C1B" w:rsidRPr="00C43025" w:rsidTr="002D59AA">
        <w:trPr>
          <w:trHeight w:val="64"/>
        </w:trPr>
        <w:tc>
          <w:tcPr>
            <w:tcW w:w="498" w:type="dxa"/>
          </w:tcPr>
          <w:p w:rsidR="00237C1B" w:rsidRPr="00C43025" w:rsidRDefault="0051376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13" w:type="dxa"/>
          </w:tcPr>
          <w:p w:rsidR="00237C1B" w:rsidRPr="00C43025" w:rsidRDefault="00237C1B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5296" w:type="dxa"/>
          </w:tcPr>
          <w:p w:rsidR="00237C1B" w:rsidRPr="00C43025" w:rsidRDefault="004B6EA7" w:rsidP="002D59AA">
            <w:pPr>
              <w:pStyle w:val="affff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</w:tr>
    </w:tbl>
    <w:p w:rsidR="002D59AA" w:rsidRDefault="002D59AA" w:rsidP="00C43025">
      <w:pPr>
        <w:rPr>
          <w:sz w:val="28"/>
          <w:szCs w:val="28"/>
        </w:rPr>
      </w:pPr>
    </w:p>
    <w:p w:rsidR="002D59AA" w:rsidRDefault="002D59AA" w:rsidP="00C43025">
      <w:pPr>
        <w:rPr>
          <w:sz w:val="28"/>
          <w:szCs w:val="28"/>
        </w:rPr>
      </w:pPr>
    </w:p>
    <w:p w:rsidR="002D59AA" w:rsidRDefault="002D59AA" w:rsidP="00C43025">
      <w:pPr>
        <w:rPr>
          <w:sz w:val="28"/>
          <w:szCs w:val="28"/>
        </w:rPr>
      </w:pPr>
    </w:p>
    <w:p w:rsidR="002D59AA" w:rsidRPr="00C43025" w:rsidRDefault="002D59AA" w:rsidP="00C43025">
      <w:pPr>
        <w:rPr>
          <w:sz w:val="28"/>
          <w:szCs w:val="28"/>
        </w:rPr>
      </w:pPr>
    </w:p>
    <w:p w:rsidR="00A62668" w:rsidRPr="002D59AA" w:rsidRDefault="00A62668" w:rsidP="00362867">
      <w:pPr>
        <w:pStyle w:val="24"/>
      </w:pPr>
      <w:bookmarkStart w:id="6" w:name="_Toc43080156"/>
      <w:r w:rsidRPr="00C43025">
        <w:lastRenderedPageBreak/>
        <w:t>План мероприятия</w:t>
      </w:r>
      <w:bookmarkEnd w:id="4"/>
      <w:bookmarkEnd w:id="6"/>
    </w:p>
    <w:tbl>
      <w:tblPr>
        <w:tblStyle w:val="af"/>
        <w:tblW w:w="9356" w:type="dxa"/>
        <w:tblLayout w:type="fixed"/>
        <w:tblLook w:val="04A0"/>
      </w:tblPr>
      <w:tblGrid>
        <w:gridCol w:w="567"/>
        <w:gridCol w:w="2552"/>
        <w:gridCol w:w="1559"/>
        <w:gridCol w:w="3119"/>
        <w:gridCol w:w="1559"/>
      </w:tblGrid>
      <w:tr w:rsidR="00C71CDA" w:rsidRPr="00C43025" w:rsidTr="00024845">
        <w:trPr>
          <w:trHeight w:val="315"/>
        </w:trPr>
        <w:tc>
          <w:tcPr>
            <w:tcW w:w="567" w:type="dxa"/>
            <w:hideMark/>
          </w:tcPr>
          <w:p w:rsidR="00C71CDA" w:rsidRPr="00C43025" w:rsidRDefault="00C71CDA" w:rsidP="00C43025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hideMark/>
          </w:tcPr>
          <w:p w:rsidR="00C71CDA" w:rsidRPr="002D59AA" w:rsidRDefault="002D59AA" w:rsidP="00C43025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</w:t>
            </w:r>
          </w:p>
        </w:tc>
        <w:tc>
          <w:tcPr>
            <w:tcW w:w="1559" w:type="dxa"/>
          </w:tcPr>
          <w:p w:rsidR="00C71CDA" w:rsidRPr="002D59AA" w:rsidRDefault="002D59AA" w:rsidP="00C43025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3119" w:type="dxa"/>
            <w:hideMark/>
          </w:tcPr>
          <w:p w:rsidR="00C71CDA" w:rsidRPr="00C43025" w:rsidRDefault="00371797" w:rsidP="00C43025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025">
              <w:rPr>
                <w:rFonts w:ascii="Times New Roman" w:hAnsi="Times New Roman"/>
                <w:sz w:val="28"/>
                <w:szCs w:val="28"/>
              </w:rPr>
              <w:t>К</w:t>
            </w:r>
            <w:r w:rsidR="00C71CDA" w:rsidRPr="00C43025">
              <w:rPr>
                <w:rFonts w:ascii="Times New Roman" w:hAnsi="Times New Roman"/>
                <w:sz w:val="28"/>
                <w:szCs w:val="28"/>
              </w:rPr>
              <w:t>раткое</w:t>
            </w:r>
            <w:proofErr w:type="spellEnd"/>
            <w:r w:rsidR="00C71CDA" w:rsidRPr="00C43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1CDA" w:rsidRPr="00C43025">
              <w:rPr>
                <w:rFonts w:ascii="Times New Roman" w:hAnsi="Times New Roman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559" w:type="dxa"/>
            <w:hideMark/>
          </w:tcPr>
          <w:p w:rsidR="00C71CDA" w:rsidRPr="002D59AA" w:rsidRDefault="002D59AA" w:rsidP="00C43025">
            <w:pPr>
              <w:pStyle w:val="afffff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</w:t>
            </w:r>
          </w:p>
        </w:tc>
      </w:tr>
      <w:tr w:rsidR="00C71CDA" w:rsidRPr="00C43025" w:rsidTr="00024845">
        <w:trPr>
          <w:trHeight w:val="503"/>
        </w:trPr>
        <w:tc>
          <w:tcPr>
            <w:tcW w:w="567" w:type="dxa"/>
            <w:hideMark/>
          </w:tcPr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Приветствие и анонс мероприятия</w:t>
            </w:r>
          </w:p>
        </w:tc>
        <w:tc>
          <w:tcPr>
            <w:tcW w:w="1559" w:type="dxa"/>
          </w:tcPr>
          <w:p w:rsidR="00C71CDA" w:rsidRPr="00C43025" w:rsidRDefault="00A63789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B7097F" w:rsidRPr="00C43025">
              <w:rPr>
                <w:rFonts w:ascii="Times New Roman" w:hAnsi="Times New Roman"/>
                <w:sz w:val="28"/>
                <w:szCs w:val="28"/>
              </w:rPr>
              <w:t xml:space="preserve"> с обсужд</w:t>
            </w:r>
            <w:r w:rsidR="00B7097F" w:rsidRPr="00C43025">
              <w:rPr>
                <w:rFonts w:ascii="Times New Roman" w:hAnsi="Times New Roman"/>
                <w:sz w:val="28"/>
                <w:szCs w:val="28"/>
              </w:rPr>
              <w:t>е</w:t>
            </w:r>
            <w:r w:rsidR="00B7097F" w:rsidRPr="00C43025"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3119" w:type="dxa"/>
            <w:hideMark/>
          </w:tcPr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Приветствие участн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и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 xml:space="preserve">ков, презентация темы мероприятия. </w:t>
            </w:r>
            <w:r w:rsidR="00C324F4" w:rsidRPr="00C43025">
              <w:rPr>
                <w:rFonts w:ascii="Times New Roman" w:hAnsi="Times New Roman"/>
                <w:sz w:val="28"/>
                <w:szCs w:val="28"/>
              </w:rPr>
              <w:br/>
            </w:r>
            <w:r w:rsidRPr="00C43025">
              <w:rPr>
                <w:rFonts w:ascii="Times New Roman" w:hAnsi="Times New Roman"/>
                <w:sz w:val="28"/>
                <w:szCs w:val="28"/>
              </w:rPr>
              <w:t>Зачем нужны деньги?</w:t>
            </w:r>
          </w:p>
        </w:tc>
        <w:tc>
          <w:tcPr>
            <w:tcW w:w="1559" w:type="dxa"/>
            <w:hideMark/>
          </w:tcPr>
          <w:p w:rsidR="00C71CDA" w:rsidRPr="00C43025" w:rsidRDefault="003B276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1CDA" w:rsidRPr="00C43025" w:rsidTr="00024845">
        <w:trPr>
          <w:trHeight w:val="915"/>
        </w:trPr>
        <w:tc>
          <w:tcPr>
            <w:tcW w:w="567" w:type="dxa"/>
            <w:hideMark/>
          </w:tcPr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559" w:type="dxa"/>
          </w:tcPr>
          <w:p w:rsidR="00C71CDA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Лекция с обсужд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3119" w:type="dxa"/>
            <w:hideMark/>
          </w:tcPr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Что такое наличные деньги? Как они и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с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пользуются?</w:t>
            </w:r>
          </w:p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Какие наличные деньги используются сегодня в России?</w:t>
            </w:r>
          </w:p>
        </w:tc>
        <w:tc>
          <w:tcPr>
            <w:tcW w:w="1559" w:type="dxa"/>
          </w:tcPr>
          <w:p w:rsidR="00C71CDA" w:rsidRPr="00C43025" w:rsidRDefault="004F69D1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1CDA" w:rsidRPr="00C43025" w:rsidTr="00024845">
        <w:trPr>
          <w:trHeight w:val="915"/>
        </w:trPr>
        <w:tc>
          <w:tcPr>
            <w:tcW w:w="567" w:type="dxa"/>
            <w:hideMark/>
          </w:tcPr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Расчеты наличн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ы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ми деньгами: су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м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ма покупки и сдача</w:t>
            </w:r>
          </w:p>
        </w:tc>
        <w:tc>
          <w:tcPr>
            <w:tcW w:w="1559" w:type="dxa"/>
          </w:tcPr>
          <w:p w:rsidR="00C71CDA" w:rsidRPr="00C43025" w:rsidRDefault="00A63789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025">
              <w:rPr>
                <w:rFonts w:ascii="Times New Roman" w:hAnsi="Times New Roman"/>
                <w:sz w:val="28"/>
                <w:szCs w:val="28"/>
              </w:rPr>
              <w:t>Интера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к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3119" w:type="dxa"/>
          </w:tcPr>
          <w:p w:rsidR="00C71CDA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З</w:t>
            </w:r>
            <w:r w:rsidR="00C71CDA" w:rsidRPr="00C43025">
              <w:rPr>
                <w:rFonts w:ascii="Times New Roman" w:hAnsi="Times New Roman"/>
                <w:sz w:val="28"/>
                <w:szCs w:val="28"/>
              </w:rPr>
              <w:t>адачи на расчет суммы покупки и размера сд</w:t>
            </w:r>
            <w:r w:rsidR="00C71CDA" w:rsidRPr="00C43025">
              <w:rPr>
                <w:rFonts w:ascii="Times New Roman" w:hAnsi="Times New Roman"/>
                <w:sz w:val="28"/>
                <w:szCs w:val="28"/>
              </w:rPr>
              <w:t>а</w:t>
            </w:r>
            <w:r w:rsidR="00C71CDA" w:rsidRPr="00C43025">
              <w:rPr>
                <w:rFonts w:ascii="Times New Roman" w:hAnsi="Times New Roman"/>
                <w:sz w:val="28"/>
                <w:szCs w:val="28"/>
              </w:rPr>
              <w:t>чи</w:t>
            </w:r>
          </w:p>
        </w:tc>
        <w:tc>
          <w:tcPr>
            <w:tcW w:w="1559" w:type="dxa"/>
          </w:tcPr>
          <w:p w:rsidR="00C71CDA" w:rsidRPr="00C43025" w:rsidRDefault="00F135F9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7</w:t>
            </w:r>
            <w:r w:rsidR="003B276F" w:rsidRPr="00C43025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B7097F" w:rsidRPr="00C43025" w:rsidTr="00024845">
        <w:trPr>
          <w:trHeight w:val="532"/>
        </w:trPr>
        <w:tc>
          <w:tcPr>
            <w:tcW w:w="567" w:type="dxa"/>
            <w:hideMark/>
          </w:tcPr>
          <w:p w:rsidR="00B7097F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7097F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Расчеты наличн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ы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ми деньгами: ка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с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совые чеки</w:t>
            </w:r>
          </w:p>
        </w:tc>
        <w:tc>
          <w:tcPr>
            <w:tcW w:w="1559" w:type="dxa"/>
          </w:tcPr>
          <w:p w:rsidR="00B7097F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Лекция с обсужд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3119" w:type="dxa"/>
          </w:tcPr>
          <w:p w:rsidR="00B7097F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Что это такое и зачем они нужны</w:t>
            </w:r>
          </w:p>
        </w:tc>
        <w:tc>
          <w:tcPr>
            <w:tcW w:w="1559" w:type="dxa"/>
          </w:tcPr>
          <w:p w:rsidR="00B7097F" w:rsidRPr="00C43025" w:rsidRDefault="004F69D1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097F" w:rsidRPr="00C43025" w:rsidTr="00024845">
        <w:trPr>
          <w:trHeight w:val="915"/>
        </w:trPr>
        <w:tc>
          <w:tcPr>
            <w:tcW w:w="567" w:type="dxa"/>
          </w:tcPr>
          <w:p w:rsidR="00B7097F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7097F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Фальшивые и и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с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порченные куп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ю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1559" w:type="dxa"/>
          </w:tcPr>
          <w:p w:rsidR="009A2230" w:rsidRPr="00C43025" w:rsidRDefault="009A2230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Видеор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о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 xml:space="preserve">лик </w:t>
            </w:r>
          </w:p>
          <w:p w:rsidR="00371797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Лекция с обсужд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3119" w:type="dxa"/>
          </w:tcPr>
          <w:p w:rsidR="00B7097F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Фальшивые и неплат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жеспособные купюры: когда сталкиваемся и что делать. Признаки подлинности и плат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жеспособности купюр, обращающихся в РФ.</w:t>
            </w:r>
          </w:p>
        </w:tc>
        <w:tc>
          <w:tcPr>
            <w:tcW w:w="1559" w:type="dxa"/>
          </w:tcPr>
          <w:p w:rsidR="00B7097F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71CDA" w:rsidRPr="00C43025" w:rsidTr="00024845">
        <w:trPr>
          <w:trHeight w:val="532"/>
        </w:trPr>
        <w:tc>
          <w:tcPr>
            <w:tcW w:w="567" w:type="dxa"/>
          </w:tcPr>
          <w:p w:rsidR="00C71CDA" w:rsidRPr="00C43025" w:rsidRDefault="00B35A65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71CDA" w:rsidRPr="00C43025" w:rsidRDefault="00326F53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 xml:space="preserve">Дополни </w:t>
            </w:r>
            <w:r w:rsidR="00C71CDA" w:rsidRPr="00C43025">
              <w:rPr>
                <w:rFonts w:ascii="Times New Roman" w:hAnsi="Times New Roman"/>
                <w:sz w:val="28"/>
                <w:szCs w:val="28"/>
              </w:rPr>
              <w:t>банкноту</w:t>
            </w:r>
          </w:p>
        </w:tc>
        <w:tc>
          <w:tcPr>
            <w:tcW w:w="1559" w:type="dxa"/>
          </w:tcPr>
          <w:p w:rsidR="00C71CDA" w:rsidRPr="00C43025" w:rsidRDefault="00B7097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025">
              <w:rPr>
                <w:rFonts w:ascii="Times New Roman" w:hAnsi="Times New Roman"/>
                <w:sz w:val="28"/>
                <w:szCs w:val="28"/>
              </w:rPr>
              <w:t>Интера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к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3119" w:type="dxa"/>
          </w:tcPr>
          <w:p w:rsidR="00C71CDA" w:rsidRPr="00C43025" w:rsidRDefault="00C71CDA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Необходимо дополнить рисунок банкнот пр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о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пущенными элемент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а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559" w:type="dxa"/>
          </w:tcPr>
          <w:p w:rsidR="00C71CDA" w:rsidRPr="00C43025" w:rsidRDefault="00F135F9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0-</w:t>
            </w:r>
            <w:r w:rsidR="00C71CDA" w:rsidRPr="00C430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276F" w:rsidRPr="00C43025" w:rsidTr="00024845">
        <w:trPr>
          <w:trHeight w:val="532"/>
        </w:trPr>
        <w:tc>
          <w:tcPr>
            <w:tcW w:w="567" w:type="dxa"/>
          </w:tcPr>
          <w:p w:rsidR="003B276F" w:rsidRPr="00C43025" w:rsidRDefault="003B276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B276F" w:rsidRPr="00C43025" w:rsidRDefault="005039AF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 xml:space="preserve">Итоги. </w:t>
            </w:r>
            <w:r w:rsidR="003B276F" w:rsidRPr="00C43025">
              <w:rPr>
                <w:rFonts w:ascii="Times New Roman" w:hAnsi="Times New Roman"/>
                <w:sz w:val="28"/>
                <w:szCs w:val="28"/>
              </w:rPr>
              <w:t xml:space="preserve">О чем мы </w:t>
            </w:r>
            <w:r w:rsidR="00F135F9" w:rsidRPr="00C43025">
              <w:rPr>
                <w:rFonts w:ascii="Times New Roman" w:hAnsi="Times New Roman"/>
                <w:sz w:val="28"/>
                <w:szCs w:val="28"/>
              </w:rPr>
              <w:t>говорили?</w:t>
            </w:r>
          </w:p>
        </w:tc>
        <w:tc>
          <w:tcPr>
            <w:tcW w:w="1559" w:type="dxa"/>
          </w:tcPr>
          <w:p w:rsidR="003B276F" w:rsidRPr="00C43025" w:rsidRDefault="00F135F9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Лекция с обсужд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025"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3119" w:type="dxa"/>
          </w:tcPr>
          <w:p w:rsidR="003B276F" w:rsidRPr="00C43025" w:rsidRDefault="00F135F9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Подведение итогов мастер-класса</w:t>
            </w:r>
          </w:p>
        </w:tc>
        <w:tc>
          <w:tcPr>
            <w:tcW w:w="1559" w:type="dxa"/>
          </w:tcPr>
          <w:p w:rsidR="003B276F" w:rsidRPr="00C43025" w:rsidRDefault="00F135F9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3789" w:rsidRPr="00C43025" w:rsidTr="00024845">
        <w:trPr>
          <w:trHeight w:val="457"/>
        </w:trPr>
        <w:tc>
          <w:tcPr>
            <w:tcW w:w="7797" w:type="dxa"/>
            <w:gridSpan w:val="4"/>
          </w:tcPr>
          <w:p w:rsidR="00A63789" w:rsidRPr="00C43025" w:rsidRDefault="00A63789" w:rsidP="00C43025">
            <w:pPr>
              <w:pStyle w:val="a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02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A63789" w:rsidRPr="00C43025" w:rsidRDefault="00A63789" w:rsidP="002D59AA">
            <w:pPr>
              <w:pStyle w:val="affff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3025">
              <w:rPr>
                <w:rFonts w:ascii="Times New Roman" w:hAnsi="Times New Roman"/>
                <w:sz w:val="28"/>
                <w:szCs w:val="28"/>
              </w:rPr>
              <w:t>инут</w:t>
            </w:r>
            <w:proofErr w:type="spellEnd"/>
          </w:p>
        </w:tc>
      </w:tr>
    </w:tbl>
    <w:p w:rsidR="00B00917" w:rsidRPr="00C43025" w:rsidRDefault="002D59AA" w:rsidP="00362867">
      <w:pPr>
        <w:pStyle w:val="24"/>
      </w:pPr>
      <w:bookmarkStart w:id="7" w:name="_Toc43080157"/>
      <w:r>
        <w:t xml:space="preserve">            </w:t>
      </w:r>
      <w:r w:rsidR="00C964BC" w:rsidRPr="00C43025">
        <w:t>Технические требования и оформление помещения</w:t>
      </w:r>
      <w:bookmarkEnd w:id="7"/>
    </w:p>
    <w:p w:rsidR="00D3421B" w:rsidRPr="00C43025" w:rsidRDefault="00D3421B" w:rsidP="00C43025">
      <w:pPr>
        <w:rPr>
          <w:sz w:val="28"/>
          <w:szCs w:val="28"/>
        </w:rPr>
      </w:pPr>
      <w:bookmarkStart w:id="8" w:name="_Toc454491884"/>
      <w:bookmarkStart w:id="9" w:name="_Toc454568505"/>
      <w:bookmarkStart w:id="10" w:name="_Toc454580060"/>
      <w:r w:rsidRPr="00C43025">
        <w:rPr>
          <w:sz w:val="28"/>
          <w:szCs w:val="28"/>
        </w:rPr>
        <w:t>Для проведения мастер-класс</w:t>
      </w:r>
      <w:r w:rsidR="005039AF" w:rsidRPr="00C43025">
        <w:rPr>
          <w:sz w:val="28"/>
          <w:szCs w:val="28"/>
        </w:rPr>
        <w:t>а</w:t>
      </w:r>
      <w:r w:rsidRPr="00C43025">
        <w:rPr>
          <w:sz w:val="28"/>
          <w:szCs w:val="28"/>
        </w:rPr>
        <w:t xml:space="preserve"> понадобится компьютер, проектор и раздато</w:t>
      </w:r>
      <w:r w:rsidRPr="00C43025">
        <w:rPr>
          <w:sz w:val="28"/>
          <w:szCs w:val="28"/>
        </w:rPr>
        <w:t>ч</w:t>
      </w:r>
      <w:r w:rsidRPr="00C43025">
        <w:rPr>
          <w:sz w:val="28"/>
          <w:szCs w:val="28"/>
        </w:rPr>
        <w:t>ный материал (приложения</w:t>
      </w:r>
      <w:r w:rsidR="003D1A65" w:rsidRPr="00C43025">
        <w:rPr>
          <w:sz w:val="28"/>
          <w:szCs w:val="28"/>
        </w:rPr>
        <w:t xml:space="preserve"> 2 и </w:t>
      </w:r>
      <w:r w:rsidR="00C42212" w:rsidRPr="00C43025">
        <w:rPr>
          <w:sz w:val="28"/>
          <w:szCs w:val="28"/>
        </w:rPr>
        <w:t>4</w:t>
      </w:r>
      <w:r w:rsidRPr="00C43025">
        <w:rPr>
          <w:sz w:val="28"/>
          <w:szCs w:val="28"/>
        </w:rPr>
        <w:t>), ручки</w:t>
      </w:r>
      <w:r w:rsidR="009F7E06" w:rsidRPr="00C43025">
        <w:rPr>
          <w:sz w:val="28"/>
          <w:szCs w:val="28"/>
        </w:rPr>
        <w:t xml:space="preserve"> и</w:t>
      </w:r>
      <w:r w:rsidRPr="00C43025">
        <w:rPr>
          <w:sz w:val="28"/>
          <w:szCs w:val="28"/>
        </w:rPr>
        <w:t xml:space="preserve"> чистая бумага.</w:t>
      </w:r>
    </w:p>
    <w:p w:rsidR="00D3421B" w:rsidRPr="00C43025" w:rsidRDefault="00D3421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Для проведения </w:t>
      </w:r>
      <w:proofErr w:type="spellStart"/>
      <w:r w:rsidRPr="00C43025">
        <w:rPr>
          <w:sz w:val="28"/>
          <w:szCs w:val="28"/>
        </w:rPr>
        <w:t>интерактивов</w:t>
      </w:r>
      <w:proofErr w:type="spellEnd"/>
      <w:r w:rsidRPr="00C43025">
        <w:rPr>
          <w:sz w:val="28"/>
          <w:szCs w:val="28"/>
        </w:rPr>
        <w:t xml:space="preserve"> (слайды </w:t>
      </w:r>
      <w:r w:rsidR="003D1A65" w:rsidRPr="00C43025">
        <w:rPr>
          <w:sz w:val="28"/>
          <w:szCs w:val="28"/>
        </w:rPr>
        <w:t>№</w:t>
      </w:r>
      <w:r w:rsidR="00DB04F2" w:rsidRPr="00C43025">
        <w:rPr>
          <w:sz w:val="28"/>
          <w:szCs w:val="28"/>
        </w:rPr>
        <w:t>6</w:t>
      </w:r>
      <w:r w:rsidR="003D1A65" w:rsidRPr="00C43025">
        <w:rPr>
          <w:sz w:val="28"/>
          <w:szCs w:val="28"/>
        </w:rPr>
        <w:t>-</w:t>
      </w:r>
      <w:r w:rsidR="00DB04F2" w:rsidRPr="00C43025">
        <w:rPr>
          <w:sz w:val="28"/>
          <w:szCs w:val="28"/>
        </w:rPr>
        <w:t>9</w:t>
      </w:r>
      <w:r w:rsidR="003D1A65" w:rsidRPr="00C43025">
        <w:rPr>
          <w:sz w:val="28"/>
          <w:szCs w:val="28"/>
        </w:rPr>
        <w:t>, 1</w:t>
      </w:r>
      <w:r w:rsidR="00DB04F2" w:rsidRPr="00C43025">
        <w:rPr>
          <w:sz w:val="28"/>
          <w:szCs w:val="28"/>
        </w:rPr>
        <w:t>5</w:t>
      </w:r>
      <w:r w:rsidRPr="00C43025">
        <w:rPr>
          <w:sz w:val="28"/>
          <w:szCs w:val="28"/>
        </w:rPr>
        <w:t>) парты необходимо сгруппир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>вать квадратами (по 2-3 парты), вокруг которых расставить стулья, чтобы к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lastRenderedPageBreak/>
        <w:t xml:space="preserve">мандам было удобно обсуждать и выполнять задания. </w:t>
      </w:r>
      <w:r w:rsidR="00ED2549" w:rsidRPr="00C43025">
        <w:rPr>
          <w:sz w:val="28"/>
          <w:szCs w:val="28"/>
        </w:rPr>
        <w:t>Обсуждение заданий м</w:t>
      </w:r>
      <w:r w:rsidR="00ED2549" w:rsidRPr="00C43025">
        <w:rPr>
          <w:sz w:val="28"/>
          <w:szCs w:val="28"/>
        </w:rPr>
        <w:t>о</w:t>
      </w:r>
      <w:r w:rsidR="00ED2549" w:rsidRPr="00C43025">
        <w:rPr>
          <w:sz w:val="28"/>
          <w:szCs w:val="28"/>
        </w:rPr>
        <w:t>жет проходить, как в командах, так и в парах – вы сами можете выбрать фо</w:t>
      </w:r>
      <w:r w:rsidR="00ED2549" w:rsidRPr="00C43025">
        <w:rPr>
          <w:sz w:val="28"/>
          <w:szCs w:val="28"/>
        </w:rPr>
        <w:t>р</w:t>
      </w:r>
      <w:r w:rsidR="00ED2549" w:rsidRPr="00C43025">
        <w:rPr>
          <w:sz w:val="28"/>
          <w:szCs w:val="28"/>
        </w:rPr>
        <w:t xml:space="preserve">мат, в зависимости от организационных условий и особенностей конкретной группы. </w:t>
      </w:r>
    </w:p>
    <w:p w:rsidR="00C964BC" w:rsidRPr="00C43025" w:rsidRDefault="002D59AA" w:rsidP="00362867">
      <w:pPr>
        <w:pStyle w:val="24"/>
      </w:pPr>
      <w:bookmarkStart w:id="11" w:name="_Toc43080158"/>
      <w:r>
        <w:t xml:space="preserve">            </w:t>
      </w:r>
      <w:r w:rsidR="00C964BC" w:rsidRPr="00C43025">
        <w:t>Особенности формата</w:t>
      </w:r>
      <w:bookmarkEnd w:id="11"/>
    </w:p>
    <w:p w:rsidR="00C964BC" w:rsidRPr="00C43025" w:rsidRDefault="00C964BC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В ходе мастер-класс</w:t>
      </w:r>
      <w:r w:rsidR="00FD5EF5" w:rsidRPr="00C43025">
        <w:rPr>
          <w:sz w:val="28"/>
          <w:szCs w:val="28"/>
        </w:rPr>
        <w:t>а</w:t>
      </w:r>
      <w:r w:rsidRPr="00C43025">
        <w:rPr>
          <w:sz w:val="28"/>
          <w:szCs w:val="28"/>
        </w:rPr>
        <w:t xml:space="preserve"> для раскрытия темы ведущий использу</w:t>
      </w:r>
      <w:r w:rsidR="002D59AA">
        <w:rPr>
          <w:sz w:val="28"/>
          <w:szCs w:val="28"/>
        </w:rPr>
        <w:t>ет презентацию.</w:t>
      </w:r>
    </w:p>
    <w:p w:rsidR="00C964BC" w:rsidRPr="00C43025" w:rsidRDefault="00237C1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В структуру мероприятий</w:t>
      </w:r>
      <w:r w:rsidR="00C964BC" w:rsidRPr="00C43025">
        <w:rPr>
          <w:sz w:val="28"/>
          <w:szCs w:val="28"/>
        </w:rPr>
        <w:t xml:space="preserve"> включены элементы беседы со слушателями – пр</w:t>
      </w:r>
      <w:r w:rsidR="00C964BC" w:rsidRPr="00C43025">
        <w:rPr>
          <w:sz w:val="28"/>
          <w:szCs w:val="28"/>
        </w:rPr>
        <w:t>я</w:t>
      </w:r>
      <w:r w:rsidR="00C964BC" w:rsidRPr="00C43025">
        <w:rPr>
          <w:sz w:val="28"/>
          <w:szCs w:val="28"/>
        </w:rPr>
        <w:t xml:space="preserve">мая речь </w:t>
      </w:r>
      <w:r w:rsidR="005D31B0" w:rsidRPr="00C43025">
        <w:rPr>
          <w:sz w:val="28"/>
          <w:szCs w:val="28"/>
        </w:rPr>
        <w:t xml:space="preserve">дана обычным шрифтом, </w:t>
      </w:r>
      <w:r w:rsidR="00C964BC" w:rsidRPr="00C43025">
        <w:rPr>
          <w:sz w:val="28"/>
          <w:szCs w:val="28"/>
        </w:rPr>
        <w:t xml:space="preserve">варианты вопросов выделены в </w:t>
      </w:r>
      <w:r w:rsidR="005D31B0" w:rsidRPr="00C43025">
        <w:rPr>
          <w:sz w:val="28"/>
          <w:szCs w:val="28"/>
        </w:rPr>
        <w:t xml:space="preserve"> </w:t>
      </w:r>
      <w:r w:rsidR="00C964BC" w:rsidRPr="00C43025">
        <w:rPr>
          <w:sz w:val="28"/>
          <w:szCs w:val="28"/>
        </w:rPr>
        <w:t xml:space="preserve">тексте </w:t>
      </w:r>
      <w:r w:rsidR="00C964BC" w:rsidRPr="00C43025">
        <w:rPr>
          <w:b/>
          <w:sz w:val="28"/>
          <w:szCs w:val="28"/>
        </w:rPr>
        <w:t>п</w:t>
      </w:r>
      <w:r w:rsidR="00C964BC" w:rsidRPr="00C43025">
        <w:rPr>
          <w:b/>
          <w:sz w:val="28"/>
          <w:szCs w:val="28"/>
        </w:rPr>
        <w:t>о</w:t>
      </w:r>
      <w:r w:rsidR="00C964BC" w:rsidRPr="00C43025">
        <w:rPr>
          <w:b/>
          <w:sz w:val="28"/>
          <w:szCs w:val="28"/>
        </w:rPr>
        <w:t>лужирным</w:t>
      </w:r>
      <w:r w:rsidR="005D31B0" w:rsidRPr="00C43025">
        <w:rPr>
          <w:b/>
          <w:sz w:val="28"/>
          <w:szCs w:val="28"/>
        </w:rPr>
        <w:t xml:space="preserve"> шрифтом</w:t>
      </w:r>
      <w:r w:rsidR="00C964BC" w:rsidRPr="00C43025">
        <w:rPr>
          <w:sz w:val="28"/>
          <w:szCs w:val="28"/>
        </w:rPr>
        <w:t>.</w:t>
      </w:r>
      <w:r w:rsidR="005D31B0" w:rsidRPr="00C43025">
        <w:rPr>
          <w:sz w:val="28"/>
          <w:szCs w:val="28"/>
        </w:rPr>
        <w:t xml:space="preserve"> Действия Ведущего и учащихся в ходе мероприятия </w:t>
      </w:r>
      <w:r w:rsidR="005D31B0" w:rsidRPr="00C43025">
        <w:rPr>
          <w:i/>
          <w:sz w:val="28"/>
          <w:szCs w:val="28"/>
        </w:rPr>
        <w:t>в</w:t>
      </w:r>
      <w:r w:rsidR="005D31B0" w:rsidRPr="00C43025">
        <w:rPr>
          <w:i/>
          <w:sz w:val="28"/>
          <w:szCs w:val="28"/>
        </w:rPr>
        <w:t>ы</w:t>
      </w:r>
      <w:r w:rsidR="005D31B0" w:rsidRPr="00C43025">
        <w:rPr>
          <w:i/>
          <w:sz w:val="28"/>
          <w:szCs w:val="28"/>
        </w:rPr>
        <w:t>делены курсивом</w:t>
      </w:r>
      <w:r w:rsidR="005D31B0" w:rsidRPr="00C43025">
        <w:rPr>
          <w:sz w:val="28"/>
          <w:szCs w:val="28"/>
        </w:rPr>
        <w:t xml:space="preserve"> и указаны в скобках (</w:t>
      </w:r>
      <w:r w:rsidR="005D31B0" w:rsidRPr="00C43025">
        <w:rPr>
          <w:i/>
          <w:sz w:val="28"/>
          <w:szCs w:val="28"/>
        </w:rPr>
        <w:t>переключает слайд, дети отвечают</w:t>
      </w:r>
      <w:r w:rsidR="005D31B0" w:rsidRPr="00C43025">
        <w:rPr>
          <w:sz w:val="28"/>
          <w:szCs w:val="28"/>
        </w:rPr>
        <w:t>).</w:t>
      </w:r>
    </w:p>
    <w:p w:rsidR="00C964BC" w:rsidRPr="00C43025" w:rsidRDefault="00C964BC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Ведущий может адресовать вопрос аудитории в целом или конкретному школьнику. На каждый полученный ответ ведущий дает школьнику обратную связь. По итогам обсуждения каждого вопроса ведущий дополняет и обобщает ответы слушателей, делает вывод. После каждого вопроса в скобках указаны рекомендации ведущему по ведению беседы или правильные ответы.</w:t>
      </w:r>
    </w:p>
    <w:p w:rsidR="00F413A8" w:rsidRPr="00C43025" w:rsidRDefault="002D59AA" w:rsidP="002D59AA">
      <w:pPr>
        <w:pStyle w:val="1"/>
        <w:numPr>
          <w:ilvl w:val="0"/>
          <w:numId w:val="0"/>
        </w:numPr>
        <w:ind w:left="-851"/>
        <w:jc w:val="both"/>
        <w:rPr>
          <w:rFonts w:ascii="Times New Roman" w:hAnsi="Times New Roman"/>
          <w:sz w:val="28"/>
          <w:szCs w:val="28"/>
        </w:rPr>
      </w:pPr>
      <w:bookmarkStart w:id="12" w:name="_Toc43080159"/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bookmarkEnd w:id="8"/>
      <w:bookmarkEnd w:id="9"/>
      <w:bookmarkEnd w:id="10"/>
      <w:bookmarkEnd w:id="12"/>
      <w:r>
        <w:rPr>
          <w:rFonts w:ascii="Times New Roman" w:hAnsi="Times New Roman"/>
          <w:sz w:val="28"/>
          <w:szCs w:val="28"/>
        </w:rPr>
        <w:t xml:space="preserve">Ход мастер-класса </w:t>
      </w:r>
    </w:p>
    <w:p w:rsidR="00F413A8" w:rsidRPr="00C43025" w:rsidRDefault="002D59AA" w:rsidP="00362867">
      <w:pPr>
        <w:pStyle w:val="24"/>
      </w:pPr>
      <w:bookmarkStart w:id="13" w:name="_Toc43080160"/>
      <w:r>
        <w:t xml:space="preserve">Титульный слайд </w:t>
      </w:r>
      <w:r w:rsidR="000265F8" w:rsidRPr="00C43025">
        <w:t xml:space="preserve"> </w:t>
      </w:r>
      <w:bookmarkEnd w:id="13"/>
    </w:p>
    <w:p w:rsidR="00937CC4" w:rsidRPr="00C43025" w:rsidRDefault="00C234DC" w:rsidP="002D59AA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Добрый день! </w:t>
      </w:r>
      <w:r w:rsidR="00F413A8" w:rsidRPr="00C43025">
        <w:rPr>
          <w:sz w:val="28"/>
          <w:szCs w:val="28"/>
        </w:rPr>
        <w:t xml:space="preserve">Сегодня </w:t>
      </w:r>
      <w:r w:rsidRPr="00C43025">
        <w:rPr>
          <w:sz w:val="28"/>
          <w:szCs w:val="28"/>
        </w:rPr>
        <w:t xml:space="preserve">мы </w:t>
      </w:r>
      <w:r w:rsidR="00937CC4" w:rsidRPr="00C43025">
        <w:rPr>
          <w:sz w:val="28"/>
          <w:szCs w:val="28"/>
        </w:rPr>
        <w:t xml:space="preserve">поговорим о том, без чего не может обойтись ни один человек, - о деньгах. И именно им посвящен наш </w:t>
      </w:r>
      <w:r w:rsidR="00080E47" w:rsidRPr="00C43025">
        <w:rPr>
          <w:sz w:val="28"/>
          <w:szCs w:val="28"/>
        </w:rPr>
        <w:t>мастер-класс</w:t>
      </w:r>
      <w:r w:rsidR="00937CC4" w:rsidRPr="00C43025">
        <w:rPr>
          <w:sz w:val="28"/>
          <w:szCs w:val="28"/>
        </w:rPr>
        <w:t xml:space="preserve"> «</w:t>
      </w:r>
      <w:r w:rsidR="00080E47" w:rsidRPr="00C43025">
        <w:rPr>
          <w:sz w:val="28"/>
          <w:szCs w:val="28"/>
        </w:rPr>
        <w:t>Наличные деньги».</w:t>
      </w:r>
    </w:p>
    <w:p w:rsidR="00937CC4" w:rsidRPr="00C43025" w:rsidRDefault="00937CC4" w:rsidP="002D59AA">
      <w:pPr>
        <w:rPr>
          <w:i/>
          <w:sz w:val="28"/>
          <w:szCs w:val="28"/>
        </w:rPr>
      </w:pPr>
      <w:r w:rsidRPr="00C43025">
        <w:rPr>
          <w:sz w:val="28"/>
          <w:szCs w:val="28"/>
        </w:rPr>
        <w:t xml:space="preserve">На нашем занятии мы вспомним, в каких формах сегодня существуют деньги, как правильно ими пользоваться в различных ситуациях и, главное, как </w:t>
      </w:r>
      <w:proofErr w:type="gramStart"/>
      <w:r w:rsidRPr="00C43025">
        <w:rPr>
          <w:sz w:val="28"/>
          <w:szCs w:val="28"/>
        </w:rPr>
        <w:t>изб</w:t>
      </w:r>
      <w:r w:rsidRPr="00C43025">
        <w:rPr>
          <w:sz w:val="28"/>
          <w:szCs w:val="28"/>
        </w:rPr>
        <w:t>е</w:t>
      </w:r>
      <w:r w:rsidRPr="00C43025">
        <w:rPr>
          <w:sz w:val="28"/>
          <w:szCs w:val="28"/>
        </w:rPr>
        <w:t>жать</w:t>
      </w:r>
      <w:proofErr w:type="gramEnd"/>
      <w:r w:rsidRPr="00C43025">
        <w:rPr>
          <w:sz w:val="28"/>
          <w:szCs w:val="28"/>
        </w:rPr>
        <w:t xml:space="preserve"> их потери </w:t>
      </w:r>
      <w:r w:rsidR="00020C9B" w:rsidRPr="00C43025">
        <w:rPr>
          <w:sz w:val="28"/>
          <w:szCs w:val="28"/>
        </w:rPr>
        <w:t>из-за</w:t>
      </w:r>
      <w:r w:rsidRPr="00C43025">
        <w:rPr>
          <w:sz w:val="28"/>
          <w:szCs w:val="28"/>
        </w:rPr>
        <w:t xml:space="preserve"> собственной невнимательности. </w:t>
      </w:r>
    </w:p>
    <w:p w:rsidR="00F413A8" w:rsidRPr="00C43025" w:rsidRDefault="002D59AA" w:rsidP="00362867">
      <w:pPr>
        <w:pStyle w:val="24"/>
      </w:pPr>
      <w:bookmarkStart w:id="14" w:name="_Toc454012307"/>
      <w:bookmarkStart w:id="15" w:name="_Toc454012454"/>
      <w:bookmarkStart w:id="16" w:name="_Toc454491887"/>
      <w:bookmarkStart w:id="17" w:name="_Toc454568508"/>
      <w:bookmarkStart w:id="18" w:name="_Toc454580063"/>
      <w:bookmarkStart w:id="19" w:name="_Toc43080161"/>
      <w:r>
        <w:t xml:space="preserve">            </w:t>
      </w:r>
      <w:r w:rsidR="0008290D" w:rsidRPr="00C43025">
        <w:t>С</w:t>
      </w:r>
      <w:bookmarkEnd w:id="14"/>
      <w:bookmarkEnd w:id="15"/>
      <w:bookmarkEnd w:id="16"/>
      <w:bookmarkEnd w:id="17"/>
      <w:bookmarkEnd w:id="18"/>
      <w:bookmarkEnd w:id="19"/>
      <w:r w:rsidR="007357E2">
        <w:t>лайд №2 «Зачем нужны деньги?»</w:t>
      </w:r>
      <w:r w:rsidR="0083138C">
        <w:t xml:space="preserve">  </w:t>
      </w:r>
    </w:p>
    <w:p w:rsidR="00807581" w:rsidRPr="00C43025" w:rsidRDefault="00624B83" w:rsidP="00C43025">
      <w:pPr>
        <w:rPr>
          <w:b/>
          <w:sz w:val="28"/>
          <w:szCs w:val="28"/>
          <w:u w:val="single"/>
        </w:rPr>
      </w:pPr>
      <w:r w:rsidRPr="00C43025">
        <w:rPr>
          <w:b/>
          <w:sz w:val="28"/>
          <w:szCs w:val="28"/>
        </w:rPr>
        <w:t xml:space="preserve">Скажите, на что вы обычно тратите деньги? </w:t>
      </w:r>
    </w:p>
    <w:p w:rsidR="00807581" w:rsidRPr="00C43025" w:rsidRDefault="00807581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 xml:space="preserve">Ведущий выслушивает </w:t>
      </w:r>
      <w:r w:rsidR="00B7694F" w:rsidRPr="00C43025">
        <w:rPr>
          <w:i/>
          <w:sz w:val="28"/>
          <w:szCs w:val="28"/>
        </w:rPr>
        <w:t>3-4 ответа</w:t>
      </w:r>
      <w:r w:rsidRPr="00C43025">
        <w:rPr>
          <w:sz w:val="28"/>
          <w:szCs w:val="28"/>
        </w:rPr>
        <w:t>)</w:t>
      </w:r>
    </w:p>
    <w:p w:rsidR="00807581" w:rsidRPr="007357E2" w:rsidRDefault="00807581" w:rsidP="00C43025">
      <w:pPr>
        <w:rPr>
          <w:sz w:val="28"/>
          <w:szCs w:val="28"/>
        </w:rPr>
      </w:pPr>
      <w:r w:rsidRPr="007357E2">
        <w:rPr>
          <w:sz w:val="28"/>
          <w:szCs w:val="28"/>
        </w:rPr>
        <w:t xml:space="preserve">Правильно, мы </w:t>
      </w:r>
      <w:r w:rsidR="00624B83" w:rsidRPr="007357E2">
        <w:rPr>
          <w:sz w:val="28"/>
          <w:szCs w:val="28"/>
        </w:rPr>
        <w:t xml:space="preserve">тратим </w:t>
      </w:r>
      <w:r w:rsidRPr="007357E2">
        <w:rPr>
          <w:sz w:val="28"/>
          <w:szCs w:val="28"/>
        </w:rPr>
        <w:t>деньги, чтобы получить нужные нам товары или услуги</w:t>
      </w:r>
      <w:r w:rsidR="00624B83" w:rsidRPr="007357E2">
        <w:rPr>
          <w:sz w:val="28"/>
          <w:szCs w:val="28"/>
        </w:rPr>
        <w:t>, другими словами, чтобы удовлетворить наши потребности в пище, одежде, ра</w:t>
      </w:r>
      <w:r w:rsidR="00624B83" w:rsidRPr="007357E2">
        <w:rPr>
          <w:sz w:val="28"/>
          <w:szCs w:val="28"/>
        </w:rPr>
        <w:t>з</w:t>
      </w:r>
      <w:r w:rsidR="00624B83" w:rsidRPr="007357E2">
        <w:rPr>
          <w:sz w:val="28"/>
          <w:szCs w:val="28"/>
        </w:rPr>
        <w:t>влечениях, связи</w:t>
      </w:r>
      <w:r w:rsidRPr="007357E2">
        <w:rPr>
          <w:sz w:val="28"/>
          <w:szCs w:val="28"/>
        </w:rPr>
        <w:t xml:space="preserve">. Кстати, родители получают зарплату по тому же принципу: они оказывают услуги (выполняют свою работу), и за это получают деньги. </w:t>
      </w:r>
    </w:p>
    <w:p w:rsidR="00807581" w:rsidRPr="00C43025" w:rsidRDefault="00807581" w:rsidP="00C43025">
      <w:pPr>
        <w:rPr>
          <w:b/>
          <w:sz w:val="28"/>
          <w:szCs w:val="28"/>
        </w:rPr>
      </w:pPr>
      <w:r w:rsidRPr="00C43025">
        <w:rPr>
          <w:b/>
          <w:i/>
          <w:sz w:val="28"/>
          <w:szCs w:val="28"/>
        </w:rPr>
        <w:t xml:space="preserve"> </w:t>
      </w:r>
      <w:r w:rsidR="00624B83" w:rsidRPr="00C43025">
        <w:rPr>
          <w:b/>
          <w:sz w:val="28"/>
          <w:szCs w:val="28"/>
        </w:rPr>
        <w:t>А каким образом вы расплачиваетесь за нужные вам товары?</w:t>
      </w:r>
    </w:p>
    <w:p w:rsidR="006556DC" w:rsidRPr="007357E2" w:rsidRDefault="00267694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выслушивает 1-2 ответа</w:t>
      </w:r>
      <w:r w:rsidRPr="00C43025">
        <w:rPr>
          <w:sz w:val="28"/>
          <w:szCs w:val="28"/>
        </w:rPr>
        <w:t>)</w:t>
      </w:r>
    </w:p>
    <w:p w:rsidR="00624B83" w:rsidRPr="00C43025" w:rsidRDefault="00624B83" w:rsidP="00C43025">
      <w:pPr>
        <w:rPr>
          <w:i/>
          <w:sz w:val="28"/>
          <w:szCs w:val="28"/>
        </w:rPr>
      </w:pPr>
      <w:r w:rsidRPr="00C43025">
        <w:rPr>
          <w:sz w:val="28"/>
          <w:szCs w:val="28"/>
        </w:rPr>
        <w:t>Верно, сегодня мы можем расплачиваться двумя разными способами: нали</w:t>
      </w:r>
      <w:r w:rsidRPr="00C43025">
        <w:rPr>
          <w:sz w:val="28"/>
          <w:szCs w:val="28"/>
        </w:rPr>
        <w:t>ч</w:t>
      </w:r>
      <w:r w:rsidRPr="00C43025">
        <w:rPr>
          <w:sz w:val="28"/>
          <w:szCs w:val="28"/>
        </w:rPr>
        <w:t>ными, то есть купюрами</w:t>
      </w:r>
      <w:r w:rsidR="00020C9B" w:rsidRPr="00C43025">
        <w:rPr>
          <w:sz w:val="28"/>
          <w:szCs w:val="28"/>
        </w:rPr>
        <w:t xml:space="preserve"> (монетами)</w:t>
      </w:r>
      <w:r w:rsidRPr="00C43025">
        <w:rPr>
          <w:sz w:val="28"/>
          <w:szCs w:val="28"/>
        </w:rPr>
        <w:t>, и безналичным способом</w:t>
      </w:r>
      <w:r w:rsidR="006556DC" w:rsidRPr="00C43025">
        <w:rPr>
          <w:sz w:val="28"/>
          <w:szCs w:val="28"/>
        </w:rPr>
        <w:t xml:space="preserve"> (</w:t>
      </w:r>
      <w:r w:rsidR="006556DC" w:rsidRPr="00C43025">
        <w:rPr>
          <w:i/>
          <w:sz w:val="28"/>
          <w:szCs w:val="28"/>
        </w:rPr>
        <w:t>Ведущий до</w:t>
      </w:r>
      <w:r w:rsidR="006556DC" w:rsidRPr="00C43025">
        <w:rPr>
          <w:i/>
          <w:sz w:val="28"/>
          <w:szCs w:val="28"/>
        </w:rPr>
        <w:t>л</w:t>
      </w:r>
      <w:r w:rsidR="006556DC" w:rsidRPr="00C43025">
        <w:rPr>
          <w:i/>
          <w:sz w:val="28"/>
          <w:szCs w:val="28"/>
        </w:rPr>
        <w:t>жен обобщить способы оплаты</w:t>
      </w:r>
      <w:r w:rsidR="006556DC" w:rsidRPr="00C43025">
        <w:rPr>
          <w:sz w:val="28"/>
          <w:szCs w:val="28"/>
        </w:rPr>
        <w:t>)</w:t>
      </w:r>
      <w:r w:rsidR="006556DC" w:rsidRPr="00C43025">
        <w:rPr>
          <w:i/>
          <w:sz w:val="28"/>
          <w:szCs w:val="28"/>
        </w:rPr>
        <w:t>.</w:t>
      </w:r>
    </w:p>
    <w:p w:rsidR="0029031A" w:rsidRPr="00C43025" w:rsidRDefault="007357E2" w:rsidP="00362867">
      <w:pPr>
        <w:pStyle w:val="24"/>
      </w:pPr>
      <w:bookmarkStart w:id="20" w:name="_Toc43080162"/>
      <w:r>
        <w:t xml:space="preserve">            </w:t>
      </w:r>
      <w:r w:rsidR="0029031A" w:rsidRPr="00C43025">
        <w:t>С</w:t>
      </w:r>
      <w:bookmarkEnd w:id="20"/>
      <w:r>
        <w:t>лайд №3 «Что такое наличные деньги?»</w:t>
      </w:r>
    </w:p>
    <w:p w:rsidR="0056290F" w:rsidRPr="00C43025" w:rsidRDefault="0056290F" w:rsidP="00C43025">
      <w:pPr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>Что такое деньги?</w:t>
      </w:r>
    </w:p>
    <w:p w:rsidR="0056290F" w:rsidRPr="00C43025" w:rsidRDefault="0056290F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выслушивает 2-3 ответа</w:t>
      </w:r>
      <w:r w:rsidRPr="00C43025">
        <w:rPr>
          <w:sz w:val="28"/>
          <w:szCs w:val="28"/>
        </w:rPr>
        <w:t>)</w:t>
      </w:r>
    </w:p>
    <w:p w:rsidR="0056290F" w:rsidRPr="00C43025" w:rsidRDefault="0056290F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Деньги – это универсальное средство обмена различных товаров и услуг между собой, а также мера измерения.  Как в килограммах измеряют вес, в литрах жидкости, количеством денег (стоимостью) измеряют ценность того или иного товара и услуги.</w:t>
      </w:r>
    </w:p>
    <w:p w:rsidR="0056290F" w:rsidRPr="00C43025" w:rsidRDefault="0056290F" w:rsidP="00C43025">
      <w:pPr>
        <w:rPr>
          <w:b/>
          <w:color w:val="FF0000"/>
          <w:sz w:val="28"/>
          <w:szCs w:val="28"/>
        </w:rPr>
      </w:pPr>
      <w:r w:rsidRPr="00C43025">
        <w:rPr>
          <w:b/>
          <w:sz w:val="28"/>
          <w:szCs w:val="28"/>
        </w:rPr>
        <w:t>А что такое наличные деньги?</w:t>
      </w:r>
      <w:r w:rsidR="00F7475C" w:rsidRPr="00C43025">
        <w:rPr>
          <w:b/>
          <w:sz w:val="28"/>
          <w:szCs w:val="28"/>
        </w:rPr>
        <w:t xml:space="preserve"> Чем они отличаются от </w:t>
      </w:r>
      <w:proofErr w:type="gramStart"/>
      <w:r w:rsidR="00F7475C" w:rsidRPr="00C43025">
        <w:rPr>
          <w:b/>
          <w:sz w:val="28"/>
          <w:szCs w:val="28"/>
        </w:rPr>
        <w:t>электронных</w:t>
      </w:r>
      <w:proofErr w:type="gramEnd"/>
      <w:r w:rsidR="00F7475C" w:rsidRPr="00C43025">
        <w:rPr>
          <w:b/>
          <w:sz w:val="28"/>
          <w:szCs w:val="28"/>
        </w:rPr>
        <w:t>?</w:t>
      </w:r>
    </w:p>
    <w:p w:rsidR="0056290F" w:rsidRPr="00C43025" w:rsidRDefault="0056290F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выслушивает 2-3 ответа</w:t>
      </w:r>
      <w:r w:rsidRPr="00C43025">
        <w:rPr>
          <w:sz w:val="28"/>
          <w:szCs w:val="28"/>
        </w:rPr>
        <w:t>)</w:t>
      </w:r>
    </w:p>
    <w:p w:rsidR="006556DC" w:rsidRPr="006D7098" w:rsidRDefault="0056290F" w:rsidP="00C43025">
      <w:pPr>
        <w:rPr>
          <w:sz w:val="28"/>
          <w:szCs w:val="28"/>
        </w:rPr>
      </w:pPr>
      <w:proofErr w:type="gramStart"/>
      <w:r w:rsidRPr="006D7098">
        <w:rPr>
          <w:sz w:val="28"/>
          <w:szCs w:val="28"/>
        </w:rPr>
        <w:lastRenderedPageBreak/>
        <w:t>Наличные – одна из форм, в которой существуют деньги.</w:t>
      </w:r>
      <w:proofErr w:type="gramEnd"/>
      <w:r w:rsidRPr="006D7098">
        <w:rPr>
          <w:sz w:val="28"/>
          <w:szCs w:val="28"/>
        </w:rPr>
        <w:t xml:space="preserve"> </w:t>
      </w:r>
      <w:r w:rsidR="006556DC" w:rsidRPr="006D7098">
        <w:rPr>
          <w:sz w:val="28"/>
          <w:szCs w:val="28"/>
        </w:rPr>
        <w:t>Главное отличие н</w:t>
      </w:r>
      <w:r w:rsidR="006556DC" w:rsidRPr="006D7098">
        <w:rPr>
          <w:sz w:val="28"/>
          <w:szCs w:val="28"/>
        </w:rPr>
        <w:t>а</w:t>
      </w:r>
      <w:r w:rsidR="006556DC" w:rsidRPr="006D7098">
        <w:rPr>
          <w:sz w:val="28"/>
          <w:szCs w:val="28"/>
        </w:rPr>
        <w:t xml:space="preserve">личных </w:t>
      </w:r>
      <w:r w:rsidRPr="006D7098">
        <w:rPr>
          <w:sz w:val="28"/>
          <w:szCs w:val="28"/>
        </w:rPr>
        <w:t xml:space="preserve">денег </w:t>
      </w:r>
      <w:proofErr w:type="gramStart"/>
      <w:r w:rsidR="006556DC" w:rsidRPr="006D7098">
        <w:rPr>
          <w:sz w:val="28"/>
          <w:szCs w:val="28"/>
        </w:rPr>
        <w:t>от</w:t>
      </w:r>
      <w:proofErr w:type="gramEnd"/>
      <w:r w:rsidR="006556DC" w:rsidRPr="006D7098">
        <w:rPr>
          <w:sz w:val="28"/>
          <w:szCs w:val="28"/>
        </w:rPr>
        <w:t xml:space="preserve"> электронных –</w:t>
      </w:r>
      <w:r w:rsidR="00F7475C" w:rsidRPr="006D7098">
        <w:rPr>
          <w:sz w:val="28"/>
          <w:szCs w:val="28"/>
        </w:rPr>
        <w:t xml:space="preserve"> </w:t>
      </w:r>
      <w:r w:rsidR="006556DC" w:rsidRPr="006D7098">
        <w:rPr>
          <w:sz w:val="28"/>
          <w:szCs w:val="28"/>
        </w:rPr>
        <w:t>материальность, то есть, их можно потрогать, взять в руки.</w:t>
      </w:r>
    </w:p>
    <w:p w:rsidR="004D5A7C" w:rsidRPr="00C43025" w:rsidRDefault="004D5A7C" w:rsidP="00C43025">
      <w:pPr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 xml:space="preserve">Как можно использовать наличные деньги? </w:t>
      </w:r>
    </w:p>
    <w:p w:rsidR="004D5A7C" w:rsidRPr="00C43025" w:rsidRDefault="004D5A7C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выслушивает 2-3 ответа</w:t>
      </w:r>
      <w:r w:rsidRPr="00C43025">
        <w:rPr>
          <w:sz w:val="28"/>
          <w:szCs w:val="28"/>
        </w:rPr>
        <w:t>)</w:t>
      </w:r>
    </w:p>
    <w:p w:rsidR="004D5A7C" w:rsidRPr="00C43025" w:rsidRDefault="004D5A7C" w:rsidP="00C43025">
      <w:pPr>
        <w:rPr>
          <w:i/>
          <w:sz w:val="28"/>
          <w:szCs w:val="28"/>
        </w:rPr>
      </w:pPr>
      <w:r w:rsidRPr="00C43025">
        <w:rPr>
          <w:i/>
          <w:sz w:val="28"/>
          <w:szCs w:val="28"/>
        </w:rPr>
        <w:t>Использовать их можно в любых денежных операциях: оплата товара или у</w:t>
      </w:r>
      <w:r w:rsidRPr="00C43025">
        <w:rPr>
          <w:i/>
          <w:sz w:val="28"/>
          <w:szCs w:val="28"/>
        </w:rPr>
        <w:t>с</w:t>
      </w:r>
      <w:r w:rsidRPr="00C43025">
        <w:rPr>
          <w:i/>
          <w:sz w:val="28"/>
          <w:szCs w:val="28"/>
        </w:rPr>
        <w:t xml:space="preserve">луги, перевод, ими через терминал можно пополнить электронный кошелек или совершить электронный платеж. </w:t>
      </w:r>
    </w:p>
    <w:p w:rsidR="00971260" w:rsidRPr="00C43025" w:rsidRDefault="000116CB" w:rsidP="00C43025">
      <w:pPr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>К</w:t>
      </w:r>
      <w:r w:rsidR="00971260" w:rsidRPr="00C43025">
        <w:rPr>
          <w:b/>
          <w:sz w:val="28"/>
          <w:szCs w:val="28"/>
        </w:rPr>
        <w:t>ак</w:t>
      </w:r>
      <w:r w:rsidR="004D5A7C" w:rsidRPr="00C43025">
        <w:rPr>
          <w:b/>
          <w:sz w:val="28"/>
          <w:szCs w:val="28"/>
        </w:rPr>
        <w:t>ими видами наличных вы пользовались?</w:t>
      </w:r>
    </w:p>
    <w:p w:rsidR="004D5A7C" w:rsidRPr="00C43025" w:rsidRDefault="004D5A7C" w:rsidP="00C43025">
      <w:pPr>
        <w:rPr>
          <w:sz w:val="28"/>
          <w:szCs w:val="28"/>
        </w:rPr>
      </w:pPr>
      <w:proofErr w:type="gramStart"/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выслушивает 2-3 ответа.</w:t>
      </w:r>
      <w:proofErr w:type="gramEnd"/>
      <w:r w:rsidRPr="00C43025">
        <w:rPr>
          <w:i/>
          <w:sz w:val="28"/>
          <w:szCs w:val="28"/>
        </w:rPr>
        <w:t xml:space="preserve"> </w:t>
      </w:r>
      <w:proofErr w:type="gramStart"/>
      <w:r w:rsidRPr="00C43025">
        <w:rPr>
          <w:i/>
          <w:sz w:val="28"/>
          <w:szCs w:val="28"/>
        </w:rPr>
        <w:t>Дети могут называть доллары, евро, банкноты, монеты, номинал купюр – все эти ответы верны</w:t>
      </w:r>
      <w:r w:rsidRPr="00C43025">
        <w:rPr>
          <w:sz w:val="28"/>
          <w:szCs w:val="28"/>
        </w:rPr>
        <w:t>)</w:t>
      </w:r>
      <w:proofErr w:type="gramEnd"/>
    </w:p>
    <w:p w:rsidR="004D5A7C" w:rsidRPr="00C43025" w:rsidRDefault="004D5A7C" w:rsidP="00C43025">
      <w:pPr>
        <w:rPr>
          <w:sz w:val="28"/>
          <w:szCs w:val="28"/>
          <w:highlight w:val="yellow"/>
        </w:rPr>
      </w:pPr>
      <w:r w:rsidRPr="00C43025">
        <w:rPr>
          <w:sz w:val="28"/>
          <w:szCs w:val="28"/>
        </w:rPr>
        <w:t>Сегодня все наличные можно разделить на два вида: бумажные деньги (банкн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 xml:space="preserve">ты), </w:t>
      </w:r>
      <w:r w:rsidR="0083138C">
        <w:rPr>
          <w:sz w:val="28"/>
          <w:szCs w:val="28"/>
        </w:rPr>
        <w:t xml:space="preserve">и монеты. </w:t>
      </w:r>
    </w:p>
    <w:p w:rsidR="003F7397" w:rsidRPr="00C43025" w:rsidRDefault="0083138C" w:rsidP="00362867">
      <w:pPr>
        <w:pStyle w:val="24"/>
      </w:pPr>
      <w:bookmarkStart w:id="21" w:name="_Toc26191621"/>
      <w:bookmarkStart w:id="22" w:name="_Toc26191731"/>
      <w:bookmarkStart w:id="23" w:name="_Toc26215489"/>
      <w:bookmarkStart w:id="24" w:name="_Toc26219582"/>
      <w:bookmarkStart w:id="25" w:name="_Toc26220965"/>
      <w:bookmarkStart w:id="26" w:name="_Toc26191622"/>
      <w:bookmarkStart w:id="27" w:name="_Toc26191732"/>
      <w:bookmarkStart w:id="28" w:name="_Toc26215490"/>
      <w:bookmarkStart w:id="29" w:name="_Toc26219583"/>
      <w:bookmarkStart w:id="30" w:name="_Toc26220966"/>
      <w:bookmarkStart w:id="31" w:name="_Toc26191623"/>
      <w:bookmarkStart w:id="32" w:name="_Toc26191733"/>
      <w:bookmarkStart w:id="33" w:name="_Toc26215491"/>
      <w:bookmarkStart w:id="34" w:name="_Toc26219584"/>
      <w:bookmarkStart w:id="35" w:name="_Toc26220967"/>
      <w:bookmarkStart w:id="36" w:name="_Toc26191624"/>
      <w:bookmarkStart w:id="37" w:name="_Toc26191734"/>
      <w:bookmarkStart w:id="38" w:name="_Toc26215492"/>
      <w:bookmarkStart w:id="39" w:name="_Toc26219585"/>
      <w:bookmarkStart w:id="40" w:name="_Toc26220968"/>
      <w:bookmarkStart w:id="41" w:name="_Toc26191625"/>
      <w:bookmarkStart w:id="42" w:name="_Toc26191735"/>
      <w:bookmarkStart w:id="43" w:name="_Toc26215493"/>
      <w:bookmarkStart w:id="44" w:name="_Toc26219586"/>
      <w:bookmarkStart w:id="45" w:name="_Toc26220969"/>
      <w:bookmarkStart w:id="46" w:name="_Toc26191626"/>
      <w:bookmarkStart w:id="47" w:name="_Toc26191736"/>
      <w:bookmarkStart w:id="48" w:name="_Toc26215494"/>
      <w:bookmarkStart w:id="49" w:name="_Toc26219587"/>
      <w:bookmarkStart w:id="50" w:name="_Toc26220970"/>
      <w:bookmarkStart w:id="51" w:name="_Toc26191627"/>
      <w:bookmarkStart w:id="52" w:name="_Toc26191737"/>
      <w:bookmarkStart w:id="53" w:name="_Toc26215495"/>
      <w:bookmarkStart w:id="54" w:name="_Toc26219588"/>
      <w:bookmarkStart w:id="55" w:name="_Toc26220971"/>
      <w:bookmarkStart w:id="56" w:name="_Toc26191628"/>
      <w:bookmarkStart w:id="57" w:name="_Toc26191738"/>
      <w:bookmarkStart w:id="58" w:name="_Toc26215496"/>
      <w:bookmarkStart w:id="59" w:name="_Toc26219589"/>
      <w:bookmarkStart w:id="60" w:name="_Toc26220972"/>
      <w:bookmarkStart w:id="61" w:name="_Toc26191629"/>
      <w:bookmarkStart w:id="62" w:name="_Toc26191739"/>
      <w:bookmarkStart w:id="63" w:name="_Toc26215497"/>
      <w:bookmarkStart w:id="64" w:name="_Toc26219590"/>
      <w:bookmarkStart w:id="65" w:name="_Toc2622097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t xml:space="preserve">           </w:t>
      </w:r>
      <w:proofErr w:type="gramStart"/>
      <w:r>
        <w:t>Слайд</w:t>
      </w:r>
      <w:proofErr w:type="gramEnd"/>
      <w:r>
        <w:t xml:space="preserve"> №4 «</w:t>
      </w:r>
      <w:proofErr w:type="gramStart"/>
      <w:r>
        <w:t>Какие</w:t>
      </w:r>
      <w:proofErr w:type="gramEnd"/>
      <w:r>
        <w:t xml:space="preserve"> наличные деньги сегодня используют в России?» </w:t>
      </w:r>
    </w:p>
    <w:p w:rsidR="008A2086" w:rsidRPr="00C43025" w:rsidRDefault="008A2086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Наличные деньги в России представлены в 2 видах: банкноты и монеты</w:t>
      </w:r>
      <w:r w:rsidRPr="00C43025">
        <w:rPr>
          <w:i/>
          <w:sz w:val="28"/>
          <w:szCs w:val="28"/>
        </w:rPr>
        <w:t xml:space="preserve">. </w:t>
      </w:r>
    </w:p>
    <w:p w:rsidR="008A2086" w:rsidRPr="00C43025" w:rsidRDefault="008A2086" w:rsidP="00C43025">
      <w:pPr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 xml:space="preserve">Вспомните, какого номинала </w:t>
      </w:r>
      <w:proofErr w:type="gramStart"/>
      <w:r w:rsidRPr="00C43025">
        <w:rPr>
          <w:b/>
          <w:sz w:val="28"/>
          <w:szCs w:val="28"/>
        </w:rPr>
        <w:t>банкноты</w:t>
      </w:r>
      <w:proofErr w:type="gramEnd"/>
      <w:r w:rsidRPr="00C43025">
        <w:rPr>
          <w:b/>
          <w:sz w:val="28"/>
          <w:szCs w:val="28"/>
        </w:rPr>
        <w:t xml:space="preserve"> и монеты вы </w:t>
      </w:r>
      <w:r w:rsidR="00FF74F0" w:rsidRPr="00C43025">
        <w:rPr>
          <w:b/>
          <w:sz w:val="28"/>
          <w:szCs w:val="28"/>
        </w:rPr>
        <w:t>обычно используете</w:t>
      </w:r>
      <w:r w:rsidRPr="00C43025">
        <w:rPr>
          <w:b/>
          <w:sz w:val="28"/>
          <w:szCs w:val="28"/>
        </w:rPr>
        <w:t>?</w:t>
      </w:r>
    </w:p>
    <w:p w:rsidR="00FF74F0" w:rsidRPr="00C43025" w:rsidRDefault="00FF74F0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принимает 3-4 ответа от участников</w:t>
      </w:r>
      <w:r w:rsidRPr="00C43025">
        <w:rPr>
          <w:sz w:val="28"/>
          <w:szCs w:val="28"/>
        </w:rPr>
        <w:t>)</w:t>
      </w:r>
    </w:p>
    <w:p w:rsidR="00FF74F0" w:rsidRPr="00C43025" w:rsidRDefault="00FF74F0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Сегодня в обороте чаще всего можно встретить монеты номиналом 10, 5, 2 и 1 рубль и 50 и 10 копеек. Однокопеечные</w:t>
      </w:r>
      <w:r w:rsidR="00DB681E" w:rsidRPr="00C43025">
        <w:rPr>
          <w:sz w:val="28"/>
          <w:szCs w:val="28"/>
        </w:rPr>
        <w:t>,</w:t>
      </w:r>
      <w:r w:rsidRPr="00C43025">
        <w:rPr>
          <w:sz w:val="28"/>
          <w:szCs w:val="28"/>
        </w:rPr>
        <w:t xml:space="preserve"> </w:t>
      </w:r>
      <w:r w:rsidR="00EC3653" w:rsidRPr="00C43025">
        <w:rPr>
          <w:sz w:val="28"/>
          <w:szCs w:val="28"/>
        </w:rPr>
        <w:t>пятикопеечные</w:t>
      </w:r>
      <w:r w:rsidR="00DB681E" w:rsidRPr="00C43025">
        <w:rPr>
          <w:sz w:val="28"/>
          <w:szCs w:val="28"/>
        </w:rPr>
        <w:t xml:space="preserve"> и десятикопеечные</w:t>
      </w:r>
      <w:r w:rsidR="00EC3653" w:rsidRPr="00C43025">
        <w:rPr>
          <w:sz w:val="28"/>
          <w:szCs w:val="28"/>
        </w:rPr>
        <w:t xml:space="preserve"> </w:t>
      </w:r>
      <w:r w:rsidRPr="00C43025">
        <w:rPr>
          <w:sz w:val="28"/>
          <w:szCs w:val="28"/>
        </w:rPr>
        <w:t>м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 xml:space="preserve">неты постепенно выходят из оборота, </w:t>
      </w:r>
      <w:r w:rsidR="00EC3653" w:rsidRPr="00C43025">
        <w:rPr>
          <w:sz w:val="28"/>
          <w:szCs w:val="28"/>
        </w:rPr>
        <w:t xml:space="preserve">но </w:t>
      </w:r>
      <w:r w:rsidRPr="00C43025">
        <w:rPr>
          <w:sz w:val="28"/>
          <w:szCs w:val="28"/>
        </w:rPr>
        <w:t>все равно ими можно расплачиваться.</w:t>
      </w:r>
    </w:p>
    <w:p w:rsidR="00EC3653" w:rsidRPr="00C43025" w:rsidRDefault="00EC3653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С купюрами </w:t>
      </w:r>
      <w:r w:rsidR="00267694" w:rsidRPr="00C43025">
        <w:rPr>
          <w:sz w:val="28"/>
          <w:szCs w:val="28"/>
        </w:rPr>
        <w:t xml:space="preserve">дела </w:t>
      </w:r>
      <w:proofErr w:type="gramStart"/>
      <w:r w:rsidR="00267694" w:rsidRPr="00C43025">
        <w:rPr>
          <w:sz w:val="28"/>
          <w:szCs w:val="28"/>
        </w:rPr>
        <w:t>обстоят</w:t>
      </w:r>
      <w:proofErr w:type="gramEnd"/>
      <w:r w:rsidRPr="00C43025">
        <w:rPr>
          <w:sz w:val="28"/>
          <w:szCs w:val="28"/>
        </w:rPr>
        <w:t xml:space="preserve"> похоже: в наличном обращении находятся банкноты 9 номиналов: 5, 10, 50, 100, 200, 1000, 2000 и 5000 рублей.</w:t>
      </w:r>
      <w:r w:rsidR="002A34FD" w:rsidRPr="00C43025">
        <w:rPr>
          <w:sz w:val="28"/>
          <w:szCs w:val="28"/>
        </w:rPr>
        <w:t xml:space="preserve"> При этом</w:t>
      </w:r>
      <w:r w:rsidR="0083138C">
        <w:rPr>
          <w:sz w:val="28"/>
          <w:szCs w:val="28"/>
        </w:rPr>
        <w:t xml:space="preserve"> пятирубл</w:t>
      </w:r>
      <w:r w:rsidR="0083138C">
        <w:rPr>
          <w:sz w:val="28"/>
          <w:szCs w:val="28"/>
        </w:rPr>
        <w:t>ё</w:t>
      </w:r>
      <w:r w:rsidR="0083138C">
        <w:rPr>
          <w:sz w:val="28"/>
          <w:szCs w:val="28"/>
        </w:rPr>
        <w:t xml:space="preserve">вые и </w:t>
      </w:r>
      <w:r w:rsidR="002A34FD" w:rsidRPr="00C43025">
        <w:rPr>
          <w:sz w:val="28"/>
          <w:szCs w:val="28"/>
        </w:rPr>
        <w:t xml:space="preserve"> десятирублевые банкноты постепенно вытесняются аналогичными мон</w:t>
      </w:r>
      <w:r w:rsidR="002A34FD" w:rsidRPr="00C43025">
        <w:rPr>
          <w:sz w:val="28"/>
          <w:szCs w:val="28"/>
        </w:rPr>
        <w:t>е</w:t>
      </w:r>
      <w:r w:rsidR="002A34FD" w:rsidRPr="00C43025">
        <w:rPr>
          <w:sz w:val="28"/>
          <w:szCs w:val="28"/>
        </w:rPr>
        <w:t xml:space="preserve">тами. </w:t>
      </w:r>
    </w:p>
    <w:p w:rsidR="002A34FD" w:rsidRPr="00C43025" w:rsidRDefault="002A34FD" w:rsidP="00C43025">
      <w:pPr>
        <w:rPr>
          <w:sz w:val="28"/>
          <w:szCs w:val="28"/>
        </w:rPr>
      </w:pPr>
      <w:r w:rsidRPr="00C43025">
        <w:rPr>
          <w:b/>
          <w:sz w:val="28"/>
          <w:szCs w:val="28"/>
        </w:rPr>
        <w:t>А какого номинала банкноты появились самыми последними?</w:t>
      </w:r>
    </w:p>
    <w:p w:rsidR="002A34FD" w:rsidRPr="00C43025" w:rsidRDefault="002A34FD" w:rsidP="00C43025">
      <w:pPr>
        <w:rPr>
          <w:i/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принимает 1-2ответа от участников</w:t>
      </w:r>
      <w:r w:rsidRPr="00C43025">
        <w:rPr>
          <w:sz w:val="28"/>
          <w:szCs w:val="28"/>
        </w:rPr>
        <w:t>)</w:t>
      </w:r>
    </w:p>
    <w:p w:rsidR="002A34FD" w:rsidRPr="00C43025" w:rsidRDefault="002A34FD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Двести рублей и две тысячи – самые новые наличные деньги, ведшие в оборот в 2017 году. У них самый современный дизайн. Кстати, на этих купюрах в пр</w:t>
      </w:r>
      <w:r w:rsidRPr="00C43025">
        <w:rPr>
          <w:sz w:val="28"/>
          <w:szCs w:val="28"/>
        </w:rPr>
        <w:t>а</w:t>
      </w:r>
      <w:r w:rsidRPr="00C43025">
        <w:rPr>
          <w:sz w:val="28"/>
          <w:szCs w:val="28"/>
        </w:rPr>
        <w:t>вом нижнем углу расположен QR-код, содержащий ссылку на страницу сайта Банка России с описанием защитных признаков банкноты.</w:t>
      </w:r>
    </w:p>
    <w:p w:rsidR="004F69D1" w:rsidRPr="00C43025" w:rsidRDefault="0083138C" w:rsidP="00362867">
      <w:pPr>
        <w:pStyle w:val="24"/>
      </w:pPr>
      <w:bookmarkStart w:id="66" w:name="_Toc26176495"/>
      <w:bookmarkStart w:id="67" w:name="_Toc26176878"/>
      <w:bookmarkStart w:id="68" w:name="_Toc26179056"/>
      <w:bookmarkStart w:id="69" w:name="_Toc26179194"/>
      <w:bookmarkStart w:id="70" w:name="_Toc26180322"/>
      <w:bookmarkStart w:id="71" w:name="_Toc26191631"/>
      <w:bookmarkStart w:id="72" w:name="_Toc26191741"/>
      <w:bookmarkStart w:id="73" w:name="_Toc26176505"/>
      <w:bookmarkStart w:id="74" w:name="_Toc26176888"/>
      <w:bookmarkStart w:id="75" w:name="_Toc26179066"/>
      <w:bookmarkStart w:id="76" w:name="_Toc26179204"/>
      <w:bookmarkStart w:id="77" w:name="_Toc26180332"/>
      <w:bookmarkStart w:id="78" w:name="_Toc26191641"/>
      <w:bookmarkStart w:id="79" w:name="_Toc26191751"/>
      <w:bookmarkStart w:id="80" w:name="_Toc26215507"/>
      <w:bookmarkStart w:id="81" w:name="_Toc26219600"/>
      <w:bookmarkStart w:id="82" w:name="_Toc26220983"/>
      <w:bookmarkStart w:id="83" w:name="_Toc26176507"/>
      <w:bookmarkStart w:id="84" w:name="_Toc26176890"/>
      <w:bookmarkStart w:id="85" w:name="_Toc26179068"/>
      <w:bookmarkStart w:id="86" w:name="_Toc26179206"/>
      <w:bookmarkStart w:id="87" w:name="_Toc26180334"/>
      <w:bookmarkStart w:id="88" w:name="_Toc26191643"/>
      <w:bookmarkStart w:id="89" w:name="_Toc26191753"/>
      <w:bookmarkStart w:id="90" w:name="_Toc26215509"/>
      <w:bookmarkStart w:id="91" w:name="_Toc26219602"/>
      <w:bookmarkStart w:id="92" w:name="_Toc26220985"/>
      <w:bookmarkStart w:id="93" w:name="_Toc26176511"/>
      <w:bookmarkStart w:id="94" w:name="_Toc26176894"/>
      <w:bookmarkStart w:id="95" w:name="_Toc26179072"/>
      <w:bookmarkStart w:id="96" w:name="_Toc26179210"/>
      <w:bookmarkStart w:id="97" w:name="_Toc26180338"/>
      <w:bookmarkStart w:id="98" w:name="_Toc26191647"/>
      <w:bookmarkStart w:id="99" w:name="_Toc26191757"/>
      <w:bookmarkStart w:id="100" w:name="_Toc26215513"/>
      <w:bookmarkStart w:id="101" w:name="_Toc26219606"/>
      <w:bookmarkStart w:id="102" w:name="_Toc26220989"/>
      <w:bookmarkStart w:id="103" w:name="_Toc26176513"/>
      <w:bookmarkStart w:id="104" w:name="_Toc26176896"/>
      <w:bookmarkStart w:id="105" w:name="_Toc26179074"/>
      <w:bookmarkStart w:id="106" w:name="_Toc26179212"/>
      <w:bookmarkStart w:id="107" w:name="_Toc26180340"/>
      <w:bookmarkStart w:id="108" w:name="_Toc26191649"/>
      <w:bookmarkStart w:id="109" w:name="_Toc26191759"/>
      <w:bookmarkStart w:id="110" w:name="_Toc26215515"/>
      <w:bookmarkStart w:id="111" w:name="_Toc26219608"/>
      <w:bookmarkStart w:id="112" w:name="_Toc26220991"/>
      <w:bookmarkStart w:id="113" w:name="_Toc454012311"/>
      <w:bookmarkStart w:id="114" w:name="_Toc454012458"/>
      <w:bookmarkStart w:id="115" w:name="_Toc454491891"/>
      <w:bookmarkStart w:id="116" w:name="_Toc454568512"/>
      <w:bookmarkStart w:id="117" w:name="_Toc454580067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t xml:space="preserve">            Слайд №5 «Памятные и юбилейные монеты и купюры»</w:t>
      </w:r>
    </w:p>
    <w:p w:rsidR="004F69D1" w:rsidRPr="00C43025" w:rsidRDefault="004F69D1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Однако помимо обычных банкнот и монет в России также выпускаются и п</w:t>
      </w:r>
      <w:r w:rsidRPr="00C43025">
        <w:rPr>
          <w:sz w:val="28"/>
          <w:szCs w:val="28"/>
        </w:rPr>
        <w:t>а</w:t>
      </w:r>
      <w:r w:rsidRPr="00C43025">
        <w:rPr>
          <w:sz w:val="28"/>
          <w:szCs w:val="28"/>
        </w:rPr>
        <w:t xml:space="preserve">мятные наличные деньги. Многие люди, кстати, коллекционируют их. </w:t>
      </w:r>
    </w:p>
    <w:p w:rsidR="004F69D1" w:rsidRPr="00C43025" w:rsidRDefault="004F69D1" w:rsidP="00C43025">
      <w:pPr>
        <w:rPr>
          <w:b/>
          <w:i/>
          <w:sz w:val="28"/>
          <w:szCs w:val="28"/>
        </w:rPr>
      </w:pPr>
      <w:r w:rsidRPr="00C43025">
        <w:rPr>
          <w:b/>
          <w:sz w:val="28"/>
          <w:szCs w:val="28"/>
        </w:rPr>
        <w:lastRenderedPageBreak/>
        <w:t>А вы видели такие деньги? Чему они были посвящены?</w:t>
      </w:r>
    </w:p>
    <w:p w:rsidR="004F69D1" w:rsidRPr="00C43025" w:rsidRDefault="004F69D1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принимает 3-4 ответа от участников</w:t>
      </w:r>
      <w:r w:rsidRPr="00C43025">
        <w:rPr>
          <w:sz w:val="28"/>
          <w:szCs w:val="28"/>
        </w:rPr>
        <w:t>)</w:t>
      </w:r>
    </w:p>
    <w:p w:rsidR="004F69D1" w:rsidRPr="00C43025" w:rsidRDefault="004F69D1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Памятные монеты обычно выпускаются в память о каком-либо определённом событии, среди них чаще всего можно встретить юбилейные. Например, в 1999 году была выпущена монета номиналом 1 рубль, посвящённая 200-летию со дня рождения А. С. Пушкина. </w:t>
      </w:r>
    </w:p>
    <w:p w:rsidR="004F69D1" w:rsidRPr="00C43025" w:rsidRDefault="004F69D1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В 2018 году выпущена серебряная юбилейная монета, достоинством 3 рубля, посвященная 400-летию основания города Новокузнецк.</w:t>
      </w:r>
    </w:p>
    <w:p w:rsidR="004F69D1" w:rsidRPr="00C43025" w:rsidRDefault="004F69D1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«Олимпийская" банкнота 100 рублей посвящена </w:t>
      </w:r>
      <w:r w:rsidRPr="00C43025">
        <w:rPr>
          <w:sz w:val="28"/>
          <w:szCs w:val="28"/>
          <w:lang w:val="en-US"/>
        </w:rPr>
        <w:t>XXII</w:t>
      </w:r>
      <w:r w:rsidRPr="00C43025">
        <w:rPr>
          <w:sz w:val="28"/>
          <w:szCs w:val="28"/>
        </w:rPr>
        <w:t xml:space="preserve"> зимним олимпийским и</w:t>
      </w:r>
      <w:r w:rsidRPr="00C43025">
        <w:rPr>
          <w:sz w:val="28"/>
          <w:szCs w:val="28"/>
        </w:rPr>
        <w:t>г</w:t>
      </w:r>
      <w:r w:rsidRPr="00C43025">
        <w:rPr>
          <w:sz w:val="28"/>
          <w:szCs w:val="28"/>
        </w:rPr>
        <w:t>рам, прошедшим в Сочи в 2014 году. Первая в современной России вертикал</w:t>
      </w:r>
      <w:r w:rsidRPr="00C43025">
        <w:rPr>
          <w:sz w:val="28"/>
          <w:szCs w:val="28"/>
        </w:rPr>
        <w:t>ь</w:t>
      </w:r>
      <w:r w:rsidRPr="00C43025">
        <w:rPr>
          <w:sz w:val="28"/>
          <w:szCs w:val="28"/>
        </w:rPr>
        <w:t xml:space="preserve">ная банкнота. </w:t>
      </w:r>
      <w:proofErr w:type="gramStart"/>
      <w:r w:rsidRPr="00C43025">
        <w:rPr>
          <w:sz w:val="28"/>
          <w:szCs w:val="28"/>
        </w:rPr>
        <w:t>Выпущена</w:t>
      </w:r>
      <w:proofErr w:type="gramEnd"/>
      <w:r w:rsidRPr="00C43025">
        <w:rPr>
          <w:sz w:val="28"/>
          <w:szCs w:val="28"/>
        </w:rPr>
        <w:t xml:space="preserve"> в 2013 году.</w:t>
      </w:r>
    </w:p>
    <w:p w:rsidR="00576B6D" w:rsidRPr="00C43025" w:rsidRDefault="0083138C" w:rsidP="00362867">
      <w:pPr>
        <w:pStyle w:val="24"/>
      </w:pPr>
      <w:r>
        <w:t xml:space="preserve">           Слайд №6 «Расчёт стоимости покупки»</w:t>
      </w:r>
    </w:p>
    <w:p w:rsidR="00495934" w:rsidRPr="0083138C" w:rsidRDefault="00372BF8" w:rsidP="00C43025">
      <w:pPr>
        <w:rPr>
          <w:b/>
          <w:i/>
          <w:sz w:val="28"/>
          <w:szCs w:val="28"/>
        </w:rPr>
      </w:pPr>
      <w:r w:rsidRPr="0083138C">
        <w:rPr>
          <w:b/>
          <w:i/>
          <w:sz w:val="28"/>
          <w:szCs w:val="28"/>
        </w:rPr>
        <w:t xml:space="preserve">Слайды </w:t>
      </w:r>
      <w:r w:rsidR="00DB04F2" w:rsidRPr="0083138C">
        <w:rPr>
          <w:b/>
          <w:i/>
          <w:sz w:val="28"/>
          <w:szCs w:val="28"/>
        </w:rPr>
        <w:t>6</w:t>
      </w:r>
      <w:r w:rsidRPr="0083138C">
        <w:rPr>
          <w:b/>
          <w:i/>
          <w:sz w:val="28"/>
          <w:szCs w:val="28"/>
        </w:rPr>
        <w:t>-</w:t>
      </w:r>
      <w:r w:rsidR="00DB04F2" w:rsidRPr="0083138C">
        <w:rPr>
          <w:b/>
          <w:i/>
          <w:sz w:val="28"/>
          <w:szCs w:val="28"/>
        </w:rPr>
        <w:t>9</w:t>
      </w:r>
      <w:r w:rsidRPr="0083138C">
        <w:rPr>
          <w:b/>
          <w:i/>
          <w:sz w:val="28"/>
          <w:szCs w:val="28"/>
        </w:rPr>
        <w:t xml:space="preserve"> – </w:t>
      </w:r>
      <w:proofErr w:type="spellStart"/>
      <w:r w:rsidRPr="0083138C">
        <w:rPr>
          <w:b/>
          <w:i/>
          <w:sz w:val="28"/>
          <w:szCs w:val="28"/>
        </w:rPr>
        <w:t>интерактив</w:t>
      </w:r>
      <w:proofErr w:type="spellEnd"/>
      <w:r w:rsidR="00495934" w:rsidRPr="0083138C">
        <w:rPr>
          <w:b/>
          <w:i/>
          <w:sz w:val="28"/>
          <w:szCs w:val="28"/>
        </w:rPr>
        <w:t xml:space="preserve">. </w:t>
      </w:r>
      <w:r w:rsidRPr="0083138C">
        <w:rPr>
          <w:b/>
          <w:i/>
          <w:sz w:val="28"/>
          <w:szCs w:val="28"/>
        </w:rPr>
        <w:t>Школьники делятся на 3-4 команды</w:t>
      </w:r>
      <w:r w:rsidR="002B1ECB" w:rsidRPr="0083138C">
        <w:rPr>
          <w:b/>
          <w:i/>
          <w:sz w:val="28"/>
          <w:szCs w:val="28"/>
        </w:rPr>
        <w:t xml:space="preserve"> либо разб</w:t>
      </w:r>
      <w:r w:rsidR="002B1ECB" w:rsidRPr="0083138C">
        <w:rPr>
          <w:b/>
          <w:i/>
          <w:sz w:val="28"/>
          <w:szCs w:val="28"/>
        </w:rPr>
        <w:t>и</w:t>
      </w:r>
      <w:r w:rsidR="002B1ECB" w:rsidRPr="0083138C">
        <w:rPr>
          <w:b/>
          <w:i/>
          <w:sz w:val="28"/>
          <w:szCs w:val="28"/>
        </w:rPr>
        <w:t>ваются на пары</w:t>
      </w:r>
      <w:r w:rsidRPr="0083138C">
        <w:rPr>
          <w:b/>
          <w:i/>
          <w:sz w:val="28"/>
          <w:szCs w:val="28"/>
        </w:rPr>
        <w:t xml:space="preserve">, ведущий </w:t>
      </w:r>
      <w:r w:rsidR="004F69D1" w:rsidRPr="0083138C">
        <w:rPr>
          <w:b/>
          <w:i/>
          <w:sz w:val="28"/>
          <w:szCs w:val="28"/>
        </w:rPr>
        <w:t>открывает слайд №6</w:t>
      </w:r>
      <w:r w:rsidR="00495934" w:rsidRPr="0083138C">
        <w:rPr>
          <w:b/>
          <w:i/>
          <w:sz w:val="28"/>
          <w:szCs w:val="28"/>
        </w:rPr>
        <w:t>.</w:t>
      </w:r>
    </w:p>
    <w:p w:rsidR="001128A7" w:rsidRPr="00C43025" w:rsidRDefault="00495934" w:rsidP="00C43025">
      <w:pPr>
        <w:rPr>
          <w:i/>
          <w:sz w:val="28"/>
          <w:szCs w:val="28"/>
        </w:rPr>
      </w:pPr>
      <w:r w:rsidRPr="00C43025">
        <w:rPr>
          <w:i/>
          <w:sz w:val="28"/>
          <w:szCs w:val="28"/>
        </w:rPr>
        <w:t>Когда школь</w:t>
      </w:r>
      <w:r w:rsidR="004F69D1" w:rsidRPr="00C43025">
        <w:rPr>
          <w:i/>
          <w:sz w:val="28"/>
          <w:szCs w:val="28"/>
        </w:rPr>
        <w:t>ники решили задание со слайда №6</w:t>
      </w:r>
      <w:r w:rsidRPr="00C43025">
        <w:rPr>
          <w:i/>
          <w:sz w:val="28"/>
          <w:szCs w:val="28"/>
        </w:rPr>
        <w:t>, ведущий открывает слайд №</w:t>
      </w:r>
      <w:r w:rsidR="004F69D1" w:rsidRPr="00C43025">
        <w:rPr>
          <w:i/>
          <w:sz w:val="28"/>
          <w:szCs w:val="28"/>
        </w:rPr>
        <w:t>7</w:t>
      </w:r>
      <w:r w:rsidRPr="00C43025">
        <w:rPr>
          <w:i/>
          <w:sz w:val="28"/>
          <w:szCs w:val="28"/>
        </w:rPr>
        <w:t xml:space="preserve"> и т.д.</w:t>
      </w:r>
      <w:r w:rsidR="001128A7" w:rsidRPr="00C43025">
        <w:rPr>
          <w:i/>
          <w:sz w:val="28"/>
          <w:szCs w:val="28"/>
        </w:rPr>
        <w:t xml:space="preserve"> Когда команды решили все 4 задания, ведущий вместе со школьниками разбирает и проверяет их ответы и решения. </w:t>
      </w:r>
    </w:p>
    <w:p w:rsidR="002B1ECB" w:rsidRPr="00C43025" w:rsidRDefault="002B1ECB" w:rsidP="00C43025">
      <w:pPr>
        <w:rPr>
          <w:i/>
          <w:sz w:val="28"/>
          <w:szCs w:val="28"/>
        </w:rPr>
      </w:pPr>
      <w:r w:rsidRPr="00C43025">
        <w:rPr>
          <w:i/>
          <w:sz w:val="28"/>
          <w:szCs w:val="28"/>
        </w:rPr>
        <w:t xml:space="preserve">На слайдах представлены 4 математические задачи. </w:t>
      </w:r>
    </w:p>
    <w:p w:rsidR="00572C3A" w:rsidRPr="00C43025" w:rsidRDefault="00F135F9" w:rsidP="00C43025">
      <w:pPr>
        <w:rPr>
          <w:sz w:val="28"/>
          <w:szCs w:val="28"/>
        </w:rPr>
      </w:pPr>
      <w:r w:rsidRPr="00C43025">
        <w:rPr>
          <w:i/>
          <w:sz w:val="28"/>
          <w:szCs w:val="28"/>
        </w:rPr>
        <w:t>Ведущий</w:t>
      </w:r>
      <w:r w:rsidR="002B1ECB" w:rsidRPr="00C43025">
        <w:rPr>
          <w:i/>
          <w:sz w:val="28"/>
          <w:szCs w:val="28"/>
        </w:rPr>
        <w:t xml:space="preserve"> на свое усмотрение</w:t>
      </w:r>
      <w:r w:rsidRPr="00C43025">
        <w:rPr>
          <w:i/>
          <w:sz w:val="28"/>
          <w:szCs w:val="28"/>
        </w:rPr>
        <w:t xml:space="preserve"> может сократить количество задач (рекоменд</w:t>
      </w:r>
      <w:r w:rsidRPr="00C43025">
        <w:rPr>
          <w:i/>
          <w:sz w:val="28"/>
          <w:szCs w:val="28"/>
        </w:rPr>
        <w:t>у</w:t>
      </w:r>
      <w:r w:rsidRPr="00C43025">
        <w:rPr>
          <w:i/>
          <w:sz w:val="28"/>
          <w:szCs w:val="28"/>
        </w:rPr>
        <w:t>ем сокращать 3 или 4 задачу)</w:t>
      </w:r>
      <w:r w:rsidR="002B1ECB" w:rsidRPr="00C43025">
        <w:rPr>
          <w:sz w:val="28"/>
          <w:szCs w:val="28"/>
        </w:rPr>
        <w:t>.</w:t>
      </w:r>
    </w:p>
    <w:p w:rsidR="001128A7" w:rsidRPr="0083138C" w:rsidRDefault="001128A7" w:rsidP="00C43025">
      <w:pPr>
        <w:rPr>
          <w:sz w:val="28"/>
          <w:szCs w:val="28"/>
        </w:rPr>
      </w:pPr>
      <w:r w:rsidRPr="0083138C">
        <w:rPr>
          <w:sz w:val="28"/>
          <w:szCs w:val="28"/>
        </w:rPr>
        <w:t>Оплачивая покупки наличными, нужно уметь быстро и правильно рассчитать сумму покупки и размер сдачи. Особенно это актуально для покупок в местах, где продавец может обмануть покупателя, или по невнимательности выдать н</w:t>
      </w:r>
      <w:r w:rsidRPr="0083138C">
        <w:rPr>
          <w:sz w:val="28"/>
          <w:szCs w:val="28"/>
        </w:rPr>
        <w:t>е</w:t>
      </w:r>
      <w:r w:rsidRPr="0083138C">
        <w:rPr>
          <w:sz w:val="28"/>
          <w:szCs w:val="28"/>
        </w:rPr>
        <w:t>правильную сумму сдачи: на рынке, при покупке товара с рук, а также при по</w:t>
      </w:r>
      <w:r w:rsidRPr="0083138C">
        <w:rPr>
          <w:sz w:val="28"/>
          <w:szCs w:val="28"/>
        </w:rPr>
        <w:t>д</w:t>
      </w:r>
      <w:r w:rsidRPr="0083138C">
        <w:rPr>
          <w:sz w:val="28"/>
          <w:szCs w:val="28"/>
        </w:rPr>
        <w:t>готовке денег для оплаты товара курьеру. Попробуйте решить задачи, на пр</w:t>
      </w:r>
      <w:r w:rsidRPr="0083138C">
        <w:rPr>
          <w:sz w:val="28"/>
          <w:szCs w:val="28"/>
        </w:rPr>
        <w:t>и</w:t>
      </w:r>
      <w:r w:rsidRPr="0083138C">
        <w:rPr>
          <w:sz w:val="28"/>
          <w:szCs w:val="28"/>
        </w:rPr>
        <w:t xml:space="preserve">мере которых мы сможете улучшить свой навык расчета. </w:t>
      </w:r>
    </w:p>
    <w:p w:rsidR="00372BF8" w:rsidRPr="0083138C" w:rsidRDefault="00372BF8" w:rsidP="00C43025">
      <w:pPr>
        <w:rPr>
          <w:b/>
          <w:sz w:val="28"/>
          <w:szCs w:val="28"/>
        </w:rPr>
      </w:pPr>
      <w:r w:rsidRPr="0083138C">
        <w:rPr>
          <w:b/>
          <w:sz w:val="28"/>
          <w:szCs w:val="28"/>
        </w:rPr>
        <w:t>На слайде (условия задачи):</w:t>
      </w:r>
    </w:p>
    <w:p w:rsidR="00372BF8" w:rsidRPr="00C43025" w:rsidRDefault="00372BF8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Маше нужно купить 300 г сыра по цене 450 рублей за килограмм и 2 пакета м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>лока по цене 38 рублей за пакет. Сколько стоят ее покупки?</w:t>
      </w:r>
    </w:p>
    <w:p w:rsidR="00372BF8" w:rsidRPr="00C43025" w:rsidRDefault="00372BF8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Ответ:</w:t>
      </w:r>
      <w:r w:rsidR="0083138C">
        <w:rPr>
          <w:sz w:val="28"/>
          <w:szCs w:val="28"/>
        </w:rPr>
        <w:t xml:space="preserve"> </w:t>
      </w:r>
      <w:r w:rsidRPr="00C43025">
        <w:rPr>
          <w:sz w:val="28"/>
          <w:szCs w:val="28"/>
        </w:rPr>
        <w:t>211 рублей</w:t>
      </w:r>
    </w:p>
    <w:p w:rsidR="00372BF8" w:rsidRPr="00C43025" w:rsidRDefault="00372BF8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Решение задачи:</w:t>
      </w:r>
    </w:p>
    <w:p w:rsidR="00372BF8" w:rsidRPr="00C43025" w:rsidRDefault="00372BF8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450*0,3+38*2=211 рублей.</w:t>
      </w:r>
    </w:p>
    <w:p w:rsidR="000533E6" w:rsidRPr="00C43025" w:rsidRDefault="0083138C" w:rsidP="00362867">
      <w:pPr>
        <w:pStyle w:val="24"/>
      </w:pPr>
      <w:bookmarkStart w:id="118" w:name="_Toc43080166"/>
      <w:r>
        <w:lastRenderedPageBreak/>
        <w:t xml:space="preserve">      </w:t>
      </w:r>
      <w:bookmarkEnd w:id="118"/>
      <w:r>
        <w:t xml:space="preserve">      </w:t>
      </w:r>
      <w:proofErr w:type="gramStart"/>
      <w:r>
        <w:t>Слайд</w:t>
      </w:r>
      <w:proofErr w:type="gramEnd"/>
      <w:r>
        <w:t xml:space="preserve"> №7 «</w:t>
      </w:r>
      <w:proofErr w:type="gramStart"/>
      <w:r>
        <w:t>Какими</w:t>
      </w:r>
      <w:proofErr w:type="gramEnd"/>
      <w:r>
        <w:t xml:space="preserve"> купюрами и монетами платить»</w:t>
      </w:r>
    </w:p>
    <w:p w:rsidR="000533E6" w:rsidRPr="00C43025" w:rsidRDefault="00800A87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Определив стоимость покупки</w:t>
      </w:r>
      <w:r w:rsidR="001128A7" w:rsidRPr="00C43025">
        <w:rPr>
          <w:sz w:val="28"/>
          <w:szCs w:val="28"/>
        </w:rPr>
        <w:t>,</w:t>
      </w:r>
      <w:r w:rsidRPr="00C43025">
        <w:rPr>
          <w:sz w:val="28"/>
          <w:szCs w:val="28"/>
        </w:rPr>
        <w:t xml:space="preserve"> важно понять</w:t>
      </w:r>
      <w:r w:rsidR="001128A7" w:rsidRPr="00C43025">
        <w:rPr>
          <w:sz w:val="28"/>
          <w:szCs w:val="28"/>
        </w:rPr>
        <w:t>,</w:t>
      </w:r>
      <w:r w:rsidRPr="00C43025">
        <w:rPr>
          <w:sz w:val="28"/>
          <w:szCs w:val="28"/>
        </w:rPr>
        <w:t xml:space="preserve"> какие купюры и монеты нужно отдать продавцу.</w:t>
      </w:r>
    </w:p>
    <w:p w:rsidR="000533E6" w:rsidRPr="0083138C" w:rsidRDefault="000533E6" w:rsidP="00C43025">
      <w:pPr>
        <w:rPr>
          <w:b/>
          <w:sz w:val="28"/>
          <w:szCs w:val="28"/>
        </w:rPr>
      </w:pPr>
      <w:r w:rsidRPr="0083138C">
        <w:rPr>
          <w:b/>
          <w:sz w:val="28"/>
          <w:szCs w:val="28"/>
        </w:rPr>
        <w:t>На слайде (условия задачи):</w:t>
      </w:r>
    </w:p>
    <w:p w:rsidR="000533E6" w:rsidRPr="00C43025" w:rsidRDefault="00800A87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Стоимость покупки составляет 3</w:t>
      </w:r>
      <w:r w:rsidR="00A3598B" w:rsidRPr="00C43025">
        <w:rPr>
          <w:sz w:val="28"/>
          <w:szCs w:val="28"/>
        </w:rPr>
        <w:t>9</w:t>
      </w:r>
      <w:r w:rsidRPr="00C43025">
        <w:rPr>
          <w:sz w:val="28"/>
          <w:szCs w:val="28"/>
        </w:rPr>
        <w:t xml:space="preserve">4 рубля. В кошелке у Миши одна купюра 500 рублей, две купюры по 100 рублей, </w:t>
      </w:r>
      <w:r w:rsidR="00A3598B" w:rsidRPr="00C43025">
        <w:rPr>
          <w:sz w:val="28"/>
          <w:szCs w:val="28"/>
        </w:rPr>
        <w:t>4</w:t>
      </w:r>
      <w:r w:rsidRPr="00C43025">
        <w:rPr>
          <w:sz w:val="28"/>
          <w:szCs w:val="28"/>
        </w:rPr>
        <w:t xml:space="preserve"> купюры по 50 рублей, а также 1 монета – 10 рублей, 3 монеты по 5 рублей, 6 монет по 2 рубля, </w:t>
      </w:r>
      <w:r w:rsidR="00CB62B3" w:rsidRPr="00C43025">
        <w:rPr>
          <w:sz w:val="28"/>
          <w:szCs w:val="28"/>
        </w:rPr>
        <w:t>8</w:t>
      </w:r>
      <w:r w:rsidRPr="00C43025">
        <w:rPr>
          <w:sz w:val="28"/>
          <w:szCs w:val="28"/>
        </w:rPr>
        <w:t xml:space="preserve"> монет </w:t>
      </w:r>
      <w:r w:rsidR="00BA002B" w:rsidRPr="00C43025">
        <w:rPr>
          <w:sz w:val="28"/>
          <w:szCs w:val="28"/>
        </w:rPr>
        <w:t>по 1 рублю</w:t>
      </w:r>
      <w:r w:rsidRPr="00C43025">
        <w:rPr>
          <w:sz w:val="28"/>
          <w:szCs w:val="28"/>
        </w:rPr>
        <w:t xml:space="preserve">. </w:t>
      </w:r>
      <w:r w:rsidR="00A3598B" w:rsidRPr="00C43025">
        <w:rPr>
          <w:sz w:val="28"/>
          <w:szCs w:val="28"/>
        </w:rPr>
        <w:t>К</w:t>
      </w:r>
      <w:r w:rsidR="00A3598B" w:rsidRPr="00C43025">
        <w:rPr>
          <w:sz w:val="28"/>
          <w:szCs w:val="28"/>
        </w:rPr>
        <w:t>а</w:t>
      </w:r>
      <w:r w:rsidR="00A3598B" w:rsidRPr="00C43025">
        <w:rPr>
          <w:sz w:val="28"/>
          <w:szCs w:val="28"/>
        </w:rPr>
        <w:t>кие купюры и монеты должен отдать Миша продавцу, чтобы расплатиться без сдачи?</w:t>
      </w:r>
    </w:p>
    <w:p w:rsidR="000533E6" w:rsidRPr="00C43025" w:rsidRDefault="000533E6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Ответ:</w:t>
      </w:r>
      <w:r w:rsidR="00A3598B" w:rsidRPr="00C43025">
        <w:rPr>
          <w:sz w:val="28"/>
          <w:szCs w:val="28"/>
        </w:rPr>
        <w:t xml:space="preserve"> 2 купюры по 100 рублей, 3 купюры по 50 рублей, 1 монета </w:t>
      </w:r>
      <w:r w:rsidR="00BA002B" w:rsidRPr="00C43025">
        <w:rPr>
          <w:sz w:val="28"/>
          <w:szCs w:val="28"/>
        </w:rPr>
        <w:t xml:space="preserve">- </w:t>
      </w:r>
      <w:r w:rsidR="00A3598B" w:rsidRPr="00C43025">
        <w:rPr>
          <w:sz w:val="28"/>
          <w:szCs w:val="28"/>
        </w:rPr>
        <w:t>10 рублей, 3 монеты по 5 рублей, 6 монет по 2 рубля, 7 монет по 1 рублю</w:t>
      </w:r>
      <w:r w:rsidR="00BA002B" w:rsidRPr="00C43025">
        <w:rPr>
          <w:sz w:val="28"/>
          <w:szCs w:val="28"/>
        </w:rPr>
        <w:t>.</w:t>
      </w:r>
    </w:p>
    <w:p w:rsidR="000533E6" w:rsidRPr="00C43025" w:rsidRDefault="000533E6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Решение задачи:</w:t>
      </w:r>
    </w:p>
    <w:p w:rsidR="00A3598B" w:rsidRPr="00C43025" w:rsidRDefault="00A3598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394-2*100=194</w:t>
      </w:r>
    </w:p>
    <w:p w:rsidR="00A3598B" w:rsidRPr="00C43025" w:rsidRDefault="00A3598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194-3*50=44</w:t>
      </w:r>
    </w:p>
    <w:p w:rsidR="00A3598B" w:rsidRPr="00C43025" w:rsidRDefault="00A3598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44-10=34</w:t>
      </w:r>
    </w:p>
    <w:p w:rsidR="00A3598B" w:rsidRPr="00C43025" w:rsidRDefault="00A3598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34-</w:t>
      </w:r>
      <w:r w:rsidR="000533E6" w:rsidRPr="00C43025">
        <w:rPr>
          <w:sz w:val="28"/>
          <w:szCs w:val="28"/>
        </w:rPr>
        <w:t>3*</w:t>
      </w:r>
      <w:r w:rsidRPr="00C43025">
        <w:rPr>
          <w:sz w:val="28"/>
          <w:szCs w:val="28"/>
        </w:rPr>
        <w:t>5</w:t>
      </w:r>
      <w:r w:rsidR="000533E6" w:rsidRPr="00C43025">
        <w:rPr>
          <w:sz w:val="28"/>
          <w:szCs w:val="28"/>
        </w:rPr>
        <w:t>=1</w:t>
      </w:r>
      <w:r w:rsidRPr="00C43025">
        <w:rPr>
          <w:sz w:val="28"/>
          <w:szCs w:val="28"/>
        </w:rPr>
        <w:t>9</w:t>
      </w:r>
    </w:p>
    <w:p w:rsidR="000533E6" w:rsidRPr="00C43025" w:rsidRDefault="00A3598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19-2*6=7</w:t>
      </w:r>
    </w:p>
    <w:p w:rsidR="00A3598B" w:rsidRPr="00C43025" w:rsidRDefault="00A3598B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7-7*1=0</w:t>
      </w:r>
    </w:p>
    <w:bookmarkEnd w:id="113"/>
    <w:bookmarkEnd w:id="114"/>
    <w:bookmarkEnd w:id="115"/>
    <w:bookmarkEnd w:id="116"/>
    <w:bookmarkEnd w:id="117"/>
    <w:p w:rsidR="00ED022E" w:rsidRPr="00C43025" w:rsidRDefault="0083138C" w:rsidP="00362867">
      <w:pPr>
        <w:pStyle w:val="24"/>
      </w:pPr>
      <w:r>
        <w:t xml:space="preserve">           Слайд №8 «Расчёт сдачи»</w:t>
      </w:r>
    </w:p>
    <w:p w:rsidR="00ED022E" w:rsidRPr="00C43025" w:rsidRDefault="00ED022E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Раз мы научились считать </w:t>
      </w:r>
      <w:r w:rsidR="00A3598B" w:rsidRPr="00C43025">
        <w:rPr>
          <w:sz w:val="28"/>
          <w:szCs w:val="28"/>
        </w:rPr>
        <w:t xml:space="preserve">стоимость </w:t>
      </w:r>
      <w:proofErr w:type="gramStart"/>
      <w:r w:rsidR="00A3598B" w:rsidRPr="00C43025">
        <w:rPr>
          <w:sz w:val="28"/>
          <w:szCs w:val="28"/>
        </w:rPr>
        <w:t>покупки</w:t>
      </w:r>
      <w:proofErr w:type="gramEnd"/>
      <w:r w:rsidR="00A3598B" w:rsidRPr="00C43025">
        <w:rPr>
          <w:sz w:val="28"/>
          <w:szCs w:val="28"/>
        </w:rPr>
        <w:t xml:space="preserve"> и определять </w:t>
      </w:r>
      <w:proofErr w:type="gramStart"/>
      <w:r w:rsidR="00A3598B" w:rsidRPr="00C43025">
        <w:rPr>
          <w:sz w:val="28"/>
          <w:szCs w:val="28"/>
        </w:rPr>
        <w:t>какие</w:t>
      </w:r>
      <w:proofErr w:type="gramEnd"/>
      <w:r w:rsidR="00A3598B" w:rsidRPr="00C43025">
        <w:rPr>
          <w:sz w:val="28"/>
          <w:szCs w:val="28"/>
        </w:rPr>
        <w:t xml:space="preserve"> нам нужны наличные деньги</w:t>
      </w:r>
      <w:r w:rsidRPr="00C43025">
        <w:rPr>
          <w:sz w:val="28"/>
          <w:szCs w:val="28"/>
        </w:rPr>
        <w:t>, то теперь пора освоить и другой полезный навык - расчет сдачи.</w:t>
      </w:r>
    </w:p>
    <w:p w:rsidR="00ED022E" w:rsidRPr="0083138C" w:rsidRDefault="00ED022E" w:rsidP="00C43025">
      <w:pPr>
        <w:rPr>
          <w:b/>
          <w:sz w:val="28"/>
          <w:szCs w:val="28"/>
        </w:rPr>
      </w:pPr>
      <w:r w:rsidRPr="0083138C">
        <w:rPr>
          <w:b/>
          <w:sz w:val="28"/>
          <w:szCs w:val="28"/>
        </w:rPr>
        <w:t>На слайде (условия задачи):</w:t>
      </w:r>
    </w:p>
    <w:p w:rsidR="00ED022E" w:rsidRPr="00C43025" w:rsidRDefault="00ED022E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На 8 Марта Ваня решил подарить маме букет тюльпанов, которые стоят 30 ру</w:t>
      </w:r>
      <w:r w:rsidRPr="00C43025">
        <w:rPr>
          <w:sz w:val="28"/>
          <w:szCs w:val="28"/>
        </w:rPr>
        <w:t>б</w:t>
      </w:r>
      <w:r w:rsidRPr="00C43025">
        <w:rPr>
          <w:sz w:val="28"/>
          <w:szCs w:val="28"/>
        </w:rPr>
        <w:t>лей за штуку.  Больше всего Ване понравились цветы, которыми торгует б</w:t>
      </w:r>
      <w:r w:rsidRPr="00C43025">
        <w:rPr>
          <w:sz w:val="28"/>
          <w:szCs w:val="28"/>
        </w:rPr>
        <w:t>а</w:t>
      </w:r>
      <w:r w:rsidRPr="00C43025">
        <w:rPr>
          <w:sz w:val="28"/>
          <w:szCs w:val="28"/>
        </w:rPr>
        <w:t>бушка около входа метро. Отец дал Ване на покупку банкноту в размере 500 рублей. Какого размера сдачу получит Ваня, если решит купить максимально большой букет из нечетного количества цветов?</w:t>
      </w:r>
    </w:p>
    <w:p w:rsidR="00ED022E" w:rsidRPr="00C43025" w:rsidRDefault="00ED022E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 Ответ:50 рублей</w:t>
      </w:r>
    </w:p>
    <w:p w:rsidR="00ED022E" w:rsidRPr="00C43025" w:rsidRDefault="00ED022E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Решение задачи:</w:t>
      </w:r>
    </w:p>
    <w:p w:rsidR="00ED022E" w:rsidRPr="00C43025" w:rsidRDefault="00ED022E" w:rsidP="00C43025">
      <w:pPr>
        <w:pStyle w:val="afff3"/>
        <w:numPr>
          <w:ilvl w:val="0"/>
          <w:numId w:val="11"/>
        </w:numPr>
        <w:rPr>
          <w:sz w:val="28"/>
          <w:szCs w:val="28"/>
        </w:rPr>
      </w:pPr>
      <w:proofErr w:type="gramStart"/>
      <w:r w:rsidRPr="00C43025">
        <w:rPr>
          <w:sz w:val="28"/>
          <w:szCs w:val="28"/>
        </w:rPr>
        <w:t>Ваня может купить 15 тюльпанов (500/30=16,6.</w:t>
      </w:r>
      <w:proofErr w:type="gramEnd"/>
      <w:r w:rsidRPr="00C43025">
        <w:rPr>
          <w:sz w:val="28"/>
          <w:szCs w:val="28"/>
        </w:rPr>
        <w:t xml:space="preserve"> </w:t>
      </w:r>
      <w:proofErr w:type="gramStart"/>
      <w:r w:rsidRPr="00C43025">
        <w:rPr>
          <w:sz w:val="28"/>
          <w:szCs w:val="28"/>
        </w:rPr>
        <w:t>Ближайшее нечетное чи</w:t>
      </w:r>
      <w:r w:rsidRPr="00C43025">
        <w:rPr>
          <w:sz w:val="28"/>
          <w:szCs w:val="28"/>
        </w:rPr>
        <w:t>с</w:t>
      </w:r>
      <w:r w:rsidRPr="00C43025">
        <w:rPr>
          <w:sz w:val="28"/>
          <w:szCs w:val="28"/>
        </w:rPr>
        <w:t>ло – 15).</w:t>
      </w:r>
      <w:proofErr w:type="gramEnd"/>
    </w:p>
    <w:p w:rsidR="00ED022E" w:rsidRPr="00C43025" w:rsidRDefault="00ED022E" w:rsidP="00C43025">
      <w:pPr>
        <w:pStyle w:val="afff3"/>
        <w:numPr>
          <w:ilvl w:val="0"/>
          <w:numId w:val="11"/>
        </w:numPr>
        <w:rPr>
          <w:sz w:val="28"/>
          <w:szCs w:val="28"/>
        </w:rPr>
      </w:pPr>
      <w:r w:rsidRPr="00C43025">
        <w:rPr>
          <w:sz w:val="28"/>
          <w:szCs w:val="28"/>
        </w:rPr>
        <w:t>15*30=450 рублей.</w:t>
      </w:r>
    </w:p>
    <w:p w:rsidR="00ED022E" w:rsidRPr="00C43025" w:rsidRDefault="00ED022E" w:rsidP="00C43025">
      <w:pPr>
        <w:pStyle w:val="afff3"/>
        <w:numPr>
          <w:ilvl w:val="0"/>
          <w:numId w:val="11"/>
        </w:numPr>
        <w:rPr>
          <w:sz w:val="28"/>
          <w:szCs w:val="28"/>
        </w:rPr>
      </w:pPr>
      <w:r w:rsidRPr="00C43025">
        <w:rPr>
          <w:sz w:val="28"/>
          <w:szCs w:val="28"/>
        </w:rPr>
        <w:lastRenderedPageBreak/>
        <w:t>500-450=50 рублей сдачи.</w:t>
      </w:r>
    </w:p>
    <w:p w:rsidR="00ED022E" w:rsidRPr="00C43025" w:rsidRDefault="0083138C" w:rsidP="00362867">
      <w:pPr>
        <w:pStyle w:val="24"/>
      </w:pPr>
      <w:r>
        <w:t xml:space="preserve">             Слайд №9 «Расчёт сдачи»</w:t>
      </w:r>
    </w:p>
    <w:p w:rsidR="00ED022E" w:rsidRPr="00C43025" w:rsidRDefault="00ED022E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Но бывают ситуации, когда у продавца нет достаточного количества купюр, чтобы дать сдачу. Именно в такую ситуацию попала Маша, когда решила к</w:t>
      </w:r>
      <w:r w:rsidRPr="00C43025">
        <w:rPr>
          <w:sz w:val="28"/>
          <w:szCs w:val="28"/>
        </w:rPr>
        <w:t>у</w:t>
      </w:r>
      <w:r w:rsidRPr="00C43025">
        <w:rPr>
          <w:sz w:val="28"/>
          <w:szCs w:val="28"/>
        </w:rPr>
        <w:t>пить клубники. Давайте вместе попробуем решить, что ей нужно сделать.</w:t>
      </w:r>
    </w:p>
    <w:p w:rsidR="00ED022E" w:rsidRPr="0083138C" w:rsidRDefault="00ED022E" w:rsidP="00C43025">
      <w:pPr>
        <w:rPr>
          <w:b/>
          <w:sz w:val="28"/>
          <w:szCs w:val="28"/>
        </w:rPr>
      </w:pPr>
      <w:r w:rsidRPr="0083138C">
        <w:rPr>
          <w:b/>
          <w:sz w:val="28"/>
          <w:szCs w:val="28"/>
        </w:rPr>
        <w:t>На слайде (условия задачи):</w:t>
      </w:r>
    </w:p>
    <w:p w:rsidR="00ED022E" w:rsidRPr="00C43025" w:rsidRDefault="00ED022E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Килограмм клубники стоит 280 рублей. Маша купила 1 кг 500 г клубники и расплатилась купюрой 1000 рублей. У продавца клубники возникли проблемы со сдачей, так как в кассе у него остались только купюры по 500, 100 и 50 ру</w:t>
      </w:r>
      <w:r w:rsidRPr="00C43025">
        <w:rPr>
          <w:sz w:val="28"/>
          <w:szCs w:val="28"/>
        </w:rPr>
        <w:t>б</w:t>
      </w:r>
      <w:r w:rsidRPr="00C43025">
        <w:rPr>
          <w:sz w:val="28"/>
          <w:szCs w:val="28"/>
        </w:rPr>
        <w:t>лей и совсем нет монет. Маша не хочет ждать, пока продавец разменяет деньги в соседнем магазине, и предлагает добавить к 1000 рублям денег, чтобы прод</w:t>
      </w:r>
      <w:r w:rsidRPr="00C43025">
        <w:rPr>
          <w:sz w:val="28"/>
          <w:szCs w:val="28"/>
        </w:rPr>
        <w:t>а</w:t>
      </w:r>
      <w:r w:rsidRPr="00C43025">
        <w:rPr>
          <w:sz w:val="28"/>
          <w:szCs w:val="28"/>
        </w:rPr>
        <w:t>вец смог рассчитаться имеющимися у него купюрами. Какое наименьшее кол</w:t>
      </w:r>
      <w:r w:rsidRPr="00C43025">
        <w:rPr>
          <w:sz w:val="28"/>
          <w:szCs w:val="28"/>
        </w:rPr>
        <w:t>и</w:t>
      </w:r>
      <w:r w:rsidRPr="00C43025">
        <w:rPr>
          <w:sz w:val="28"/>
          <w:szCs w:val="28"/>
        </w:rPr>
        <w:t>чество денег может добавить Маша</w:t>
      </w:r>
      <w:r w:rsidR="00572C3A" w:rsidRPr="00C43025">
        <w:rPr>
          <w:sz w:val="28"/>
          <w:szCs w:val="28"/>
        </w:rPr>
        <w:t>, чтобы получить сдачу</w:t>
      </w:r>
      <w:r w:rsidRPr="00C43025">
        <w:rPr>
          <w:sz w:val="28"/>
          <w:szCs w:val="28"/>
        </w:rPr>
        <w:t>?</w:t>
      </w:r>
    </w:p>
    <w:p w:rsidR="00ED022E" w:rsidRPr="00C43025" w:rsidRDefault="00ED022E" w:rsidP="00C43025">
      <w:pPr>
        <w:rPr>
          <w:sz w:val="28"/>
          <w:szCs w:val="28"/>
          <w:highlight w:val="yellow"/>
        </w:rPr>
      </w:pPr>
      <w:r w:rsidRPr="00C43025">
        <w:rPr>
          <w:sz w:val="28"/>
          <w:szCs w:val="28"/>
        </w:rPr>
        <w:t>Ответ: 30 рублей</w:t>
      </w:r>
    </w:p>
    <w:p w:rsidR="00ED022E" w:rsidRPr="00C43025" w:rsidRDefault="00ED022E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Решение задачи:</w:t>
      </w:r>
    </w:p>
    <w:p w:rsidR="00ED022E" w:rsidRPr="00C43025" w:rsidRDefault="00ED022E" w:rsidP="00C43025">
      <w:pPr>
        <w:pStyle w:val="afff3"/>
        <w:numPr>
          <w:ilvl w:val="0"/>
          <w:numId w:val="9"/>
        </w:numPr>
        <w:rPr>
          <w:sz w:val="28"/>
          <w:szCs w:val="28"/>
        </w:rPr>
      </w:pPr>
      <w:r w:rsidRPr="00C43025">
        <w:rPr>
          <w:sz w:val="28"/>
          <w:szCs w:val="28"/>
        </w:rPr>
        <w:t>Сумма покупки составила:  280+(280/2) – пол</w:t>
      </w:r>
      <w:r w:rsidR="00572C3A" w:rsidRPr="00C43025">
        <w:rPr>
          <w:sz w:val="28"/>
          <w:szCs w:val="28"/>
        </w:rPr>
        <w:t>тора</w:t>
      </w:r>
      <w:r w:rsidRPr="00C43025">
        <w:rPr>
          <w:sz w:val="28"/>
          <w:szCs w:val="28"/>
        </w:rPr>
        <w:t xml:space="preserve"> кило</w:t>
      </w:r>
      <w:r w:rsidR="00572C3A" w:rsidRPr="00C43025">
        <w:rPr>
          <w:sz w:val="28"/>
          <w:szCs w:val="28"/>
        </w:rPr>
        <w:t>грамма</w:t>
      </w:r>
      <w:r w:rsidRPr="00C43025">
        <w:rPr>
          <w:sz w:val="28"/>
          <w:szCs w:val="28"/>
        </w:rPr>
        <w:t xml:space="preserve"> клубники = 420 рублей. </w:t>
      </w:r>
    </w:p>
    <w:p w:rsidR="00ED022E" w:rsidRPr="00C43025" w:rsidRDefault="00ED022E" w:rsidP="00C43025">
      <w:pPr>
        <w:pStyle w:val="afff3"/>
        <w:numPr>
          <w:ilvl w:val="0"/>
          <w:numId w:val="9"/>
        </w:numPr>
        <w:rPr>
          <w:sz w:val="28"/>
          <w:szCs w:val="28"/>
        </w:rPr>
      </w:pPr>
      <w:r w:rsidRPr="00C43025">
        <w:rPr>
          <w:sz w:val="28"/>
          <w:szCs w:val="28"/>
        </w:rPr>
        <w:t>Размер сдачи составляет: 1000 – 420 = 580 рублей.</w:t>
      </w:r>
    </w:p>
    <w:p w:rsidR="00ED022E" w:rsidRPr="00C43025" w:rsidRDefault="00ED022E" w:rsidP="00C43025">
      <w:pPr>
        <w:pStyle w:val="afff3"/>
        <w:numPr>
          <w:ilvl w:val="0"/>
          <w:numId w:val="9"/>
        </w:numPr>
        <w:rPr>
          <w:sz w:val="28"/>
          <w:szCs w:val="28"/>
        </w:rPr>
      </w:pPr>
      <w:r w:rsidRPr="00C43025">
        <w:rPr>
          <w:sz w:val="28"/>
          <w:szCs w:val="28"/>
        </w:rPr>
        <w:t>Маша может добавить 80 рублей и получить сдачу в размере 500 рублей или добавить 30 рублей и получить 550 рублей.</w:t>
      </w:r>
    </w:p>
    <w:p w:rsidR="00ED022E" w:rsidRPr="00C43025" w:rsidRDefault="0083138C" w:rsidP="00362867">
      <w:pPr>
        <w:pStyle w:val="24"/>
      </w:pPr>
      <w:r>
        <w:t xml:space="preserve">             Слайд №10 «Зачем нужны чеки»</w:t>
      </w:r>
    </w:p>
    <w:p w:rsidR="00ED2549" w:rsidRPr="00C43025" w:rsidRDefault="00ED2549" w:rsidP="00C43025">
      <w:pPr>
        <w:rPr>
          <w:b/>
          <w:i/>
          <w:sz w:val="28"/>
          <w:szCs w:val="28"/>
        </w:rPr>
      </w:pPr>
      <w:r w:rsidRPr="00C43025">
        <w:rPr>
          <w:b/>
          <w:i/>
          <w:sz w:val="28"/>
          <w:szCs w:val="28"/>
        </w:rPr>
        <w:t>Это дополнительное задание, которые вы можете использовать</w:t>
      </w:r>
      <w:r w:rsidR="00055222">
        <w:rPr>
          <w:b/>
          <w:i/>
          <w:sz w:val="28"/>
          <w:szCs w:val="28"/>
        </w:rPr>
        <w:t>, если у вас есть время.</w:t>
      </w:r>
    </w:p>
    <w:p w:rsidR="007F4A61" w:rsidRPr="00C43025" w:rsidRDefault="007F4A61" w:rsidP="00C43025">
      <w:pPr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>Как вы думаете, что такое чек?</w:t>
      </w:r>
    </w:p>
    <w:p w:rsidR="007F4A61" w:rsidRPr="00C43025" w:rsidRDefault="007F4A61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принимает 3-4 ответа от участников</w:t>
      </w:r>
      <w:r w:rsidRPr="00C43025">
        <w:rPr>
          <w:sz w:val="28"/>
          <w:szCs w:val="28"/>
        </w:rPr>
        <w:t>)</w:t>
      </w:r>
    </w:p>
    <w:p w:rsidR="009D011D" w:rsidRPr="00055222" w:rsidRDefault="007F4A61" w:rsidP="00C43025">
      <w:pPr>
        <w:rPr>
          <w:sz w:val="28"/>
          <w:szCs w:val="28"/>
        </w:rPr>
      </w:pPr>
      <w:r w:rsidRPr="00055222">
        <w:rPr>
          <w:sz w:val="28"/>
          <w:szCs w:val="28"/>
        </w:rPr>
        <w:t>Когда мы покупаем товар или услугу (например, покупаем шоколадку или д</w:t>
      </w:r>
      <w:r w:rsidRPr="00055222">
        <w:rPr>
          <w:sz w:val="28"/>
          <w:szCs w:val="28"/>
        </w:rPr>
        <w:t>е</w:t>
      </w:r>
      <w:r w:rsidRPr="00055222">
        <w:rPr>
          <w:sz w:val="28"/>
          <w:szCs w:val="28"/>
        </w:rPr>
        <w:t xml:space="preserve">лаем стрижку в парикмахерской), мы заключаем сделку. </w:t>
      </w:r>
      <w:r w:rsidR="009D011D" w:rsidRPr="00055222">
        <w:rPr>
          <w:sz w:val="28"/>
          <w:szCs w:val="28"/>
        </w:rPr>
        <w:t xml:space="preserve">Чек – </w:t>
      </w:r>
      <w:r w:rsidR="00B02183" w:rsidRPr="00055222">
        <w:rPr>
          <w:sz w:val="28"/>
          <w:szCs w:val="28"/>
        </w:rPr>
        <w:t>это документ, подтверждающий факт сделки: получения услуги или</w:t>
      </w:r>
      <w:r w:rsidR="009D011D" w:rsidRPr="00055222">
        <w:rPr>
          <w:sz w:val="28"/>
          <w:szCs w:val="28"/>
        </w:rPr>
        <w:t xml:space="preserve"> </w:t>
      </w:r>
      <w:r w:rsidRPr="00055222">
        <w:rPr>
          <w:sz w:val="28"/>
          <w:szCs w:val="28"/>
        </w:rPr>
        <w:t xml:space="preserve">факта </w:t>
      </w:r>
      <w:r w:rsidR="009D011D" w:rsidRPr="00055222">
        <w:rPr>
          <w:sz w:val="28"/>
          <w:szCs w:val="28"/>
        </w:rPr>
        <w:t>покупки как мин</w:t>
      </w:r>
      <w:r w:rsidR="009D011D" w:rsidRPr="00055222">
        <w:rPr>
          <w:sz w:val="28"/>
          <w:szCs w:val="28"/>
        </w:rPr>
        <w:t>и</w:t>
      </w:r>
      <w:r w:rsidR="009D011D" w:rsidRPr="00055222">
        <w:rPr>
          <w:sz w:val="28"/>
          <w:szCs w:val="28"/>
        </w:rPr>
        <w:t>мум до выхода из магазина</w:t>
      </w:r>
      <w:r w:rsidR="00B02183" w:rsidRPr="00055222">
        <w:rPr>
          <w:sz w:val="28"/>
          <w:szCs w:val="28"/>
        </w:rPr>
        <w:t xml:space="preserve">. При этом чек и сам товар может быть совмещен, например, </w:t>
      </w:r>
      <w:r w:rsidR="009D011D" w:rsidRPr="00055222">
        <w:rPr>
          <w:sz w:val="28"/>
          <w:szCs w:val="28"/>
        </w:rPr>
        <w:t>билеты в электричках</w:t>
      </w:r>
      <w:r w:rsidR="00B02183" w:rsidRPr="00055222">
        <w:rPr>
          <w:sz w:val="28"/>
          <w:szCs w:val="28"/>
        </w:rPr>
        <w:t xml:space="preserve"> и автобусах, </w:t>
      </w:r>
      <w:r w:rsidR="009D011D" w:rsidRPr="00055222">
        <w:rPr>
          <w:sz w:val="28"/>
          <w:szCs w:val="28"/>
        </w:rPr>
        <w:t>квитанции</w:t>
      </w:r>
      <w:r w:rsidR="00B02183" w:rsidRPr="00055222">
        <w:rPr>
          <w:sz w:val="28"/>
          <w:szCs w:val="28"/>
        </w:rPr>
        <w:t>.</w:t>
      </w:r>
    </w:p>
    <w:p w:rsidR="00ED022E" w:rsidRPr="00055222" w:rsidRDefault="00ED022E" w:rsidP="00C43025">
      <w:pPr>
        <w:rPr>
          <w:sz w:val="28"/>
          <w:szCs w:val="28"/>
        </w:rPr>
      </w:pPr>
      <w:r w:rsidRPr="00055222">
        <w:rPr>
          <w:sz w:val="28"/>
          <w:szCs w:val="28"/>
        </w:rPr>
        <w:t>Если же продавец нам не выдал чек, мы не сможем доказать, что сделка вообще совершалась</w:t>
      </w:r>
      <w:r w:rsidR="00D570F9" w:rsidRPr="00055222">
        <w:rPr>
          <w:sz w:val="28"/>
          <w:szCs w:val="28"/>
        </w:rPr>
        <w:t xml:space="preserve">: что вы уже оплатили свою покупку. </w:t>
      </w:r>
      <w:r w:rsidRPr="00055222">
        <w:rPr>
          <w:sz w:val="28"/>
          <w:szCs w:val="28"/>
        </w:rPr>
        <w:t xml:space="preserve"> Другими словами, факт п</w:t>
      </w:r>
      <w:r w:rsidRPr="00055222">
        <w:rPr>
          <w:sz w:val="28"/>
          <w:szCs w:val="28"/>
        </w:rPr>
        <w:t>о</w:t>
      </w:r>
      <w:r w:rsidRPr="00055222">
        <w:rPr>
          <w:sz w:val="28"/>
          <w:szCs w:val="28"/>
        </w:rPr>
        <w:t>купки можно подтвердить только при помощи кассового чека, в котором от</w:t>
      </w:r>
      <w:r w:rsidRPr="00055222">
        <w:rPr>
          <w:sz w:val="28"/>
          <w:szCs w:val="28"/>
        </w:rPr>
        <w:t>о</w:t>
      </w:r>
      <w:r w:rsidRPr="00055222">
        <w:rPr>
          <w:sz w:val="28"/>
          <w:szCs w:val="28"/>
        </w:rPr>
        <w:t>бражается, что и у кого человек купил (номер кассового аппарата у каждого свой) и сколько заплатил.</w:t>
      </w:r>
    </w:p>
    <w:p w:rsidR="00ED022E" w:rsidRPr="00C43025" w:rsidRDefault="00ED022E" w:rsidP="00C43025">
      <w:pPr>
        <w:rPr>
          <w:b/>
          <w:i/>
          <w:sz w:val="28"/>
          <w:szCs w:val="28"/>
        </w:rPr>
      </w:pPr>
      <w:r w:rsidRPr="00C43025">
        <w:rPr>
          <w:b/>
          <w:sz w:val="28"/>
          <w:szCs w:val="28"/>
        </w:rPr>
        <w:t>А зачем нам нужно доказывать, что сделка состоялась</w:t>
      </w:r>
      <w:r w:rsidR="00D570F9" w:rsidRPr="00C43025">
        <w:rPr>
          <w:b/>
          <w:sz w:val="28"/>
          <w:szCs w:val="28"/>
        </w:rPr>
        <w:t>, и сохранять чек</w:t>
      </w:r>
      <w:r w:rsidRPr="00C43025">
        <w:rPr>
          <w:b/>
          <w:sz w:val="28"/>
          <w:szCs w:val="28"/>
        </w:rPr>
        <w:t>?</w:t>
      </w:r>
    </w:p>
    <w:p w:rsidR="00D570F9" w:rsidRPr="00C43025" w:rsidRDefault="00D570F9" w:rsidP="00C43025">
      <w:pPr>
        <w:rPr>
          <w:b/>
          <w:i/>
          <w:sz w:val="28"/>
          <w:szCs w:val="28"/>
        </w:rPr>
      </w:pPr>
      <w:r w:rsidRPr="00C43025">
        <w:rPr>
          <w:sz w:val="28"/>
          <w:szCs w:val="28"/>
        </w:rPr>
        <w:lastRenderedPageBreak/>
        <w:t>(</w:t>
      </w:r>
      <w:r w:rsidRPr="00C43025">
        <w:rPr>
          <w:i/>
          <w:sz w:val="28"/>
          <w:szCs w:val="28"/>
        </w:rPr>
        <w:t>Ведущий принимает 2-3 ответа от участников</w:t>
      </w:r>
      <w:r w:rsidRPr="00C43025">
        <w:rPr>
          <w:sz w:val="28"/>
          <w:szCs w:val="28"/>
        </w:rPr>
        <w:t>)</w:t>
      </w:r>
    </w:p>
    <w:p w:rsidR="00ED022E" w:rsidRPr="00055222" w:rsidRDefault="00ED022E" w:rsidP="00C43025">
      <w:pPr>
        <w:rPr>
          <w:sz w:val="28"/>
          <w:szCs w:val="28"/>
        </w:rPr>
      </w:pPr>
      <w:r w:rsidRPr="00055222">
        <w:rPr>
          <w:sz w:val="28"/>
          <w:szCs w:val="28"/>
        </w:rPr>
        <w:t xml:space="preserve">Благодаря закону «О защите прав потребителей» </w:t>
      </w:r>
      <w:r w:rsidR="00572C3A" w:rsidRPr="00055222">
        <w:rPr>
          <w:sz w:val="28"/>
          <w:szCs w:val="28"/>
        </w:rPr>
        <w:t xml:space="preserve">во многих случаях </w:t>
      </w:r>
      <w:r w:rsidRPr="00055222">
        <w:rPr>
          <w:sz w:val="28"/>
          <w:szCs w:val="28"/>
        </w:rPr>
        <w:t>покупатель имеет право вернуть или обменять купленный товар, если он не был в употре</w:t>
      </w:r>
      <w:r w:rsidRPr="00055222">
        <w:rPr>
          <w:sz w:val="28"/>
          <w:szCs w:val="28"/>
        </w:rPr>
        <w:t>б</w:t>
      </w:r>
      <w:r w:rsidRPr="00055222">
        <w:rPr>
          <w:sz w:val="28"/>
          <w:szCs w:val="28"/>
        </w:rPr>
        <w:t xml:space="preserve">лении. Причем товар необязательно должен быть плохим по качеству, закон действует и в том случае, если покупатель просто передумал. Если же вы не взяли чек (или продавец его не выдал), вы становитесь беззащитны. И доказать, что сделка была заключена, становится очень трудно.  </w:t>
      </w:r>
    </w:p>
    <w:p w:rsidR="00D570F9" w:rsidRPr="00C43025" w:rsidRDefault="00D570F9" w:rsidP="00C43025">
      <w:pPr>
        <w:rPr>
          <w:i/>
          <w:sz w:val="28"/>
          <w:szCs w:val="28"/>
        </w:rPr>
      </w:pPr>
      <w:r w:rsidRPr="00C43025">
        <w:rPr>
          <w:sz w:val="28"/>
          <w:szCs w:val="28"/>
        </w:rPr>
        <w:t>Второй, но не менее важный повод сохранить чек-доказательство того, что т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 xml:space="preserve">вар был оплачен. </w:t>
      </w:r>
      <w:r w:rsidR="00BD625A" w:rsidRPr="00C43025">
        <w:rPr>
          <w:sz w:val="28"/>
          <w:szCs w:val="28"/>
        </w:rPr>
        <w:t>Представьте, что вы купили себе что-то в магазине, чек не взяли, а потом пошли в другой магазин и, когда вы выходили</w:t>
      </w:r>
      <w:r w:rsidR="00572C3A" w:rsidRPr="00C43025">
        <w:rPr>
          <w:sz w:val="28"/>
          <w:szCs w:val="28"/>
        </w:rPr>
        <w:t xml:space="preserve"> из него</w:t>
      </w:r>
      <w:r w:rsidR="00BD625A" w:rsidRPr="00C43025">
        <w:rPr>
          <w:sz w:val="28"/>
          <w:szCs w:val="28"/>
        </w:rPr>
        <w:t>, сработала сигнализация. Сможете ли доказать, что товар уже был вами оплачен?</w:t>
      </w:r>
    </w:p>
    <w:p w:rsidR="00ED022E" w:rsidRPr="00C43025" w:rsidRDefault="00ED022E" w:rsidP="00C43025">
      <w:pPr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 xml:space="preserve">Подумайте, в какой </w:t>
      </w:r>
      <w:r w:rsidR="00BD625A" w:rsidRPr="00C43025">
        <w:rPr>
          <w:b/>
          <w:sz w:val="28"/>
          <w:szCs w:val="28"/>
        </w:rPr>
        <w:t xml:space="preserve">еще </w:t>
      </w:r>
      <w:r w:rsidRPr="00C43025">
        <w:rPr>
          <w:b/>
          <w:sz w:val="28"/>
          <w:szCs w:val="28"/>
        </w:rPr>
        <w:t>ситуации нам может пригодиться выданный пр</w:t>
      </w:r>
      <w:r w:rsidRPr="00C43025">
        <w:rPr>
          <w:b/>
          <w:sz w:val="28"/>
          <w:szCs w:val="28"/>
        </w:rPr>
        <w:t>о</w:t>
      </w:r>
      <w:r w:rsidRPr="00C43025">
        <w:rPr>
          <w:b/>
          <w:sz w:val="28"/>
          <w:szCs w:val="28"/>
        </w:rPr>
        <w:t xml:space="preserve">давцом чек? </w:t>
      </w:r>
    </w:p>
    <w:p w:rsidR="00ED022E" w:rsidRPr="00C43025" w:rsidRDefault="00ED022E" w:rsidP="00C43025">
      <w:pPr>
        <w:rPr>
          <w:i/>
          <w:sz w:val="28"/>
          <w:szCs w:val="28"/>
        </w:rPr>
      </w:pPr>
      <w:proofErr w:type="gramStart"/>
      <w:r w:rsidRPr="00C43025">
        <w:rPr>
          <w:i/>
          <w:sz w:val="28"/>
          <w:szCs w:val="28"/>
        </w:rPr>
        <w:t>(Участники озвучивают свои версии.</w:t>
      </w:r>
      <w:proofErr w:type="gramEnd"/>
      <w:r w:rsidRPr="00C43025">
        <w:rPr>
          <w:i/>
          <w:sz w:val="28"/>
          <w:szCs w:val="28"/>
        </w:rPr>
        <w:t xml:space="preserve"> </w:t>
      </w:r>
      <w:proofErr w:type="gramStart"/>
      <w:r w:rsidRPr="00C43025">
        <w:rPr>
          <w:i/>
          <w:sz w:val="28"/>
          <w:szCs w:val="28"/>
        </w:rPr>
        <w:t xml:space="preserve">Ведущий задает наводящие вопросы или сам рассказывает, что в такой ситуации можно сделать.) </w:t>
      </w:r>
      <w:proofErr w:type="gramEnd"/>
    </w:p>
    <w:p w:rsidR="00BD54B0" w:rsidRPr="00C43025" w:rsidRDefault="00055222" w:rsidP="00362867">
      <w:pPr>
        <w:pStyle w:val="24"/>
      </w:pPr>
      <w:r>
        <w:t xml:space="preserve">           Слайд №11 «Неприятная ситуация»</w:t>
      </w:r>
    </w:p>
    <w:p w:rsidR="00BD54B0" w:rsidRPr="00C43025" w:rsidRDefault="00BD54B0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К сожалению, никто из нас не застрахован от того, что однажды ему в руки п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 xml:space="preserve">падутся не настоящие деньги, а поддельные. </w:t>
      </w:r>
    </w:p>
    <w:p w:rsidR="00BD54B0" w:rsidRPr="00C43025" w:rsidRDefault="00BD54B0" w:rsidP="00C43025">
      <w:pPr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>Как же это может случиться?</w:t>
      </w:r>
    </w:p>
    <w:p w:rsidR="00BD54B0" w:rsidRPr="00C43025" w:rsidRDefault="00BD54B0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принимает ответы от участников</w:t>
      </w:r>
      <w:r w:rsidRPr="00C43025">
        <w:rPr>
          <w:sz w:val="28"/>
          <w:szCs w:val="28"/>
        </w:rPr>
        <w:t>)</w:t>
      </w:r>
    </w:p>
    <w:p w:rsidR="00ED2549" w:rsidRPr="00362867" w:rsidRDefault="00BD54B0" w:rsidP="00362867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Подделки могут попасть к вам в виде сдачи в магазине, а могут и от родителей, ведь они тоже не застрахованы от обмана. </w:t>
      </w:r>
    </w:p>
    <w:p w:rsidR="00BD54B0" w:rsidRPr="00C43025" w:rsidRDefault="00BD54B0" w:rsidP="00C43025">
      <w:pPr>
        <w:rPr>
          <w:sz w:val="28"/>
          <w:szCs w:val="28"/>
        </w:rPr>
      </w:pPr>
      <w:r w:rsidRPr="00362867">
        <w:rPr>
          <w:sz w:val="28"/>
          <w:szCs w:val="28"/>
        </w:rPr>
        <w:t xml:space="preserve">Уметь определять, подлинная у вас купюра или нет, нужно, чтобы не лишиться настоящих денег. </w:t>
      </w:r>
    </w:p>
    <w:p w:rsidR="00BD54B0" w:rsidRPr="00C43025" w:rsidRDefault="00BD54B0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В магазине </w:t>
      </w:r>
      <w:r w:rsidR="00BD625A" w:rsidRPr="00C43025">
        <w:rPr>
          <w:sz w:val="28"/>
          <w:szCs w:val="28"/>
        </w:rPr>
        <w:t xml:space="preserve">Саша </w:t>
      </w:r>
      <w:r w:rsidRPr="00C43025">
        <w:rPr>
          <w:sz w:val="28"/>
          <w:szCs w:val="28"/>
        </w:rPr>
        <w:t xml:space="preserve">дал кассиру </w:t>
      </w:r>
      <w:r w:rsidR="00BD625A" w:rsidRPr="00C43025">
        <w:rPr>
          <w:sz w:val="28"/>
          <w:szCs w:val="28"/>
        </w:rPr>
        <w:t>крупную</w:t>
      </w:r>
      <w:r w:rsidRPr="00C43025">
        <w:rPr>
          <w:sz w:val="28"/>
          <w:szCs w:val="28"/>
        </w:rPr>
        <w:t xml:space="preserve"> купюру. Кассир сказал, что купюра фальшивая, и вернуть ее отказался. </w:t>
      </w:r>
      <w:r w:rsidR="00A25114" w:rsidRPr="00C43025">
        <w:rPr>
          <w:sz w:val="28"/>
          <w:szCs w:val="28"/>
        </w:rPr>
        <w:t xml:space="preserve">Саша </w:t>
      </w:r>
      <w:r w:rsidRPr="00C43025">
        <w:rPr>
          <w:sz w:val="28"/>
          <w:szCs w:val="28"/>
        </w:rPr>
        <w:t xml:space="preserve">потребовал позвать администратора. Администратор назвал </w:t>
      </w:r>
      <w:r w:rsidR="00A25114" w:rsidRPr="00C43025">
        <w:rPr>
          <w:sz w:val="28"/>
          <w:szCs w:val="28"/>
        </w:rPr>
        <w:t xml:space="preserve">его </w:t>
      </w:r>
      <w:r w:rsidRPr="00C43025">
        <w:rPr>
          <w:sz w:val="28"/>
          <w:szCs w:val="28"/>
        </w:rPr>
        <w:t xml:space="preserve">фальшивомонетчиком, угрожал судом и тюрьмой, а затем предложил уйти, но без купюры. </w:t>
      </w:r>
    </w:p>
    <w:p w:rsidR="00BD54B0" w:rsidRPr="00C43025" w:rsidRDefault="00BD54B0" w:rsidP="00C43025">
      <w:pPr>
        <w:rPr>
          <w:sz w:val="28"/>
          <w:szCs w:val="28"/>
        </w:rPr>
      </w:pPr>
      <w:r w:rsidRPr="00C43025">
        <w:rPr>
          <w:b/>
          <w:sz w:val="28"/>
          <w:szCs w:val="28"/>
        </w:rPr>
        <w:t xml:space="preserve">Как следует поступить </w:t>
      </w:r>
      <w:r w:rsidR="00A25114" w:rsidRPr="00C43025">
        <w:rPr>
          <w:b/>
          <w:sz w:val="28"/>
          <w:szCs w:val="28"/>
        </w:rPr>
        <w:t>ребятам</w:t>
      </w:r>
      <w:r w:rsidRPr="00C43025">
        <w:rPr>
          <w:b/>
          <w:sz w:val="28"/>
          <w:szCs w:val="28"/>
        </w:rPr>
        <w:t xml:space="preserve">? </w:t>
      </w:r>
      <w:r w:rsidRPr="00C43025">
        <w:rPr>
          <w:sz w:val="28"/>
          <w:szCs w:val="28"/>
        </w:rPr>
        <w:t>[Один вариант ответа]</w:t>
      </w:r>
    </w:p>
    <w:p w:rsidR="00BD54B0" w:rsidRPr="00C43025" w:rsidRDefault="00BD54B0" w:rsidP="00C43025">
      <w:pPr>
        <w:numPr>
          <w:ilvl w:val="0"/>
          <w:numId w:val="10"/>
        </w:numPr>
        <w:rPr>
          <w:sz w:val="28"/>
          <w:szCs w:val="28"/>
        </w:rPr>
      </w:pPr>
      <w:r w:rsidRPr="00C43025">
        <w:rPr>
          <w:sz w:val="28"/>
          <w:szCs w:val="28"/>
        </w:rPr>
        <w:t>Поскорее уйти из магазина без купюры.</w:t>
      </w:r>
    </w:p>
    <w:p w:rsidR="00BD54B0" w:rsidRPr="00C43025" w:rsidRDefault="00BD54B0" w:rsidP="00C43025">
      <w:pPr>
        <w:numPr>
          <w:ilvl w:val="0"/>
          <w:numId w:val="10"/>
        </w:numPr>
        <w:rPr>
          <w:sz w:val="28"/>
          <w:szCs w:val="28"/>
        </w:rPr>
      </w:pPr>
      <w:r w:rsidRPr="00C43025">
        <w:rPr>
          <w:sz w:val="28"/>
          <w:szCs w:val="28"/>
        </w:rPr>
        <w:t>Забрать купюру и уйти из магазина. При отказе кассира ее вернуть, в</w:t>
      </w:r>
      <w:r w:rsidRPr="00C43025">
        <w:rPr>
          <w:sz w:val="28"/>
          <w:szCs w:val="28"/>
        </w:rPr>
        <w:t>ы</w:t>
      </w:r>
      <w:r w:rsidRPr="00C43025">
        <w:rPr>
          <w:sz w:val="28"/>
          <w:szCs w:val="28"/>
        </w:rPr>
        <w:t>звать полицию.</w:t>
      </w:r>
    </w:p>
    <w:p w:rsidR="00BD54B0" w:rsidRPr="00C43025" w:rsidRDefault="00BD54B0" w:rsidP="00C43025">
      <w:pPr>
        <w:numPr>
          <w:ilvl w:val="0"/>
          <w:numId w:val="10"/>
        </w:numPr>
        <w:rPr>
          <w:sz w:val="28"/>
          <w:szCs w:val="28"/>
        </w:rPr>
      </w:pPr>
      <w:r w:rsidRPr="00C43025">
        <w:rPr>
          <w:sz w:val="28"/>
          <w:szCs w:val="28"/>
        </w:rPr>
        <w:t>Пытаться доказать, что купюра настоящая.</w:t>
      </w:r>
    </w:p>
    <w:p w:rsidR="00BD54B0" w:rsidRPr="00C43025" w:rsidRDefault="00BD625A" w:rsidP="00C43025">
      <w:pPr>
        <w:rPr>
          <w:sz w:val="28"/>
          <w:szCs w:val="28"/>
        </w:rPr>
      </w:pPr>
      <w:r w:rsidRPr="00C43025">
        <w:rPr>
          <w:bCs/>
          <w:sz w:val="28"/>
          <w:szCs w:val="28"/>
        </w:rPr>
        <w:t>Верно, п</w:t>
      </w:r>
      <w:r w:rsidR="00BD54B0" w:rsidRPr="00C43025">
        <w:rPr>
          <w:bCs/>
          <w:sz w:val="28"/>
          <w:szCs w:val="28"/>
        </w:rPr>
        <w:t>равильный ответ</w:t>
      </w:r>
      <w:r w:rsidRPr="00C43025">
        <w:rPr>
          <w:bCs/>
          <w:sz w:val="28"/>
          <w:szCs w:val="28"/>
        </w:rPr>
        <w:t xml:space="preserve"> -</w:t>
      </w:r>
      <w:r w:rsidR="00BD54B0" w:rsidRPr="00C43025">
        <w:rPr>
          <w:b/>
          <w:bCs/>
          <w:sz w:val="28"/>
          <w:szCs w:val="28"/>
        </w:rPr>
        <w:t xml:space="preserve"> </w:t>
      </w:r>
      <w:r w:rsidR="00BD54B0" w:rsidRPr="00C43025">
        <w:rPr>
          <w:sz w:val="28"/>
          <w:szCs w:val="28"/>
          <w:lang w:val="fr-FR"/>
        </w:rPr>
        <w:t>b</w:t>
      </w:r>
      <w:r w:rsidR="00BD54B0" w:rsidRPr="00C43025">
        <w:rPr>
          <w:sz w:val="28"/>
          <w:szCs w:val="28"/>
        </w:rPr>
        <w:t>) Забрать купюру и уйти из магазина. При отказе кассира ее вернуть, вызвать полицию.</w:t>
      </w:r>
    </w:p>
    <w:p w:rsidR="00A25114" w:rsidRPr="00C43025" w:rsidRDefault="00A25114" w:rsidP="00C43025">
      <w:pPr>
        <w:rPr>
          <w:sz w:val="28"/>
          <w:szCs w:val="28"/>
        </w:rPr>
      </w:pPr>
      <w:r w:rsidRPr="00C43025">
        <w:rPr>
          <w:b/>
          <w:sz w:val="28"/>
          <w:szCs w:val="28"/>
        </w:rPr>
        <w:lastRenderedPageBreak/>
        <w:t>Как вы думаете, почему этот вариант – правильный?</w:t>
      </w:r>
    </w:p>
    <w:p w:rsidR="00A25114" w:rsidRPr="00C43025" w:rsidRDefault="00A25114" w:rsidP="00C43025">
      <w:pPr>
        <w:rPr>
          <w:i/>
          <w:sz w:val="28"/>
          <w:szCs w:val="28"/>
        </w:rPr>
      </w:pPr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выслушивает 2-3 ответа</w:t>
      </w:r>
      <w:r w:rsidRPr="00C43025">
        <w:rPr>
          <w:sz w:val="28"/>
          <w:szCs w:val="28"/>
        </w:rPr>
        <w:t>)</w:t>
      </w:r>
    </w:p>
    <w:p w:rsidR="00BD54B0" w:rsidRPr="00362867" w:rsidRDefault="00BD54B0" w:rsidP="00C43025">
      <w:pPr>
        <w:rPr>
          <w:sz w:val="28"/>
          <w:szCs w:val="28"/>
        </w:rPr>
      </w:pPr>
      <w:r w:rsidRPr="00362867">
        <w:rPr>
          <w:sz w:val="28"/>
          <w:szCs w:val="28"/>
        </w:rPr>
        <w:t xml:space="preserve">По закону при обнаружении </w:t>
      </w:r>
      <w:r w:rsidR="00210708" w:rsidRPr="00362867">
        <w:rPr>
          <w:sz w:val="28"/>
          <w:szCs w:val="28"/>
        </w:rPr>
        <w:t>подозрительной</w:t>
      </w:r>
      <w:r w:rsidRPr="00362867">
        <w:rPr>
          <w:sz w:val="28"/>
          <w:szCs w:val="28"/>
        </w:rPr>
        <w:t xml:space="preserve"> купюры кассир/администратор обязан вызывать полицию. В данном случае они поступают недобросовестно - либо по незнанию закона, либо сознательно (купюра на самом деле настоящая, и они пытаются напугать </w:t>
      </w:r>
      <w:r w:rsidR="00BD625A" w:rsidRPr="00362867">
        <w:rPr>
          <w:sz w:val="28"/>
          <w:szCs w:val="28"/>
        </w:rPr>
        <w:t xml:space="preserve">ребят </w:t>
      </w:r>
      <w:r w:rsidRPr="00362867">
        <w:rPr>
          <w:sz w:val="28"/>
          <w:szCs w:val="28"/>
        </w:rPr>
        <w:t xml:space="preserve">и присвоить </w:t>
      </w:r>
      <w:r w:rsidR="00BD625A" w:rsidRPr="00362867">
        <w:rPr>
          <w:sz w:val="28"/>
          <w:szCs w:val="28"/>
        </w:rPr>
        <w:t xml:space="preserve">их </w:t>
      </w:r>
      <w:r w:rsidRPr="00362867">
        <w:rPr>
          <w:sz w:val="28"/>
          <w:szCs w:val="28"/>
        </w:rPr>
        <w:t>деньги).</w:t>
      </w:r>
    </w:p>
    <w:p w:rsidR="00BD54B0" w:rsidRPr="00C43025" w:rsidRDefault="00BD54B0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В подобной ситуации лучше всего или постараться договориться и забрать к</w:t>
      </w:r>
      <w:r w:rsidRPr="00C43025">
        <w:rPr>
          <w:sz w:val="28"/>
          <w:szCs w:val="28"/>
        </w:rPr>
        <w:t>у</w:t>
      </w:r>
      <w:r w:rsidRPr="00C43025">
        <w:rPr>
          <w:sz w:val="28"/>
          <w:szCs w:val="28"/>
        </w:rPr>
        <w:t>пюру (расплатиться другой или вовсе отказаться от покупки), или самому в</w:t>
      </w:r>
      <w:r w:rsidRPr="00C43025">
        <w:rPr>
          <w:sz w:val="28"/>
          <w:szCs w:val="28"/>
        </w:rPr>
        <w:t>ы</w:t>
      </w:r>
      <w:r w:rsidRPr="00C43025">
        <w:rPr>
          <w:sz w:val="28"/>
          <w:szCs w:val="28"/>
        </w:rPr>
        <w:t>звать полицию, можно позвонить взрослым (например, родителям), или попр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>сить других взрослых в магазине вызвать полицию. Нужно иметь в виду, что сотрудники полиции имеют право задержать владельца купюры для выяснения всех обстоятельств, изъять купюру для проверки, а владельцу купюры выдать справку об изъятии.</w:t>
      </w:r>
    </w:p>
    <w:p w:rsidR="00624B83" w:rsidRPr="00362867" w:rsidRDefault="00362867" w:rsidP="00362867">
      <w:pPr>
        <w:pStyle w:val="24"/>
      </w:pPr>
      <w:bookmarkStart w:id="119" w:name="_Toc43080172"/>
      <w:r>
        <w:t xml:space="preserve">       </w:t>
      </w:r>
      <w:r w:rsidR="004A379F" w:rsidRPr="00362867">
        <w:t>С</w:t>
      </w:r>
      <w:bookmarkEnd w:id="119"/>
      <w:r>
        <w:t xml:space="preserve">лайд 12 «Как отличить фальшивую купюру от </w:t>
      </w:r>
      <w:proofErr w:type="gramStart"/>
      <w:r>
        <w:t>настоящей</w:t>
      </w:r>
      <w:proofErr w:type="gramEnd"/>
      <w:r>
        <w:t>»</w:t>
      </w:r>
    </w:p>
    <w:p w:rsidR="00624B83" w:rsidRPr="00C43025" w:rsidRDefault="00210708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К</w:t>
      </w:r>
      <w:r w:rsidR="00624B83" w:rsidRPr="00C43025">
        <w:rPr>
          <w:sz w:val="28"/>
          <w:szCs w:val="28"/>
        </w:rPr>
        <w:t>ак понять, что вам в руки попали ненастоящие деньги? На примере купюры номиналом в одну тысячу рублей разберемся, какие элементы защиты банкн</w:t>
      </w:r>
      <w:r w:rsidR="00624B83" w:rsidRPr="00C43025">
        <w:rPr>
          <w:sz w:val="28"/>
          <w:szCs w:val="28"/>
        </w:rPr>
        <w:t>о</w:t>
      </w:r>
      <w:r w:rsidR="00624B83" w:rsidRPr="00C43025">
        <w:rPr>
          <w:sz w:val="28"/>
          <w:szCs w:val="28"/>
        </w:rPr>
        <w:t>ты пока не «по зубам» мошенникам.</w:t>
      </w:r>
    </w:p>
    <w:p w:rsidR="00624B83" w:rsidRPr="00C43025" w:rsidRDefault="00624B83" w:rsidP="00C43025">
      <w:pPr>
        <w:pStyle w:val="16"/>
        <w:rPr>
          <w:sz w:val="28"/>
          <w:szCs w:val="28"/>
        </w:rPr>
      </w:pPr>
      <w:r w:rsidRPr="00C43025">
        <w:rPr>
          <w:sz w:val="28"/>
          <w:szCs w:val="28"/>
        </w:rPr>
        <w:t xml:space="preserve">Первым делом посмотрите банкноту на просвет. Если бумага, из которой она изготовлена, глянцевая, ее поверхность </w:t>
      </w:r>
      <w:proofErr w:type="spellStart"/>
      <w:r w:rsidRPr="00C43025">
        <w:rPr>
          <w:sz w:val="28"/>
          <w:szCs w:val="28"/>
        </w:rPr>
        <w:t>бликует</w:t>
      </w:r>
      <w:proofErr w:type="spellEnd"/>
      <w:r w:rsidRPr="00C43025">
        <w:rPr>
          <w:sz w:val="28"/>
          <w:szCs w:val="28"/>
        </w:rPr>
        <w:t xml:space="preserve"> – вы держите в руках фал</w:t>
      </w:r>
      <w:r w:rsidRPr="00C43025">
        <w:rPr>
          <w:sz w:val="28"/>
          <w:szCs w:val="28"/>
        </w:rPr>
        <w:t>ь</w:t>
      </w:r>
      <w:r w:rsidRPr="00C43025">
        <w:rPr>
          <w:sz w:val="28"/>
          <w:szCs w:val="28"/>
        </w:rPr>
        <w:t xml:space="preserve">шивку. </w:t>
      </w:r>
    </w:p>
    <w:p w:rsidR="00624B83" w:rsidRPr="00C43025" w:rsidRDefault="00624B83" w:rsidP="00C43025">
      <w:pPr>
        <w:pStyle w:val="16"/>
        <w:rPr>
          <w:sz w:val="28"/>
          <w:szCs w:val="28"/>
        </w:rPr>
      </w:pPr>
      <w:r w:rsidRPr="00C43025">
        <w:rPr>
          <w:sz w:val="28"/>
          <w:szCs w:val="28"/>
        </w:rPr>
        <w:t>Следом обратите внимание на водяные знаки. Их можно увидеть рядом с надписью «Билет Банка России» на лицевой стороне купюры. Справа на просвете будет водяной знак с изображением данной банкноты, слева – от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>бражающий номинал купюры. При этом помните, на настоящих деньгах в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>дяные знаки не однотонные, но переход от темных к светлым тонам пла</w:t>
      </w:r>
      <w:r w:rsidRPr="00C43025">
        <w:rPr>
          <w:sz w:val="28"/>
          <w:szCs w:val="28"/>
        </w:rPr>
        <w:t>в</w:t>
      </w:r>
      <w:r w:rsidRPr="00C43025">
        <w:rPr>
          <w:sz w:val="28"/>
          <w:szCs w:val="28"/>
        </w:rPr>
        <w:t>ный.</w:t>
      </w:r>
    </w:p>
    <w:p w:rsidR="00624B83" w:rsidRPr="00C43025" w:rsidRDefault="00432148" w:rsidP="00C43025">
      <w:pPr>
        <w:pStyle w:val="16"/>
        <w:rPr>
          <w:sz w:val="28"/>
          <w:szCs w:val="28"/>
        </w:rPr>
      </w:pPr>
      <w:r w:rsidRPr="00C43025">
        <w:rPr>
          <w:sz w:val="28"/>
          <w:szCs w:val="28"/>
        </w:rPr>
        <w:t>П</w:t>
      </w:r>
      <w:r w:rsidR="00624B83" w:rsidRPr="00C43025">
        <w:rPr>
          <w:sz w:val="28"/>
          <w:szCs w:val="28"/>
        </w:rPr>
        <w:t>осмотрите на перфорацию – на «лице» банкноты вы увидите число, об</w:t>
      </w:r>
      <w:r w:rsidR="00624B83" w:rsidRPr="00C43025">
        <w:rPr>
          <w:sz w:val="28"/>
          <w:szCs w:val="28"/>
        </w:rPr>
        <w:t>о</w:t>
      </w:r>
      <w:r w:rsidR="00624B83" w:rsidRPr="00C43025">
        <w:rPr>
          <w:sz w:val="28"/>
          <w:szCs w:val="28"/>
        </w:rPr>
        <w:t xml:space="preserve">значающее ее номинал и «выбитое» микроотверстиями. Если эти отверстия нечеткие или неровные, чувствуются как шероховатые – </w:t>
      </w:r>
      <w:r w:rsidR="00210708" w:rsidRPr="00C43025">
        <w:rPr>
          <w:sz w:val="28"/>
          <w:szCs w:val="28"/>
        </w:rPr>
        <w:t xml:space="preserve">вероятно, </w:t>
      </w:r>
      <w:r w:rsidR="00624B83" w:rsidRPr="00C43025">
        <w:rPr>
          <w:sz w:val="28"/>
          <w:szCs w:val="28"/>
        </w:rPr>
        <w:t>вы де</w:t>
      </w:r>
      <w:r w:rsidR="00624B83" w:rsidRPr="00C43025">
        <w:rPr>
          <w:sz w:val="28"/>
          <w:szCs w:val="28"/>
        </w:rPr>
        <w:t>р</w:t>
      </w:r>
      <w:r w:rsidR="00624B83" w:rsidRPr="00C43025">
        <w:rPr>
          <w:sz w:val="28"/>
          <w:szCs w:val="28"/>
        </w:rPr>
        <w:t>жите в руках фальшивку.</w:t>
      </w:r>
    </w:p>
    <w:p w:rsidR="00624B83" w:rsidRPr="00C43025" w:rsidRDefault="00624B83" w:rsidP="00C43025">
      <w:pPr>
        <w:pStyle w:val="16"/>
        <w:rPr>
          <w:sz w:val="28"/>
          <w:szCs w:val="28"/>
        </w:rPr>
      </w:pPr>
      <w:r w:rsidRPr="00C43025">
        <w:rPr>
          <w:sz w:val="28"/>
          <w:szCs w:val="28"/>
        </w:rPr>
        <w:t>Далее на просвет взгляните на серебристую прерывистую полосу с краю к</w:t>
      </w:r>
      <w:r w:rsidRPr="00C43025">
        <w:rPr>
          <w:sz w:val="28"/>
          <w:szCs w:val="28"/>
        </w:rPr>
        <w:t>у</w:t>
      </w:r>
      <w:r w:rsidRPr="00C43025">
        <w:rPr>
          <w:sz w:val="28"/>
          <w:szCs w:val="28"/>
        </w:rPr>
        <w:t xml:space="preserve">пюры – это защитная «ныряющая» нить. На настоящих купюрах номиналом в тысячу рублей расположенная внизу цифра 1 в изображении номинала «накладывается» на защитную нить. Если этого нет - </w:t>
      </w:r>
      <w:r w:rsidR="00210708" w:rsidRPr="00C43025">
        <w:rPr>
          <w:sz w:val="28"/>
          <w:szCs w:val="28"/>
        </w:rPr>
        <w:t xml:space="preserve">вероятно, </w:t>
      </w:r>
      <w:r w:rsidRPr="00C43025">
        <w:rPr>
          <w:sz w:val="28"/>
          <w:szCs w:val="28"/>
        </w:rPr>
        <w:t>вы держите в руках фальшивку.</w:t>
      </w:r>
    </w:p>
    <w:p w:rsidR="00624B83" w:rsidRPr="00C43025" w:rsidRDefault="00624B83" w:rsidP="00C43025">
      <w:pPr>
        <w:pStyle w:val="16"/>
        <w:rPr>
          <w:sz w:val="28"/>
          <w:szCs w:val="28"/>
        </w:rPr>
      </w:pPr>
      <w:r w:rsidRPr="00C43025">
        <w:rPr>
          <w:sz w:val="28"/>
          <w:szCs w:val="28"/>
        </w:rPr>
        <w:t>Также помните, при наклоне банкноты «ярославский» медведь должен м</w:t>
      </w:r>
      <w:r w:rsidRPr="00C43025">
        <w:rPr>
          <w:sz w:val="28"/>
          <w:szCs w:val="28"/>
        </w:rPr>
        <w:t>е</w:t>
      </w:r>
      <w:r w:rsidRPr="00C43025">
        <w:rPr>
          <w:sz w:val="28"/>
          <w:szCs w:val="28"/>
        </w:rPr>
        <w:t xml:space="preserve">нять цвет с </w:t>
      </w:r>
      <w:proofErr w:type="gramStart"/>
      <w:r w:rsidRPr="00C43025">
        <w:rPr>
          <w:sz w:val="28"/>
          <w:szCs w:val="28"/>
        </w:rPr>
        <w:t>малинового</w:t>
      </w:r>
      <w:proofErr w:type="gramEnd"/>
      <w:r w:rsidRPr="00C43025">
        <w:rPr>
          <w:sz w:val="28"/>
          <w:szCs w:val="28"/>
        </w:rPr>
        <w:t xml:space="preserve"> на зеленый, если цвет не меняется - </w:t>
      </w:r>
      <w:r w:rsidR="00210708" w:rsidRPr="00C43025">
        <w:rPr>
          <w:sz w:val="28"/>
          <w:szCs w:val="28"/>
        </w:rPr>
        <w:t xml:space="preserve">вероятно, </w:t>
      </w:r>
      <w:r w:rsidRPr="00C43025">
        <w:rPr>
          <w:sz w:val="28"/>
          <w:szCs w:val="28"/>
        </w:rPr>
        <w:t>вы держите в руках фальшивку.</w:t>
      </w:r>
    </w:p>
    <w:p w:rsidR="00210708" w:rsidRPr="00C43025" w:rsidRDefault="00210708" w:rsidP="00C43025">
      <w:pPr>
        <w:pStyle w:val="16"/>
        <w:rPr>
          <w:sz w:val="28"/>
          <w:szCs w:val="28"/>
        </w:rPr>
      </w:pPr>
      <w:r w:rsidRPr="00C43025">
        <w:rPr>
          <w:sz w:val="28"/>
          <w:szCs w:val="28"/>
        </w:rPr>
        <w:t>Как правило, в магазине есть специальный аппарат для проверки подлинн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>сти купюр.</w:t>
      </w:r>
    </w:p>
    <w:p w:rsidR="00624B83" w:rsidRPr="00C43025" w:rsidRDefault="00624B83" w:rsidP="00C43025">
      <w:pPr>
        <w:pStyle w:val="16"/>
        <w:rPr>
          <w:sz w:val="28"/>
          <w:szCs w:val="28"/>
        </w:rPr>
      </w:pPr>
      <w:r w:rsidRPr="00C43025">
        <w:rPr>
          <w:sz w:val="28"/>
          <w:szCs w:val="28"/>
        </w:rPr>
        <w:lastRenderedPageBreak/>
        <w:t>И последнее. Если у вас не получается самостоятельно определить подли</w:t>
      </w:r>
      <w:r w:rsidRPr="00C43025">
        <w:rPr>
          <w:sz w:val="28"/>
          <w:szCs w:val="28"/>
        </w:rPr>
        <w:t>н</w:t>
      </w:r>
      <w:r w:rsidRPr="00C43025">
        <w:rPr>
          <w:sz w:val="28"/>
          <w:szCs w:val="28"/>
        </w:rPr>
        <w:t>ность купюры, вы можете обратиться в банк. Там есть специальное оборуд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 xml:space="preserve">вание, с помощью которого работники финансовой организации могут точно определить фальшивку. </w:t>
      </w:r>
    </w:p>
    <w:p w:rsidR="00624B83" w:rsidRPr="00C43025" w:rsidRDefault="00362867" w:rsidP="00362867">
      <w:pPr>
        <w:pStyle w:val="24"/>
      </w:pPr>
      <w:r>
        <w:t xml:space="preserve">   Слайд 13 «Неплатёжеспособные купюры»</w:t>
      </w:r>
    </w:p>
    <w:p w:rsidR="003A33AB" w:rsidRPr="00342297" w:rsidRDefault="00624B83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Но продавцы могут отказаться принимать не только фальшивые купюры, но и настоящие, если они испорчены. </w:t>
      </w:r>
    </w:p>
    <w:p w:rsidR="008243E5" w:rsidRPr="00342297" w:rsidRDefault="00624B83" w:rsidP="00C43025">
      <w:pPr>
        <w:rPr>
          <w:sz w:val="28"/>
          <w:szCs w:val="28"/>
        </w:rPr>
      </w:pPr>
      <w:r w:rsidRPr="00342297">
        <w:rPr>
          <w:sz w:val="28"/>
          <w:szCs w:val="28"/>
        </w:rPr>
        <w:t xml:space="preserve">Поврежденной купюрой считается банкнота с надписями, пятнами, надрывами или разрывами и любыми другими повреждениями. </w:t>
      </w:r>
      <w:r w:rsidR="008243E5" w:rsidRPr="00342297">
        <w:rPr>
          <w:sz w:val="28"/>
          <w:szCs w:val="28"/>
        </w:rPr>
        <w:t>Несмотря на то, что по з</w:t>
      </w:r>
      <w:r w:rsidR="008243E5" w:rsidRPr="00342297">
        <w:rPr>
          <w:sz w:val="28"/>
          <w:szCs w:val="28"/>
        </w:rPr>
        <w:t>а</w:t>
      </w:r>
      <w:r w:rsidR="008243E5" w:rsidRPr="00342297">
        <w:rPr>
          <w:sz w:val="28"/>
          <w:szCs w:val="28"/>
        </w:rPr>
        <w:t>кону люди могут расплачиваться даже сильно повреждёнными банкнотами, продавцы редко соглашаются их принимать. И они имеют на это право. Точно также и банкомат может не распознать в поврежденной купюре настоящие деньги. В таком случае стоит обратиться в любое отделение банка, где повре</w:t>
      </w:r>
      <w:r w:rsidR="008243E5" w:rsidRPr="00342297">
        <w:rPr>
          <w:sz w:val="28"/>
          <w:szCs w:val="28"/>
        </w:rPr>
        <w:t>ж</w:t>
      </w:r>
      <w:r w:rsidR="008243E5" w:rsidRPr="00342297">
        <w:rPr>
          <w:sz w:val="28"/>
          <w:szCs w:val="28"/>
        </w:rPr>
        <w:t xml:space="preserve">денную купюру обменяют </w:t>
      </w:r>
      <w:proofErr w:type="gramStart"/>
      <w:r w:rsidR="008243E5" w:rsidRPr="00342297">
        <w:rPr>
          <w:sz w:val="28"/>
          <w:szCs w:val="28"/>
        </w:rPr>
        <w:t>на</w:t>
      </w:r>
      <w:proofErr w:type="gramEnd"/>
      <w:r w:rsidR="008243E5" w:rsidRPr="00342297">
        <w:rPr>
          <w:sz w:val="28"/>
          <w:szCs w:val="28"/>
        </w:rPr>
        <w:t xml:space="preserve"> полноценную, но только при определенных усл</w:t>
      </w:r>
      <w:r w:rsidR="008243E5" w:rsidRPr="00342297">
        <w:rPr>
          <w:sz w:val="28"/>
          <w:szCs w:val="28"/>
        </w:rPr>
        <w:t>о</w:t>
      </w:r>
      <w:r w:rsidR="008243E5" w:rsidRPr="00342297">
        <w:rPr>
          <w:sz w:val="28"/>
          <w:szCs w:val="28"/>
        </w:rPr>
        <w:t>виях:</w:t>
      </w:r>
    </w:p>
    <w:p w:rsidR="008243E5" w:rsidRPr="00C43025" w:rsidRDefault="008243E5" w:rsidP="00C43025">
      <w:pPr>
        <w:pStyle w:val="afff3"/>
        <w:numPr>
          <w:ilvl w:val="0"/>
          <w:numId w:val="14"/>
        </w:numPr>
        <w:rPr>
          <w:sz w:val="28"/>
          <w:szCs w:val="28"/>
        </w:rPr>
      </w:pPr>
      <w:r w:rsidRPr="00C43025">
        <w:rPr>
          <w:sz w:val="28"/>
          <w:szCs w:val="28"/>
        </w:rPr>
        <w:t>если сохранено не менее 55% от первоначальной площади купюры;</w:t>
      </w:r>
    </w:p>
    <w:p w:rsidR="008243E5" w:rsidRPr="00C43025" w:rsidRDefault="008243E5" w:rsidP="00C43025">
      <w:pPr>
        <w:pStyle w:val="afff3"/>
        <w:numPr>
          <w:ilvl w:val="0"/>
          <w:numId w:val="14"/>
        </w:numPr>
        <w:rPr>
          <w:sz w:val="28"/>
          <w:szCs w:val="28"/>
        </w:rPr>
      </w:pPr>
      <w:r w:rsidRPr="00C43025">
        <w:rPr>
          <w:sz w:val="28"/>
          <w:szCs w:val="28"/>
        </w:rPr>
        <w:t>если купюра склеена из фрагментов, то один или несколько фрагментов занимают не менее 55% от первоначальной площади банкноты;</w:t>
      </w:r>
    </w:p>
    <w:p w:rsidR="008243E5" w:rsidRPr="00C43025" w:rsidRDefault="008243E5" w:rsidP="00C43025">
      <w:pPr>
        <w:pStyle w:val="afff3"/>
        <w:numPr>
          <w:ilvl w:val="0"/>
          <w:numId w:val="14"/>
        </w:numPr>
        <w:rPr>
          <w:sz w:val="28"/>
          <w:szCs w:val="28"/>
        </w:rPr>
      </w:pPr>
      <w:r w:rsidRPr="00C43025">
        <w:rPr>
          <w:sz w:val="28"/>
          <w:szCs w:val="28"/>
        </w:rPr>
        <w:t>если купюра составлена из двух фрагментов, принадлежащих разным банкнотам одного номинала, но при этом каждый фрагмент составляет не менее 50% от первоначальной площади банкноты;</w:t>
      </w:r>
    </w:p>
    <w:p w:rsidR="00624B83" w:rsidRPr="00C43025" w:rsidRDefault="00624B83" w:rsidP="00C43025">
      <w:pPr>
        <w:pStyle w:val="afff3"/>
        <w:numPr>
          <w:ilvl w:val="0"/>
          <w:numId w:val="14"/>
        </w:numPr>
        <w:tabs>
          <w:tab w:val="num" w:pos="720"/>
        </w:tabs>
        <w:rPr>
          <w:sz w:val="28"/>
          <w:szCs w:val="28"/>
        </w:rPr>
      </w:pPr>
      <w:r w:rsidRPr="00C43025">
        <w:rPr>
          <w:sz w:val="28"/>
          <w:szCs w:val="28"/>
        </w:rPr>
        <w:t>несмотря на повреждения или грязь, купюра меняет окраску и свечение в ультрафиолетовых лучах</w:t>
      </w:r>
      <w:r w:rsidR="00210708" w:rsidRPr="00C43025">
        <w:rPr>
          <w:sz w:val="28"/>
          <w:szCs w:val="28"/>
        </w:rPr>
        <w:t xml:space="preserve"> (нужно специальное оборудование)</w:t>
      </w:r>
      <w:r w:rsidRPr="00C43025">
        <w:rPr>
          <w:sz w:val="28"/>
          <w:szCs w:val="28"/>
        </w:rPr>
        <w:t xml:space="preserve"> и на ней о</w:t>
      </w:r>
      <w:r w:rsidRPr="00C43025">
        <w:rPr>
          <w:sz w:val="28"/>
          <w:szCs w:val="28"/>
        </w:rPr>
        <w:t>т</w:t>
      </w:r>
      <w:r w:rsidRPr="00C43025">
        <w:rPr>
          <w:sz w:val="28"/>
          <w:szCs w:val="28"/>
        </w:rPr>
        <w:t>четливо просматриваются изображения, в том числе – водяные знаки.</w:t>
      </w:r>
    </w:p>
    <w:p w:rsidR="00514472" w:rsidRPr="00C43025" w:rsidRDefault="00C2046F" w:rsidP="00362867">
      <w:pPr>
        <w:pStyle w:val="24"/>
      </w:pPr>
      <w:r>
        <w:t xml:space="preserve">  Слайд 14 «Дополни банкноту»</w:t>
      </w:r>
    </w:p>
    <w:p w:rsidR="003B276F" w:rsidRPr="00C43025" w:rsidRDefault="001F3D6D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="003B276F" w:rsidRPr="00C43025">
        <w:rPr>
          <w:i/>
          <w:sz w:val="28"/>
          <w:szCs w:val="28"/>
        </w:rPr>
        <w:t>Задание дается, если осталось время</w:t>
      </w:r>
      <w:r w:rsidRPr="00C43025">
        <w:rPr>
          <w:sz w:val="28"/>
          <w:szCs w:val="28"/>
        </w:rPr>
        <w:t>)</w:t>
      </w:r>
      <w:r w:rsidR="00CB62B3" w:rsidRPr="00C43025">
        <w:rPr>
          <w:sz w:val="28"/>
          <w:szCs w:val="28"/>
        </w:rPr>
        <w:t>.</w:t>
      </w:r>
    </w:p>
    <w:p w:rsidR="006F46CE" w:rsidRPr="00C43025" w:rsidRDefault="00210708" w:rsidP="00C43025">
      <w:pPr>
        <w:rPr>
          <w:b/>
          <w:sz w:val="28"/>
          <w:szCs w:val="28"/>
        </w:rPr>
      </w:pPr>
      <w:r w:rsidRPr="00C43025">
        <w:rPr>
          <w:sz w:val="28"/>
          <w:szCs w:val="28"/>
        </w:rPr>
        <w:t xml:space="preserve">В завершении давайте </w:t>
      </w:r>
      <w:r w:rsidR="006F46CE" w:rsidRPr="00C43025">
        <w:rPr>
          <w:sz w:val="28"/>
          <w:szCs w:val="28"/>
        </w:rPr>
        <w:t>вспомним, какие обязательные элементы должны быть на настоящей банкноте. На слайде изображена банкнота в 1000 рублей и эл</w:t>
      </w:r>
      <w:r w:rsidR="006F46CE" w:rsidRPr="00C43025">
        <w:rPr>
          <w:sz w:val="28"/>
          <w:szCs w:val="28"/>
        </w:rPr>
        <w:t>е</w:t>
      </w:r>
      <w:r w:rsidR="006F46CE" w:rsidRPr="00C43025">
        <w:rPr>
          <w:sz w:val="28"/>
          <w:szCs w:val="28"/>
        </w:rPr>
        <w:t xml:space="preserve">менты, которые забыли на ней разместить. </w:t>
      </w:r>
      <w:r w:rsidR="0093503F" w:rsidRPr="00C43025">
        <w:rPr>
          <w:b/>
          <w:sz w:val="28"/>
          <w:szCs w:val="28"/>
        </w:rPr>
        <w:t>Как вы</w:t>
      </w:r>
      <w:r w:rsidR="008B73A1" w:rsidRPr="00C43025">
        <w:rPr>
          <w:b/>
          <w:sz w:val="28"/>
          <w:szCs w:val="28"/>
        </w:rPr>
        <w:t xml:space="preserve"> </w:t>
      </w:r>
      <w:r w:rsidR="0093503F" w:rsidRPr="00C43025">
        <w:rPr>
          <w:b/>
          <w:sz w:val="28"/>
          <w:szCs w:val="28"/>
        </w:rPr>
        <w:t>думаете, где какой эл</w:t>
      </w:r>
      <w:r w:rsidR="0093503F" w:rsidRPr="00C43025">
        <w:rPr>
          <w:b/>
          <w:sz w:val="28"/>
          <w:szCs w:val="28"/>
        </w:rPr>
        <w:t>е</w:t>
      </w:r>
      <w:r w:rsidR="0093503F" w:rsidRPr="00C43025">
        <w:rPr>
          <w:b/>
          <w:sz w:val="28"/>
          <w:szCs w:val="28"/>
        </w:rPr>
        <w:t>мент должен находиться?</w:t>
      </w:r>
      <w:r w:rsidR="006F46CE" w:rsidRPr="00C43025">
        <w:rPr>
          <w:b/>
          <w:sz w:val="28"/>
          <w:szCs w:val="28"/>
        </w:rPr>
        <w:t xml:space="preserve"> </w:t>
      </w:r>
    </w:p>
    <w:p w:rsidR="0093503F" w:rsidRPr="00C43025" w:rsidRDefault="0093503F" w:rsidP="00C43025">
      <w:pPr>
        <w:rPr>
          <w:sz w:val="28"/>
          <w:szCs w:val="28"/>
        </w:rPr>
      </w:pPr>
      <w:proofErr w:type="gramStart"/>
      <w:r w:rsidRPr="00C43025">
        <w:rPr>
          <w:sz w:val="28"/>
          <w:szCs w:val="28"/>
        </w:rPr>
        <w:t>(</w:t>
      </w:r>
      <w:r w:rsidRPr="00C43025">
        <w:rPr>
          <w:i/>
          <w:sz w:val="28"/>
          <w:szCs w:val="28"/>
        </w:rPr>
        <w:t>Ведущий принимает ответы и вместе со школьниками определяет, где на к</w:t>
      </w:r>
      <w:r w:rsidRPr="00C43025">
        <w:rPr>
          <w:i/>
          <w:sz w:val="28"/>
          <w:szCs w:val="28"/>
        </w:rPr>
        <w:t>у</w:t>
      </w:r>
      <w:r w:rsidRPr="00C43025">
        <w:rPr>
          <w:i/>
          <w:sz w:val="28"/>
          <w:szCs w:val="28"/>
        </w:rPr>
        <w:t>пюре не хватает какого знака</w:t>
      </w:r>
      <w:r w:rsidR="00166891" w:rsidRPr="00C43025">
        <w:rPr>
          <w:i/>
          <w:sz w:val="28"/>
          <w:szCs w:val="28"/>
        </w:rPr>
        <w:t>.</w:t>
      </w:r>
      <w:proofErr w:type="gramEnd"/>
      <w:r w:rsidR="00166891" w:rsidRPr="00C43025">
        <w:rPr>
          <w:i/>
          <w:sz w:val="28"/>
          <w:szCs w:val="28"/>
        </w:rPr>
        <w:t xml:space="preserve"> </w:t>
      </w:r>
      <w:proofErr w:type="gramStart"/>
      <w:r w:rsidR="00166891" w:rsidRPr="00C43025">
        <w:rPr>
          <w:i/>
          <w:sz w:val="28"/>
          <w:szCs w:val="28"/>
        </w:rPr>
        <w:t xml:space="preserve">Ведущий может сверяться с представленным </w:t>
      </w:r>
      <w:r w:rsidR="00C42212" w:rsidRPr="00C43025">
        <w:rPr>
          <w:i/>
          <w:sz w:val="28"/>
          <w:szCs w:val="28"/>
        </w:rPr>
        <w:t xml:space="preserve">на приложении № </w:t>
      </w:r>
      <w:r w:rsidR="00C9169F" w:rsidRPr="00C43025">
        <w:rPr>
          <w:i/>
          <w:sz w:val="28"/>
          <w:szCs w:val="28"/>
        </w:rPr>
        <w:t>2</w:t>
      </w:r>
      <w:r w:rsidR="00166891" w:rsidRPr="00C43025">
        <w:rPr>
          <w:i/>
          <w:sz w:val="28"/>
          <w:szCs w:val="28"/>
        </w:rPr>
        <w:t xml:space="preserve"> изображением</w:t>
      </w:r>
      <w:r w:rsidRPr="00C43025">
        <w:rPr>
          <w:sz w:val="28"/>
          <w:szCs w:val="28"/>
        </w:rPr>
        <w:t>)</w:t>
      </w:r>
      <w:proofErr w:type="gramEnd"/>
    </w:p>
    <w:p w:rsidR="00210708" w:rsidRPr="00C43025" w:rsidRDefault="00C2046F" w:rsidP="00362867">
      <w:pPr>
        <w:pStyle w:val="24"/>
      </w:pPr>
      <w:r>
        <w:t xml:space="preserve">  Слайд 15 «Что было темой нашего разговора сегодня?»</w:t>
      </w:r>
    </w:p>
    <w:p w:rsidR="003B276F" w:rsidRPr="00C43025" w:rsidRDefault="001F3D6D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="003B276F" w:rsidRPr="00C43025">
        <w:rPr>
          <w:i/>
          <w:sz w:val="28"/>
          <w:szCs w:val="28"/>
        </w:rPr>
        <w:t>Ведущий ведет обсуждение, задавая вопросы</w:t>
      </w:r>
      <w:r w:rsidRPr="00C43025">
        <w:rPr>
          <w:sz w:val="28"/>
          <w:szCs w:val="28"/>
        </w:rPr>
        <w:t>)</w:t>
      </w:r>
    </w:p>
    <w:p w:rsidR="003B276F" w:rsidRPr="00C43025" w:rsidRDefault="003B276F" w:rsidP="00C43025">
      <w:pPr>
        <w:ind w:left="284"/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 xml:space="preserve">Что нового вы узнали? </w:t>
      </w:r>
    </w:p>
    <w:p w:rsidR="003B276F" w:rsidRPr="00C43025" w:rsidRDefault="003B276F" w:rsidP="00C43025">
      <w:pPr>
        <w:ind w:left="284"/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lastRenderedPageBreak/>
        <w:t>Что показалось самым интер</w:t>
      </w:r>
      <w:r w:rsidR="00C2046F">
        <w:rPr>
          <w:b/>
          <w:sz w:val="28"/>
          <w:szCs w:val="28"/>
        </w:rPr>
        <w:t xml:space="preserve">есным и важным в </w:t>
      </w:r>
      <w:r w:rsidRPr="00C43025">
        <w:rPr>
          <w:b/>
          <w:sz w:val="28"/>
          <w:szCs w:val="28"/>
        </w:rPr>
        <w:t xml:space="preserve"> мас</w:t>
      </w:r>
      <w:r w:rsidR="00C2046F">
        <w:rPr>
          <w:b/>
          <w:sz w:val="28"/>
          <w:szCs w:val="28"/>
        </w:rPr>
        <w:t>тер-классе</w:t>
      </w:r>
      <w:r w:rsidRPr="00C43025">
        <w:rPr>
          <w:b/>
          <w:sz w:val="28"/>
          <w:szCs w:val="28"/>
        </w:rPr>
        <w:t>?</w:t>
      </w:r>
    </w:p>
    <w:p w:rsidR="003B276F" w:rsidRPr="00C43025" w:rsidRDefault="003B276F" w:rsidP="00C43025">
      <w:pPr>
        <w:ind w:left="284"/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 xml:space="preserve">С чем возникли трудности? </w:t>
      </w:r>
    </w:p>
    <w:p w:rsidR="003B276F" w:rsidRPr="00C43025" w:rsidRDefault="003B276F" w:rsidP="00C43025">
      <w:pPr>
        <w:ind w:left="284"/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>Как эта информация может вам помочь в обычной жизни?</w:t>
      </w:r>
    </w:p>
    <w:p w:rsidR="003B276F" w:rsidRPr="00C43025" w:rsidRDefault="003B276F" w:rsidP="00C43025">
      <w:pPr>
        <w:ind w:left="284"/>
        <w:rPr>
          <w:b/>
          <w:sz w:val="28"/>
          <w:szCs w:val="28"/>
        </w:rPr>
      </w:pPr>
      <w:r w:rsidRPr="00C43025">
        <w:rPr>
          <w:b/>
          <w:sz w:val="28"/>
          <w:szCs w:val="28"/>
        </w:rPr>
        <w:t>Остались ли у вас какие-то вопросы?</w:t>
      </w:r>
    </w:p>
    <w:p w:rsidR="003B276F" w:rsidRPr="00C43025" w:rsidRDefault="001F3D6D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(</w:t>
      </w:r>
      <w:r w:rsidR="003B276F" w:rsidRPr="00C43025">
        <w:rPr>
          <w:i/>
          <w:sz w:val="28"/>
          <w:szCs w:val="28"/>
        </w:rPr>
        <w:t>В зависимости от ответов школьников, он может дополнить их ответы</w:t>
      </w:r>
      <w:r w:rsidRPr="00C43025">
        <w:rPr>
          <w:sz w:val="28"/>
          <w:szCs w:val="28"/>
        </w:rPr>
        <w:t>)</w:t>
      </w:r>
    </w:p>
    <w:p w:rsidR="00F31489" w:rsidRPr="00C43025" w:rsidRDefault="008B73A1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 xml:space="preserve">За эти 45 минут мы </w:t>
      </w:r>
    </w:p>
    <w:p w:rsidR="00F31489" w:rsidRPr="00C43025" w:rsidRDefault="008B73A1" w:rsidP="00C43025">
      <w:pPr>
        <w:pStyle w:val="afff3"/>
        <w:numPr>
          <w:ilvl w:val="0"/>
          <w:numId w:val="15"/>
        </w:numPr>
        <w:rPr>
          <w:sz w:val="28"/>
          <w:szCs w:val="28"/>
        </w:rPr>
      </w:pPr>
      <w:r w:rsidRPr="00C43025">
        <w:rPr>
          <w:sz w:val="28"/>
          <w:szCs w:val="28"/>
        </w:rPr>
        <w:t xml:space="preserve">познакомились с видами и формами наличных денег, </w:t>
      </w:r>
    </w:p>
    <w:p w:rsidR="00F31489" w:rsidRPr="00C43025" w:rsidRDefault="00F31489" w:rsidP="00C43025">
      <w:pPr>
        <w:pStyle w:val="afff3"/>
        <w:numPr>
          <w:ilvl w:val="0"/>
          <w:numId w:val="15"/>
        </w:numPr>
        <w:rPr>
          <w:sz w:val="28"/>
          <w:szCs w:val="28"/>
        </w:rPr>
      </w:pPr>
      <w:r w:rsidRPr="00C43025">
        <w:rPr>
          <w:sz w:val="28"/>
          <w:szCs w:val="28"/>
        </w:rPr>
        <w:t xml:space="preserve">научились считать сумму покупки и сдачи, </w:t>
      </w:r>
    </w:p>
    <w:p w:rsidR="00F31489" w:rsidRPr="00C43025" w:rsidRDefault="008B73A1" w:rsidP="00C43025">
      <w:pPr>
        <w:pStyle w:val="afff3"/>
        <w:numPr>
          <w:ilvl w:val="0"/>
          <w:numId w:val="15"/>
        </w:numPr>
        <w:rPr>
          <w:sz w:val="28"/>
          <w:szCs w:val="28"/>
        </w:rPr>
      </w:pPr>
      <w:r w:rsidRPr="00C43025">
        <w:rPr>
          <w:sz w:val="28"/>
          <w:szCs w:val="28"/>
        </w:rPr>
        <w:t>а также поговорили о том, заче</w:t>
      </w:r>
      <w:r w:rsidR="00C2046F">
        <w:rPr>
          <w:sz w:val="28"/>
          <w:szCs w:val="28"/>
        </w:rPr>
        <w:t>м нужно получать и сохранять че</w:t>
      </w:r>
      <w:r w:rsidRPr="00C43025">
        <w:rPr>
          <w:sz w:val="28"/>
          <w:szCs w:val="28"/>
        </w:rPr>
        <w:t>к</w:t>
      </w:r>
      <w:r w:rsidR="00C2046F">
        <w:rPr>
          <w:sz w:val="28"/>
          <w:szCs w:val="28"/>
        </w:rPr>
        <w:t xml:space="preserve"> </w:t>
      </w:r>
      <w:r w:rsidRPr="00C43025">
        <w:rPr>
          <w:sz w:val="28"/>
          <w:szCs w:val="28"/>
        </w:rPr>
        <w:t>от п</w:t>
      </w:r>
      <w:r w:rsidRPr="00C43025">
        <w:rPr>
          <w:sz w:val="28"/>
          <w:szCs w:val="28"/>
        </w:rPr>
        <w:t>о</w:t>
      </w:r>
      <w:r w:rsidRPr="00C43025">
        <w:rPr>
          <w:sz w:val="28"/>
          <w:szCs w:val="28"/>
        </w:rPr>
        <w:t xml:space="preserve">купки. </w:t>
      </w:r>
    </w:p>
    <w:p w:rsidR="00F31489" w:rsidRPr="00C43025" w:rsidRDefault="003F120C" w:rsidP="00C43025">
      <w:pPr>
        <w:pStyle w:val="afff3"/>
        <w:numPr>
          <w:ilvl w:val="0"/>
          <w:numId w:val="15"/>
        </w:numPr>
        <w:rPr>
          <w:sz w:val="28"/>
          <w:szCs w:val="28"/>
        </w:rPr>
      </w:pPr>
      <w:r w:rsidRPr="00C43025">
        <w:rPr>
          <w:sz w:val="28"/>
          <w:szCs w:val="28"/>
        </w:rPr>
        <w:t>у</w:t>
      </w:r>
      <w:r w:rsidR="00F31489" w:rsidRPr="00C43025">
        <w:rPr>
          <w:sz w:val="28"/>
          <w:szCs w:val="28"/>
        </w:rPr>
        <w:t xml:space="preserve">знали основные признаки платежеспособных купюр, </w:t>
      </w:r>
    </w:p>
    <w:p w:rsidR="008B73A1" w:rsidRPr="00C43025" w:rsidRDefault="00F31489" w:rsidP="00C43025">
      <w:pPr>
        <w:pStyle w:val="afff3"/>
        <w:numPr>
          <w:ilvl w:val="0"/>
          <w:numId w:val="15"/>
        </w:numPr>
        <w:rPr>
          <w:sz w:val="28"/>
          <w:szCs w:val="28"/>
        </w:rPr>
      </w:pPr>
      <w:r w:rsidRPr="00C43025">
        <w:rPr>
          <w:sz w:val="28"/>
          <w:szCs w:val="28"/>
        </w:rPr>
        <w:t>и</w:t>
      </w:r>
      <w:r w:rsidR="008B73A1" w:rsidRPr="00C43025">
        <w:rPr>
          <w:sz w:val="28"/>
          <w:szCs w:val="28"/>
        </w:rPr>
        <w:t xml:space="preserve"> даже научились выходить из сложных ситуаций, связанных с подозр</w:t>
      </w:r>
      <w:r w:rsidR="008B73A1" w:rsidRPr="00C43025">
        <w:rPr>
          <w:sz w:val="28"/>
          <w:szCs w:val="28"/>
        </w:rPr>
        <w:t>е</w:t>
      </w:r>
      <w:r w:rsidR="008B73A1" w:rsidRPr="00C43025">
        <w:rPr>
          <w:sz w:val="28"/>
          <w:szCs w:val="28"/>
        </w:rPr>
        <w:t>нием в фальшивомонетче</w:t>
      </w:r>
      <w:r w:rsidRPr="00C43025">
        <w:rPr>
          <w:sz w:val="28"/>
          <w:szCs w:val="28"/>
        </w:rPr>
        <w:t xml:space="preserve">стве. </w:t>
      </w:r>
    </w:p>
    <w:p w:rsidR="00166891" w:rsidRPr="00C43025" w:rsidRDefault="003B276F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Эти знания пригодятся вам на протяжении всей вашей будущей жизни и станут фундаментом для дальнейшего изучения финансовой грамотности.</w:t>
      </w:r>
    </w:p>
    <w:p w:rsidR="00FE7803" w:rsidRPr="00C43025" w:rsidRDefault="00FE7803" w:rsidP="00C43025">
      <w:pPr>
        <w:rPr>
          <w:i/>
          <w:sz w:val="28"/>
          <w:szCs w:val="28"/>
          <w:highlight w:val="yellow"/>
        </w:rPr>
      </w:pPr>
      <w:bookmarkStart w:id="120" w:name="_Toc26215526"/>
      <w:bookmarkStart w:id="121" w:name="_Toc26219619"/>
      <w:bookmarkStart w:id="122" w:name="_Toc26221002"/>
      <w:bookmarkStart w:id="123" w:name="_Toc26215527"/>
      <w:bookmarkStart w:id="124" w:name="_Toc26219620"/>
      <w:bookmarkStart w:id="125" w:name="_Toc26221003"/>
      <w:bookmarkEnd w:id="120"/>
      <w:bookmarkEnd w:id="121"/>
      <w:bookmarkEnd w:id="122"/>
      <w:bookmarkEnd w:id="123"/>
      <w:bookmarkEnd w:id="124"/>
      <w:bookmarkEnd w:id="125"/>
    </w:p>
    <w:p w:rsidR="00F413A8" w:rsidRPr="00C43025" w:rsidRDefault="002D59AA" w:rsidP="00C2046F">
      <w:pPr>
        <w:pStyle w:val="1"/>
        <w:numPr>
          <w:ilvl w:val="0"/>
          <w:numId w:val="0"/>
        </w:numPr>
        <w:spacing w:before="240" w:after="240"/>
        <w:ind w:left="-851" w:right="567"/>
        <w:rPr>
          <w:rFonts w:ascii="Times New Roman" w:hAnsi="Times New Roman"/>
          <w:sz w:val="28"/>
          <w:szCs w:val="28"/>
        </w:rPr>
      </w:pPr>
      <w:bookmarkStart w:id="126" w:name="_Toc454491908"/>
      <w:bookmarkStart w:id="127" w:name="_Toc454568532"/>
      <w:bookmarkStart w:id="128" w:name="_Toc454580087"/>
      <w:bookmarkStart w:id="129" w:name="_Toc43080176"/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bookmarkEnd w:id="126"/>
      <w:bookmarkEnd w:id="127"/>
      <w:bookmarkEnd w:id="128"/>
      <w:bookmarkEnd w:id="129"/>
      <w:r w:rsidR="00C2046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Приложения</w:t>
      </w:r>
    </w:p>
    <w:p w:rsidR="00F413A8" w:rsidRPr="00C43025" w:rsidRDefault="00F413A8" w:rsidP="00C2046F">
      <w:pPr>
        <w:pStyle w:val="24"/>
        <w:ind w:left="0" w:right="567" w:firstLine="0"/>
        <w:rPr>
          <w:shd w:val="clear" w:color="auto" w:fill="FFFFFF" w:themeFill="background1"/>
        </w:rPr>
      </w:pPr>
      <w:bookmarkStart w:id="130" w:name="_Toc454012326"/>
      <w:bookmarkStart w:id="131" w:name="_Toc454012473"/>
      <w:bookmarkStart w:id="132" w:name="_Toc454491909"/>
      <w:bookmarkStart w:id="133" w:name="_Toc454568533"/>
      <w:bookmarkStart w:id="134" w:name="_Toc454580088"/>
      <w:bookmarkStart w:id="135" w:name="_Toc43080177"/>
      <w:r w:rsidRPr="00C43025">
        <w:t xml:space="preserve">Приложение </w:t>
      </w:r>
      <w:r w:rsidR="00686859" w:rsidRPr="00C43025">
        <w:t xml:space="preserve">№ </w:t>
      </w:r>
      <w:r w:rsidRPr="00C43025">
        <w:t>1. Электронная презентация</w:t>
      </w:r>
      <w:bookmarkEnd w:id="130"/>
      <w:bookmarkEnd w:id="131"/>
      <w:bookmarkEnd w:id="132"/>
      <w:bookmarkEnd w:id="133"/>
      <w:bookmarkEnd w:id="134"/>
      <w:bookmarkEnd w:id="135"/>
    </w:p>
    <w:p w:rsidR="00D50A8B" w:rsidRPr="00C43025" w:rsidRDefault="00E9439A" w:rsidP="00C2046F">
      <w:pPr>
        <w:spacing w:before="240" w:after="240"/>
        <w:ind w:right="567"/>
        <w:rPr>
          <w:sz w:val="28"/>
          <w:szCs w:val="28"/>
        </w:rPr>
      </w:pPr>
      <w:r w:rsidRPr="00C43025">
        <w:rPr>
          <w:sz w:val="28"/>
          <w:szCs w:val="28"/>
        </w:rPr>
        <w:t xml:space="preserve">Приложение представлено отдельным файлом в формате </w:t>
      </w:r>
      <w:proofErr w:type="spellStart"/>
      <w:r w:rsidRPr="00C43025">
        <w:rPr>
          <w:sz w:val="28"/>
          <w:szCs w:val="28"/>
        </w:rPr>
        <w:t>Microsoft</w:t>
      </w:r>
      <w:proofErr w:type="spellEnd"/>
      <w:r w:rsidRPr="00C43025">
        <w:rPr>
          <w:sz w:val="28"/>
          <w:szCs w:val="28"/>
        </w:rPr>
        <w:t xml:space="preserve"> </w:t>
      </w:r>
      <w:proofErr w:type="spellStart"/>
      <w:r w:rsidRPr="00C43025">
        <w:rPr>
          <w:sz w:val="28"/>
          <w:szCs w:val="28"/>
        </w:rPr>
        <w:t>Power</w:t>
      </w:r>
      <w:proofErr w:type="spellEnd"/>
      <w:r w:rsidRPr="00C43025">
        <w:rPr>
          <w:sz w:val="28"/>
          <w:szCs w:val="28"/>
        </w:rPr>
        <w:t xml:space="preserve"> </w:t>
      </w:r>
      <w:proofErr w:type="spellStart"/>
      <w:r w:rsidRPr="00C43025">
        <w:rPr>
          <w:sz w:val="28"/>
          <w:szCs w:val="28"/>
        </w:rPr>
        <w:t>Point</w:t>
      </w:r>
      <w:proofErr w:type="spellEnd"/>
      <w:r w:rsidRPr="00C43025">
        <w:rPr>
          <w:sz w:val="28"/>
          <w:szCs w:val="28"/>
        </w:rPr>
        <w:t>.</w:t>
      </w:r>
    </w:p>
    <w:p w:rsidR="002D59AA" w:rsidRDefault="00E448DD" w:rsidP="00C2046F">
      <w:pPr>
        <w:pStyle w:val="24"/>
        <w:ind w:right="567"/>
      </w:pPr>
      <w:bookmarkStart w:id="136" w:name="_Toc43080178"/>
      <w:r w:rsidRPr="00C43025">
        <w:t>Приложение</w:t>
      </w:r>
      <w:r w:rsidR="00686859" w:rsidRPr="00C43025">
        <w:t xml:space="preserve"> № </w:t>
      </w:r>
      <w:r w:rsidRPr="00C43025">
        <w:t xml:space="preserve"> </w:t>
      </w:r>
      <w:r w:rsidR="00495934" w:rsidRPr="00C43025">
        <w:t>2</w:t>
      </w:r>
      <w:r w:rsidR="00C32D96" w:rsidRPr="00C43025">
        <w:t xml:space="preserve">. Материалы для </w:t>
      </w:r>
      <w:proofErr w:type="spellStart"/>
      <w:r w:rsidR="00C32D96" w:rsidRPr="00C43025">
        <w:t>интерактива</w:t>
      </w:r>
      <w:proofErr w:type="spellEnd"/>
      <w:r w:rsidR="00C32D96" w:rsidRPr="00C43025">
        <w:t xml:space="preserve"> к слайду №1</w:t>
      </w:r>
      <w:r w:rsidR="00C2046F">
        <w:t>4</w:t>
      </w:r>
      <w:r w:rsidR="001F3D6D" w:rsidRPr="00C43025">
        <w:t xml:space="preserve"> </w:t>
      </w:r>
    </w:p>
    <w:p w:rsidR="00C32D96" w:rsidRPr="00C43025" w:rsidRDefault="001F3D6D" w:rsidP="00C2046F">
      <w:pPr>
        <w:pStyle w:val="24"/>
        <w:ind w:right="567"/>
      </w:pPr>
      <w:r w:rsidRPr="00C43025">
        <w:t>«Д</w:t>
      </w:r>
      <w:r w:rsidR="00C32D96" w:rsidRPr="00C43025">
        <w:t>ополни банкноту».</w:t>
      </w:r>
      <w:bookmarkEnd w:id="136"/>
    </w:p>
    <w:p w:rsidR="00C32D96" w:rsidRPr="00C43025" w:rsidRDefault="00C32D96" w:rsidP="00C2046F">
      <w:pPr>
        <w:spacing w:before="240" w:after="240"/>
        <w:ind w:right="567"/>
        <w:rPr>
          <w:sz w:val="28"/>
          <w:szCs w:val="28"/>
        </w:rPr>
      </w:pPr>
      <w:r w:rsidRPr="00C43025">
        <w:rPr>
          <w:sz w:val="28"/>
          <w:szCs w:val="28"/>
        </w:rPr>
        <w:t>Приложение для ведущего, в котором есть изображение купюры со слайда (с удаленными элементами) и оригинал купюры, с которым он может св</w:t>
      </w:r>
      <w:r w:rsidRPr="00C43025">
        <w:rPr>
          <w:sz w:val="28"/>
          <w:szCs w:val="28"/>
        </w:rPr>
        <w:t>е</w:t>
      </w:r>
      <w:r w:rsidRPr="00C43025">
        <w:rPr>
          <w:sz w:val="28"/>
          <w:szCs w:val="28"/>
        </w:rPr>
        <w:t>ряться.</w:t>
      </w:r>
    </w:p>
    <w:p w:rsidR="000415BD" w:rsidRPr="00C43025" w:rsidRDefault="000415BD" w:rsidP="00C2046F">
      <w:pPr>
        <w:spacing w:before="240" w:after="240"/>
        <w:ind w:right="567"/>
        <w:rPr>
          <w:sz w:val="28"/>
          <w:szCs w:val="28"/>
        </w:rPr>
      </w:pPr>
      <w:r w:rsidRPr="00C43025">
        <w:rPr>
          <w:sz w:val="28"/>
          <w:szCs w:val="28"/>
        </w:rPr>
        <w:t>Купюра со слайда:</w:t>
      </w:r>
    </w:p>
    <w:p w:rsidR="000415BD" w:rsidRPr="00C43025" w:rsidRDefault="000415BD" w:rsidP="00C43025">
      <w:pPr>
        <w:rPr>
          <w:sz w:val="28"/>
          <w:szCs w:val="28"/>
        </w:rPr>
      </w:pPr>
      <w:r w:rsidRPr="00C43025">
        <w:rPr>
          <w:noProof/>
          <w:sz w:val="28"/>
          <w:szCs w:val="28"/>
        </w:rPr>
        <w:drawing>
          <wp:inline distT="0" distB="0" distL="0" distR="0">
            <wp:extent cx="5939790" cy="2599833"/>
            <wp:effectExtent l="0" t="0" r="3810" b="0"/>
            <wp:docPr id="4" name="Рисунок 4" descr="C:\Users\Masha\Desktop\МК ФИН ГРАМ\МК платежные услуги\Платежные услуги 5-6 класс\банкнота\банкнота для т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МК ФИН ГРАМ\МК платежные услуги\Платежные услуги 5-6 класс\банкнота\банкнота для тес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BD" w:rsidRPr="00C43025" w:rsidRDefault="000415BD" w:rsidP="00C43025">
      <w:pPr>
        <w:rPr>
          <w:sz w:val="28"/>
          <w:szCs w:val="28"/>
        </w:rPr>
      </w:pPr>
      <w:r w:rsidRPr="00C43025">
        <w:rPr>
          <w:sz w:val="28"/>
          <w:szCs w:val="28"/>
        </w:rPr>
        <w:t>Оригинал купюры:</w:t>
      </w:r>
    </w:p>
    <w:p w:rsidR="000415BD" w:rsidRPr="00C43025" w:rsidRDefault="000415BD" w:rsidP="00C43025">
      <w:pPr>
        <w:rPr>
          <w:sz w:val="28"/>
          <w:szCs w:val="28"/>
        </w:rPr>
      </w:pPr>
    </w:p>
    <w:p w:rsidR="000415BD" w:rsidRPr="00C43025" w:rsidRDefault="000415BD" w:rsidP="00C43025">
      <w:pPr>
        <w:rPr>
          <w:sz w:val="28"/>
          <w:szCs w:val="28"/>
        </w:rPr>
      </w:pPr>
      <w:r w:rsidRPr="00C43025">
        <w:rPr>
          <w:noProof/>
          <w:sz w:val="28"/>
          <w:szCs w:val="28"/>
        </w:rPr>
        <w:drawing>
          <wp:inline distT="0" distB="0" distL="0" distR="0">
            <wp:extent cx="5939790" cy="2599833"/>
            <wp:effectExtent l="0" t="0" r="3810" b="0"/>
            <wp:docPr id="5" name="Рисунок 5" descr="C:\Users\Masha\Desktop\МК ФИН ГРАМ\МК платежные услуги\Платежные услуги 5-6 класс\банкнота\оригинал банк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МК ФИН ГРАМ\МК платежные услуги\Платежные услуги 5-6 класс\банкнота\оригинал банкнот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5BD" w:rsidRPr="00C43025" w:rsidSect="002D59AA">
      <w:pgSz w:w="11906" w:h="16838" w:code="9"/>
      <w:pgMar w:top="1134" w:right="1134" w:bottom="1134" w:left="1134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F6" w:rsidRDefault="002A2FF6">
      <w:r>
        <w:separator/>
      </w:r>
    </w:p>
    <w:p w:rsidR="002A2FF6" w:rsidRDefault="002A2FF6"/>
    <w:p w:rsidR="002A2FF6" w:rsidRDefault="002A2FF6"/>
    <w:p w:rsidR="002A2FF6" w:rsidRDefault="002A2FF6"/>
    <w:p w:rsidR="002A2FF6" w:rsidRDefault="002A2FF6"/>
    <w:p w:rsidR="002A2FF6" w:rsidRDefault="002A2FF6"/>
    <w:p w:rsidR="002A2FF6" w:rsidRDefault="002A2FF6"/>
  </w:endnote>
  <w:endnote w:type="continuationSeparator" w:id="0">
    <w:p w:rsidR="002A2FF6" w:rsidRDefault="002A2FF6">
      <w:r>
        <w:continuationSeparator/>
      </w:r>
    </w:p>
    <w:p w:rsidR="002A2FF6" w:rsidRDefault="002A2FF6"/>
    <w:p w:rsidR="002A2FF6" w:rsidRDefault="002A2FF6"/>
    <w:p w:rsidR="002A2FF6" w:rsidRDefault="002A2FF6"/>
    <w:p w:rsidR="002A2FF6" w:rsidRDefault="002A2FF6"/>
    <w:p w:rsidR="002A2FF6" w:rsidRDefault="002A2FF6"/>
    <w:p w:rsidR="002A2FF6" w:rsidRDefault="002A2F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 ExtraBold">
    <w:altName w:val="Gilroy Extra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25" w:rsidRDefault="00C43025" w:rsidP="00C43025">
    <w:pPr>
      <w:tabs>
        <w:tab w:val="right" w:pos="8918"/>
      </w:tabs>
      <w:ind w:right="35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25" w:rsidRDefault="00C43025" w:rsidP="00C43025">
    <w:pPr>
      <w:pStyle w:val="afffff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F6" w:rsidRDefault="002A2FF6">
      <w:r>
        <w:separator/>
      </w:r>
    </w:p>
    <w:p w:rsidR="002A2FF6" w:rsidRDefault="002A2FF6"/>
    <w:p w:rsidR="002A2FF6" w:rsidRDefault="002A2FF6"/>
    <w:p w:rsidR="002A2FF6" w:rsidRDefault="002A2FF6"/>
    <w:p w:rsidR="002A2FF6" w:rsidRDefault="002A2FF6"/>
    <w:p w:rsidR="002A2FF6" w:rsidRDefault="002A2FF6"/>
    <w:p w:rsidR="002A2FF6" w:rsidRDefault="002A2FF6"/>
  </w:footnote>
  <w:footnote w:type="continuationSeparator" w:id="0">
    <w:p w:rsidR="002A2FF6" w:rsidRDefault="002A2FF6">
      <w:r>
        <w:continuationSeparator/>
      </w:r>
    </w:p>
    <w:p w:rsidR="002A2FF6" w:rsidRDefault="002A2FF6"/>
    <w:p w:rsidR="002A2FF6" w:rsidRDefault="002A2FF6"/>
    <w:p w:rsidR="002A2FF6" w:rsidRDefault="002A2FF6"/>
    <w:p w:rsidR="002A2FF6" w:rsidRDefault="002A2FF6"/>
    <w:p w:rsidR="002A2FF6" w:rsidRDefault="002A2FF6"/>
    <w:p w:rsidR="002A2FF6" w:rsidRDefault="002A2F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742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BCB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61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6C7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9A3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AD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12E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8C2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EC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A8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C4740FC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1">
    <w:nsid w:val="039464C3"/>
    <w:multiLevelType w:val="hybridMultilevel"/>
    <w:tmpl w:val="B52276D8"/>
    <w:lvl w:ilvl="0" w:tplc="CE9A9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32F4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7881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B03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EE43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9CC0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9ABA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48EF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AEE3B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8D144B"/>
    <w:multiLevelType w:val="multilevel"/>
    <w:tmpl w:val="0419001D"/>
    <w:styleLink w:val="10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66B69B6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8141E1B"/>
    <w:multiLevelType w:val="hybridMultilevel"/>
    <w:tmpl w:val="EDFC7844"/>
    <w:lvl w:ilvl="0" w:tplc="656C78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ED23901"/>
    <w:multiLevelType w:val="hybridMultilevel"/>
    <w:tmpl w:val="E0642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51623"/>
    <w:multiLevelType w:val="hybridMultilevel"/>
    <w:tmpl w:val="A19AFBDA"/>
    <w:lvl w:ilvl="0" w:tplc="3CF888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04AF9"/>
    <w:multiLevelType w:val="multilevel"/>
    <w:tmpl w:val="0419001D"/>
    <w:numStyleLink w:val="20"/>
  </w:abstractNum>
  <w:abstractNum w:abstractNumId="18">
    <w:nsid w:val="1A5D0838"/>
    <w:multiLevelType w:val="hybridMultilevel"/>
    <w:tmpl w:val="E68AEBA2"/>
    <w:lvl w:ilvl="0" w:tplc="3966834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14FF2"/>
    <w:multiLevelType w:val="multilevel"/>
    <w:tmpl w:val="0419001D"/>
    <w:numStyleLink w:val="11"/>
  </w:abstractNum>
  <w:abstractNum w:abstractNumId="20">
    <w:nsid w:val="29A83B89"/>
    <w:multiLevelType w:val="hybridMultilevel"/>
    <w:tmpl w:val="815AEAEC"/>
    <w:lvl w:ilvl="0" w:tplc="0E1EE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208F0"/>
    <w:multiLevelType w:val="singleLevel"/>
    <w:tmpl w:val="9438B37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D7068C2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2080BF5"/>
    <w:multiLevelType w:val="multilevel"/>
    <w:tmpl w:val="0419001D"/>
    <w:numStyleLink w:val="10"/>
  </w:abstractNum>
  <w:abstractNum w:abstractNumId="24">
    <w:nsid w:val="37417FDE"/>
    <w:multiLevelType w:val="multilevel"/>
    <w:tmpl w:val="0419001D"/>
    <w:styleLink w:val="12"/>
    <w:lvl w:ilvl="0">
      <w:start w:val="1"/>
      <w:numFmt w:val="decimal"/>
      <w:pStyle w:val="21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83A3B9D"/>
    <w:multiLevelType w:val="hybridMultilevel"/>
    <w:tmpl w:val="4672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F4FEC"/>
    <w:multiLevelType w:val="multilevel"/>
    <w:tmpl w:val="0419001D"/>
    <w:numStyleLink w:val="2"/>
  </w:abstractNum>
  <w:abstractNum w:abstractNumId="27">
    <w:nsid w:val="3F7816C5"/>
    <w:multiLevelType w:val="hybridMultilevel"/>
    <w:tmpl w:val="0394BEAC"/>
    <w:lvl w:ilvl="0" w:tplc="C0F28C8C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428529DB"/>
    <w:multiLevelType w:val="multilevel"/>
    <w:tmpl w:val="0419001D"/>
    <w:numStyleLink w:val="12"/>
  </w:abstractNum>
  <w:abstractNum w:abstractNumId="29">
    <w:nsid w:val="47C63CAE"/>
    <w:multiLevelType w:val="hybridMultilevel"/>
    <w:tmpl w:val="70864014"/>
    <w:lvl w:ilvl="0" w:tplc="9FCAAD4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525DD"/>
    <w:multiLevelType w:val="hybridMultilevel"/>
    <w:tmpl w:val="B3066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9B73DFF"/>
    <w:multiLevelType w:val="hybridMultilevel"/>
    <w:tmpl w:val="4DAE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5706A"/>
    <w:multiLevelType w:val="multilevel"/>
    <w:tmpl w:val="90A0B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2C17F3D"/>
    <w:multiLevelType w:val="multilevel"/>
    <w:tmpl w:val="0419001D"/>
    <w:styleLink w:val="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443569E"/>
    <w:multiLevelType w:val="hybridMultilevel"/>
    <w:tmpl w:val="33468D56"/>
    <w:lvl w:ilvl="0" w:tplc="8E6C4336">
      <w:start w:val="1"/>
      <w:numFmt w:val="decimal"/>
      <w:pStyle w:val="13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7035C"/>
    <w:multiLevelType w:val="hybridMultilevel"/>
    <w:tmpl w:val="42E2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34F19"/>
    <w:multiLevelType w:val="hybridMultilevel"/>
    <w:tmpl w:val="8C46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22205"/>
    <w:multiLevelType w:val="multilevel"/>
    <w:tmpl w:val="0419001D"/>
    <w:numStyleLink w:val="110"/>
  </w:abstractNum>
  <w:abstractNum w:abstractNumId="39">
    <w:nsid w:val="64FD07C3"/>
    <w:multiLevelType w:val="singleLevel"/>
    <w:tmpl w:val="4B161500"/>
    <w:lvl w:ilvl="0">
      <w:start w:val="1"/>
      <w:numFmt w:val="bullet"/>
      <w:pStyle w:val="3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79D387F"/>
    <w:multiLevelType w:val="multilevel"/>
    <w:tmpl w:val="61FEABF6"/>
    <w:lvl w:ilvl="0">
      <w:start w:val="1"/>
      <w:numFmt w:val="none"/>
      <w:pStyle w:val="14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2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2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41">
    <w:nsid w:val="69791EFE"/>
    <w:multiLevelType w:val="multilevel"/>
    <w:tmpl w:val="0419001D"/>
    <w:numStyleLink w:val="15"/>
  </w:abstractNum>
  <w:abstractNum w:abstractNumId="42">
    <w:nsid w:val="697D32FD"/>
    <w:multiLevelType w:val="hybridMultilevel"/>
    <w:tmpl w:val="B61E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04212"/>
    <w:multiLevelType w:val="multilevel"/>
    <w:tmpl w:val="0419001D"/>
    <w:styleLink w:val="1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82B6111"/>
    <w:multiLevelType w:val="multilevel"/>
    <w:tmpl w:val="0419001D"/>
    <w:styleLink w:val="11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BE01554"/>
    <w:multiLevelType w:val="multilevel"/>
    <w:tmpl w:val="79148E2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6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3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31"/>
  </w:num>
  <w:num w:numId="9">
    <w:abstractNumId w:val="25"/>
  </w:num>
  <w:num w:numId="10">
    <w:abstractNumId w:val="11"/>
  </w:num>
  <w:num w:numId="11">
    <w:abstractNumId w:val="15"/>
  </w:num>
  <w:num w:numId="12">
    <w:abstractNumId w:val="37"/>
  </w:num>
  <w:num w:numId="13">
    <w:abstractNumId w:val="42"/>
  </w:num>
  <w:num w:numId="14">
    <w:abstractNumId w:val="32"/>
  </w:num>
  <w:num w:numId="15">
    <w:abstractNumId w:val="36"/>
  </w:num>
  <w:num w:numId="16">
    <w:abstractNumId w:val="40"/>
  </w:num>
  <w:num w:numId="17">
    <w:abstractNumId w:val="35"/>
  </w:num>
  <w:num w:numId="18">
    <w:abstractNumId w:val="24"/>
  </w:num>
  <w:num w:numId="19">
    <w:abstractNumId w:val="43"/>
  </w:num>
  <w:num w:numId="20">
    <w:abstractNumId w:val="12"/>
  </w:num>
  <w:num w:numId="21">
    <w:abstractNumId w:val="34"/>
  </w:num>
  <w:num w:numId="22">
    <w:abstractNumId w:val="44"/>
  </w:num>
  <w:num w:numId="23">
    <w:abstractNumId w:val="22"/>
  </w:num>
  <w:num w:numId="24">
    <w:abstractNumId w:val="13"/>
  </w:num>
  <w:num w:numId="25">
    <w:abstractNumId w:val="27"/>
  </w:num>
  <w:num w:numId="26">
    <w:abstractNumId w:val="28"/>
  </w:num>
  <w:num w:numId="27">
    <w:abstractNumId w:val="41"/>
  </w:num>
  <w:num w:numId="28">
    <w:abstractNumId w:val="23"/>
  </w:num>
  <w:num w:numId="29">
    <w:abstractNumId w:val="17"/>
  </w:num>
  <w:num w:numId="30">
    <w:abstractNumId w:val="38"/>
  </w:num>
  <w:num w:numId="31">
    <w:abstractNumId w:val="19"/>
  </w:num>
  <w:num w:numId="32">
    <w:abstractNumId w:val="26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29"/>
  </w:num>
  <w:num w:numId="45">
    <w:abstractNumId w:val="30"/>
  </w:num>
  <w:num w:numId="46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linkStyles/>
  <w:stylePaneFormatFilter w:val="3801"/>
  <w:defaultTabStop w:val="720"/>
  <w:autoHyphenation/>
  <w:hyphenationZone w:val="357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1E12"/>
    <w:rsid w:val="000001E3"/>
    <w:rsid w:val="00000BB9"/>
    <w:rsid w:val="00001C52"/>
    <w:rsid w:val="000050B8"/>
    <w:rsid w:val="0000527E"/>
    <w:rsid w:val="000054E1"/>
    <w:rsid w:val="000108B7"/>
    <w:rsid w:val="00011632"/>
    <w:rsid w:val="0001166E"/>
    <w:rsid w:val="000116CB"/>
    <w:rsid w:val="00011FE5"/>
    <w:rsid w:val="000136A7"/>
    <w:rsid w:val="00013BFA"/>
    <w:rsid w:val="00014359"/>
    <w:rsid w:val="00014F88"/>
    <w:rsid w:val="00015307"/>
    <w:rsid w:val="00016689"/>
    <w:rsid w:val="00016C81"/>
    <w:rsid w:val="00020C9B"/>
    <w:rsid w:val="000229A4"/>
    <w:rsid w:val="00024845"/>
    <w:rsid w:val="0002608D"/>
    <w:rsid w:val="000265F8"/>
    <w:rsid w:val="00027157"/>
    <w:rsid w:val="00031710"/>
    <w:rsid w:val="00031813"/>
    <w:rsid w:val="000347C0"/>
    <w:rsid w:val="00035AB9"/>
    <w:rsid w:val="00036A1B"/>
    <w:rsid w:val="00037277"/>
    <w:rsid w:val="000377AB"/>
    <w:rsid w:val="00040675"/>
    <w:rsid w:val="000409A9"/>
    <w:rsid w:val="000415BD"/>
    <w:rsid w:val="000418D7"/>
    <w:rsid w:val="00042323"/>
    <w:rsid w:val="000518E4"/>
    <w:rsid w:val="0005256D"/>
    <w:rsid w:val="000533E6"/>
    <w:rsid w:val="00053864"/>
    <w:rsid w:val="000540B7"/>
    <w:rsid w:val="00055222"/>
    <w:rsid w:val="00055D44"/>
    <w:rsid w:val="00057055"/>
    <w:rsid w:val="00060108"/>
    <w:rsid w:val="000601E7"/>
    <w:rsid w:val="00060BEA"/>
    <w:rsid w:val="00062E70"/>
    <w:rsid w:val="00064E45"/>
    <w:rsid w:val="0006630C"/>
    <w:rsid w:val="00067029"/>
    <w:rsid w:val="000679D8"/>
    <w:rsid w:val="00070AC6"/>
    <w:rsid w:val="00071633"/>
    <w:rsid w:val="00071879"/>
    <w:rsid w:val="000723AB"/>
    <w:rsid w:val="000724AA"/>
    <w:rsid w:val="0007402E"/>
    <w:rsid w:val="000740B8"/>
    <w:rsid w:val="0007419B"/>
    <w:rsid w:val="00074C9D"/>
    <w:rsid w:val="000755BE"/>
    <w:rsid w:val="0008026B"/>
    <w:rsid w:val="00080E47"/>
    <w:rsid w:val="0008290D"/>
    <w:rsid w:val="000837A9"/>
    <w:rsid w:val="000847B3"/>
    <w:rsid w:val="000906DC"/>
    <w:rsid w:val="000910D4"/>
    <w:rsid w:val="000922A9"/>
    <w:rsid w:val="00092315"/>
    <w:rsid w:val="000926CD"/>
    <w:rsid w:val="00093543"/>
    <w:rsid w:val="00095064"/>
    <w:rsid w:val="00096DFB"/>
    <w:rsid w:val="000A20E5"/>
    <w:rsid w:val="000A33EC"/>
    <w:rsid w:val="000A4AA6"/>
    <w:rsid w:val="000A5344"/>
    <w:rsid w:val="000A5946"/>
    <w:rsid w:val="000B145D"/>
    <w:rsid w:val="000B1995"/>
    <w:rsid w:val="000B1D25"/>
    <w:rsid w:val="000B2054"/>
    <w:rsid w:val="000B279F"/>
    <w:rsid w:val="000B44D6"/>
    <w:rsid w:val="000B4D5C"/>
    <w:rsid w:val="000B6E5B"/>
    <w:rsid w:val="000C0B95"/>
    <w:rsid w:val="000C0C61"/>
    <w:rsid w:val="000C3FE5"/>
    <w:rsid w:val="000C4E27"/>
    <w:rsid w:val="000C6146"/>
    <w:rsid w:val="000D1697"/>
    <w:rsid w:val="000D2BF3"/>
    <w:rsid w:val="000D57F4"/>
    <w:rsid w:val="000E1599"/>
    <w:rsid w:val="000E1F87"/>
    <w:rsid w:val="000E21EF"/>
    <w:rsid w:val="000E5691"/>
    <w:rsid w:val="000E5B37"/>
    <w:rsid w:val="000F1115"/>
    <w:rsid w:val="000F13AD"/>
    <w:rsid w:val="000F20C9"/>
    <w:rsid w:val="000F2B9C"/>
    <w:rsid w:val="000F2C97"/>
    <w:rsid w:val="000F45CF"/>
    <w:rsid w:val="000F49CB"/>
    <w:rsid w:val="000F7BCD"/>
    <w:rsid w:val="000F7E96"/>
    <w:rsid w:val="000F7F6B"/>
    <w:rsid w:val="00101858"/>
    <w:rsid w:val="00101C7C"/>
    <w:rsid w:val="00103144"/>
    <w:rsid w:val="00103196"/>
    <w:rsid w:val="00103A4E"/>
    <w:rsid w:val="0010558A"/>
    <w:rsid w:val="00105F90"/>
    <w:rsid w:val="001061FF"/>
    <w:rsid w:val="0010646F"/>
    <w:rsid w:val="00106E46"/>
    <w:rsid w:val="00111A0B"/>
    <w:rsid w:val="001128A7"/>
    <w:rsid w:val="00114B80"/>
    <w:rsid w:val="00115181"/>
    <w:rsid w:val="00116A68"/>
    <w:rsid w:val="00117B11"/>
    <w:rsid w:val="0012078B"/>
    <w:rsid w:val="00120D71"/>
    <w:rsid w:val="00120E62"/>
    <w:rsid w:val="00121CC2"/>
    <w:rsid w:val="001221B9"/>
    <w:rsid w:val="001221D0"/>
    <w:rsid w:val="001232C6"/>
    <w:rsid w:val="0012342A"/>
    <w:rsid w:val="00124ECC"/>
    <w:rsid w:val="001257E3"/>
    <w:rsid w:val="00125BEF"/>
    <w:rsid w:val="00126BE7"/>
    <w:rsid w:val="001301AC"/>
    <w:rsid w:val="0013056B"/>
    <w:rsid w:val="0013277D"/>
    <w:rsid w:val="00134CA9"/>
    <w:rsid w:val="00135671"/>
    <w:rsid w:val="00142AFD"/>
    <w:rsid w:val="0014428E"/>
    <w:rsid w:val="001460DD"/>
    <w:rsid w:val="00146EE9"/>
    <w:rsid w:val="00147305"/>
    <w:rsid w:val="00150AE6"/>
    <w:rsid w:val="00151DB7"/>
    <w:rsid w:val="00152E84"/>
    <w:rsid w:val="00153D31"/>
    <w:rsid w:val="001553C5"/>
    <w:rsid w:val="00155577"/>
    <w:rsid w:val="00155F5B"/>
    <w:rsid w:val="00156CAF"/>
    <w:rsid w:val="00160649"/>
    <w:rsid w:val="00160734"/>
    <w:rsid w:val="00160CD3"/>
    <w:rsid w:val="00164164"/>
    <w:rsid w:val="001661E2"/>
    <w:rsid w:val="00166891"/>
    <w:rsid w:val="001679B3"/>
    <w:rsid w:val="00171923"/>
    <w:rsid w:val="00173294"/>
    <w:rsid w:val="00174C79"/>
    <w:rsid w:val="00174F8F"/>
    <w:rsid w:val="00175B7F"/>
    <w:rsid w:val="00175FA2"/>
    <w:rsid w:val="00176138"/>
    <w:rsid w:val="001771A8"/>
    <w:rsid w:val="001775DB"/>
    <w:rsid w:val="001833EC"/>
    <w:rsid w:val="0018462E"/>
    <w:rsid w:val="0018508D"/>
    <w:rsid w:val="00185B62"/>
    <w:rsid w:val="001865FB"/>
    <w:rsid w:val="00187D3E"/>
    <w:rsid w:val="001902B6"/>
    <w:rsid w:val="001907F8"/>
    <w:rsid w:val="0019091E"/>
    <w:rsid w:val="0019175B"/>
    <w:rsid w:val="0019222B"/>
    <w:rsid w:val="001934AC"/>
    <w:rsid w:val="0019463A"/>
    <w:rsid w:val="0019499B"/>
    <w:rsid w:val="00194FD0"/>
    <w:rsid w:val="00195944"/>
    <w:rsid w:val="0019754A"/>
    <w:rsid w:val="001976C8"/>
    <w:rsid w:val="001A407A"/>
    <w:rsid w:val="001B0321"/>
    <w:rsid w:val="001B0E6D"/>
    <w:rsid w:val="001B1B11"/>
    <w:rsid w:val="001B22A5"/>
    <w:rsid w:val="001B54B7"/>
    <w:rsid w:val="001B605F"/>
    <w:rsid w:val="001B6195"/>
    <w:rsid w:val="001B7FEA"/>
    <w:rsid w:val="001C137B"/>
    <w:rsid w:val="001C5213"/>
    <w:rsid w:val="001C5C69"/>
    <w:rsid w:val="001C6345"/>
    <w:rsid w:val="001C6350"/>
    <w:rsid w:val="001D0CF8"/>
    <w:rsid w:val="001D1041"/>
    <w:rsid w:val="001D244A"/>
    <w:rsid w:val="001D2A70"/>
    <w:rsid w:val="001D4433"/>
    <w:rsid w:val="001D490C"/>
    <w:rsid w:val="001D636B"/>
    <w:rsid w:val="001D6BE0"/>
    <w:rsid w:val="001E0721"/>
    <w:rsid w:val="001E08A0"/>
    <w:rsid w:val="001E09D3"/>
    <w:rsid w:val="001E24B7"/>
    <w:rsid w:val="001E622A"/>
    <w:rsid w:val="001F07F1"/>
    <w:rsid w:val="001F2963"/>
    <w:rsid w:val="001F29C9"/>
    <w:rsid w:val="001F377A"/>
    <w:rsid w:val="001F3D6D"/>
    <w:rsid w:val="001F6CF1"/>
    <w:rsid w:val="00200195"/>
    <w:rsid w:val="0020032F"/>
    <w:rsid w:val="0020423C"/>
    <w:rsid w:val="00207212"/>
    <w:rsid w:val="0020764F"/>
    <w:rsid w:val="00210708"/>
    <w:rsid w:val="00210AC2"/>
    <w:rsid w:val="00211C19"/>
    <w:rsid w:val="00212B73"/>
    <w:rsid w:val="00214A2F"/>
    <w:rsid w:val="00215A48"/>
    <w:rsid w:val="002163B0"/>
    <w:rsid w:val="00216A42"/>
    <w:rsid w:val="002207D4"/>
    <w:rsid w:val="00220F7F"/>
    <w:rsid w:val="002210E8"/>
    <w:rsid w:val="002243FC"/>
    <w:rsid w:val="00225AE4"/>
    <w:rsid w:val="002277C6"/>
    <w:rsid w:val="00227A1F"/>
    <w:rsid w:val="00227EAD"/>
    <w:rsid w:val="002304A4"/>
    <w:rsid w:val="00234089"/>
    <w:rsid w:val="002347BC"/>
    <w:rsid w:val="00236642"/>
    <w:rsid w:val="00237C1B"/>
    <w:rsid w:val="00241BB2"/>
    <w:rsid w:val="00242E5F"/>
    <w:rsid w:val="00243F72"/>
    <w:rsid w:val="00246C9B"/>
    <w:rsid w:val="002516B2"/>
    <w:rsid w:val="002521AC"/>
    <w:rsid w:val="002557E6"/>
    <w:rsid w:val="00255DB3"/>
    <w:rsid w:val="00257DAC"/>
    <w:rsid w:val="002606AD"/>
    <w:rsid w:val="00263F12"/>
    <w:rsid w:val="0026696E"/>
    <w:rsid w:val="00267694"/>
    <w:rsid w:val="00270369"/>
    <w:rsid w:val="00270D4D"/>
    <w:rsid w:val="002728DD"/>
    <w:rsid w:val="00274242"/>
    <w:rsid w:val="00274A11"/>
    <w:rsid w:val="00274F60"/>
    <w:rsid w:val="00274FBA"/>
    <w:rsid w:val="002757AA"/>
    <w:rsid w:val="00276663"/>
    <w:rsid w:val="0027791D"/>
    <w:rsid w:val="0028324C"/>
    <w:rsid w:val="00283379"/>
    <w:rsid w:val="00283FF7"/>
    <w:rsid w:val="00286672"/>
    <w:rsid w:val="0028692B"/>
    <w:rsid w:val="002875A7"/>
    <w:rsid w:val="00287CD2"/>
    <w:rsid w:val="0029031A"/>
    <w:rsid w:val="0029398E"/>
    <w:rsid w:val="00294D5F"/>
    <w:rsid w:val="002951A7"/>
    <w:rsid w:val="00297613"/>
    <w:rsid w:val="0029789B"/>
    <w:rsid w:val="002A07E4"/>
    <w:rsid w:val="002A2DB3"/>
    <w:rsid w:val="002A2FF6"/>
    <w:rsid w:val="002A34FD"/>
    <w:rsid w:val="002A38A4"/>
    <w:rsid w:val="002A3DA0"/>
    <w:rsid w:val="002A74FE"/>
    <w:rsid w:val="002A7CC6"/>
    <w:rsid w:val="002B0B6B"/>
    <w:rsid w:val="002B1ECB"/>
    <w:rsid w:val="002B2DFE"/>
    <w:rsid w:val="002B4828"/>
    <w:rsid w:val="002B50D1"/>
    <w:rsid w:val="002B55F8"/>
    <w:rsid w:val="002B56AC"/>
    <w:rsid w:val="002B61E6"/>
    <w:rsid w:val="002B62BD"/>
    <w:rsid w:val="002B6A43"/>
    <w:rsid w:val="002B6FFB"/>
    <w:rsid w:val="002B7C95"/>
    <w:rsid w:val="002C08A2"/>
    <w:rsid w:val="002C1A2A"/>
    <w:rsid w:val="002C1E0E"/>
    <w:rsid w:val="002C26D4"/>
    <w:rsid w:val="002C2788"/>
    <w:rsid w:val="002C5971"/>
    <w:rsid w:val="002C6657"/>
    <w:rsid w:val="002C71FC"/>
    <w:rsid w:val="002C7212"/>
    <w:rsid w:val="002C7796"/>
    <w:rsid w:val="002D284F"/>
    <w:rsid w:val="002D2DF5"/>
    <w:rsid w:val="002D37D3"/>
    <w:rsid w:val="002D59AA"/>
    <w:rsid w:val="002D5A28"/>
    <w:rsid w:val="002D6AB8"/>
    <w:rsid w:val="002D7808"/>
    <w:rsid w:val="002E0A79"/>
    <w:rsid w:val="002E48D9"/>
    <w:rsid w:val="002E5B75"/>
    <w:rsid w:val="002E62DE"/>
    <w:rsid w:val="002F0372"/>
    <w:rsid w:val="002F0D13"/>
    <w:rsid w:val="002F331F"/>
    <w:rsid w:val="002F4C7B"/>
    <w:rsid w:val="002F4EF4"/>
    <w:rsid w:val="002F5D9A"/>
    <w:rsid w:val="002F6C9D"/>
    <w:rsid w:val="003037F4"/>
    <w:rsid w:val="00305D60"/>
    <w:rsid w:val="003064B1"/>
    <w:rsid w:val="0030744E"/>
    <w:rsid w:val="00310BA0"/>
    <w:rsid w:val="0031166C"/>
    <w:rsid w:val="00311D5B"/>
    <w:rsid w:val="0031560D"/>
    <w:rsid w:val="003165D1"/>
    <w:rsid w:val="00317968"/>
    <w:rsid w:val="00320ABA"/>
    <w:rsid w:val="00322E89"/>
    <w:rsid w:val="00323C21"/>
    <w:rsid w:val="00325BEB"/>
    <w:rsid w:val="00326F53"/>
    <w:rsid w:val="003316AE"/>
    <w:rsid w:val="00334A99"/>
    <w:rsid w:val="0034173D"/>
    <w:rsid w:val="0034206D"/>
    <w:rsid w:val="00342297"/>
    <w:rsid w:val="00343C06"/>
    <w:rsid w:val="003444A7"/>
    <w:rsid w:val="00345C41"/>
    <w:rsid w:val="00346DA1"/>
    <w:rsid w:val="00351467"/>
    <w:rsid w:val="00354175"/>
    <w:rsid w:val="0035556C"/>
    <w:rsid w:val="00360948"/>
    <w:rsid w:val="00362867"/>
    <w:rsid w:val="003637FC"/>
    <w:rsid w:val="00366AE6"/>
    <w:rsid w:val="00366C71"/>
    <w:rsid w:val="00370EEA"/>
    <w:rsid w:val="00371001"/>
    <w:rsid w:val="00371797"/>
    <w:rsid w:val="0037200E"/>
    <w:rsid w:val="00372BF8"/>
    <w:rsid w:val="00372FA5"/>
    <w:rsid w:val="003737B8"/>
    <w:rsid w:val="0037697A"/>
    <w:rsid w:val="00376A89"/>
    <w:rsid w:val="003801DC"/>
    <w:rsid w:val="00380341"/>
    <w:rsid w:val="00380B3D"/>
    <w:rsid w:val="003843D7"/>
    <w:rsid w:val="00384A12"/>
    <w:rsid w:val="00384B4A"/>
    <w:rsid w:val="0038571A"/>
    <w:rsid w:val="003860BD"/>
    <w:rsid w:val="0038622C"/>
    <w:rsid w:val="00387135"/>
    <w:rsid w:val="003900F5"/>
    <w:rsid w:val="00392967"/>
    <w:rsid w:val="00393533"/>
    <w:rsid w:val="003A0787"/>
    <w:rsid w:val="003A0CD4"/>
    <w:rsid w:val="003A3106"/>
    <w:rsid w:val="003A3181"/>
    <w:rsid w:val="003A33AB"/>
    <w:rsid w:val="003A3A6A"/>
    <w:rsid w:val="003A51D8"/>
    <w:rsid w:val="003A5858"/>
    <w:rsid w:val="003A6047"/>
    <w:rsid w:val="003B25DA"/>
    <w:rsid w:val="003B276F"/>
    <w:rsid w:val="003B3F6D"/>
    <w:rsid w:val="003B5B96"/>
    <w:rsid w:val="003B7044"/>
    <w:rsid w:val="003B7FDD"/>
    <w:rsid w:val="003C21B4"/>
    <w:rsid w:val="003C4820"/>
    <w:rsid w:val="003D1495"/>
    <w:rsid w:val="003D1A65"/>
    <w:rsid w:val="003D54E0"/>
    <w:rsid w:val="003D7221"/>
    <w:rsid w:val="003E0AEC"/>
    <w:rsid w:val="003E22E9"/>
    <w:rsid w:val="003E5FCA"/>
    <w:rsid w:val="003E73B8"/>
    <w:rsid w:val="003F0975"/>
    <w:rsid w:val="003F120C"/>
    <w:rsid w:val="003F2571"/>
    <w:rsid w:val="003F3AAF"/>
    <w:rsid w:val="003F3B94"/>
    <w:rsid w:val="003F542B"/>
    <w:rsid w:val="003F7397"/>
    <w:rsid w:val="003F7745"/>
    <w:rsid w:val="003F7BB4"/>
    <w:rsid w:val="004005D8"/>
    <w:rsid w:val="00401863"/>
    <w:rsid w:val="00401AE2"/>
    <w:rsid w:val="00402362"/>
    <w:rsid w:val="004042D9"/>
    <w:rsid w:val="004044BD"/>
    <w:rsid w:val="00404D2D"/>
    <w:rsid w:val="004050B7"/>
    <w:rsid w:val="004063AF"/>
    <w:rsid w:val="00406D79"/>
    <w:rsid w:val="00407353"/>
    <w:rsid w:val="00410DCD"/>
    <w:rsid w:val="004114EA"/>
    <w:rsid w:val="00411CDF"/>
    <w:rsid w:val="004149BD"/>
    <w:rsid w:val="004150C6"/>
    <w:rsid w:val="004171B8"/>
    <w:rsid w:val="004247CF"/>
    <w:rsid w:val="00424BE2"/>
    <w:rsid w:val="00427A3E"/>
    <w:rsid w:val="00432148"/>
    <w:rsid w:val="00432D1E"/>
    <w:rsid w:val="00433AEF"/>
    <w:rsid w:val="004342F1"/>
    <w:rsid w:val="004347C4"/>
    <w:rsid w:val="004348E2"/>
    <w:rsid w:val="004348E5"/>
    <w:rsid w:val="00435886"/>
    <w:rsid w:val="004379E4"/>
    <w:rsid w:val="00437B16"/>
    <w:rsid w:val="00440806"/>
    <w:rsid w:val="00440A5D"/>
    <w:rsid w:val="00441225"/>
    <w:rsid w:val="00442575"/>
    <w:rsid w:val="004444EF"/>
    <w:rsid w:val="004450BB"/>
    <w:rsid w:val="00446BCE"/>
    <w:rsid w:val="004474C1"/>
    <w:rsid w:val="00447E14"/>
    <w:rsid w:val="00450662"/>
    <w:rsid w:val="004528F0"/>
    <w:rsid w:val="00453249"/>
    <w:rsid w:val="00453923"/>
    <w:rsid w:val="00454617"/>
    <w:rsid w:val="00457002"/>
    <w:rsid w:val="00457EEC"/>
    <w:rsid w:val="00460C14"/>
    <w:rsid w:val="0046506C"/>
    <w:rsid w:val="00466AB6"/>
    <w:rsid w:val="004711CE"/>
    <w:rsid w:val="0047286F"/>
    <w:rsid w:val="004732EA"/>
    <w:rsid w:val="00474606"/>
    <w:rsid w:val="004779EB"/>
    <w:rsid w:val="00482F25"/>
    <w:rsid w:val="00484C7A"/>
    <w:rsid w:val="00486005"/>
    <w:rsid w:val="00486364"/>
    <w:rsid w:val="00487740"/>
    <w:rsid w:val="00487BC2"/>
    <w:rsid w:val="00487BE7"/>
    <w:rsid w:val="004904E8"/>
    <w:rsid w:val="004929D2"/>
    <w:rsid w:val="004931D0"/>
    <w:rsid w:val="0049420E"/>
    <w:rsid w:val="00494AC0"/>
    <w:rsid w:val="00495934"/>
    <w:rsid w:val="004A0BEC"/>
    <w:rsid w:val="004A287F"/>
    <w:rsid w:val="004A2FE5"/>
    <w:rsid w:val="004A379F"/>
    <w:rsid w:val="004A386B"/>
    <w:rsid w:val="004A4095"/>
    <w:rsid w:val="004A5191"/>
    <w:rsid w:val="004A6716"/>
    <w:rsid w:val="004B22B3"/>
    <w:rsid w:val="004B22E3"/>
    <w:rsid w:val="004B34CC"/>
    <w:rsid w:val="004B41D3"/>
    <w:rsid w:val="004B4E4F"/>
    <w:rsid w:val="004B51CB"/>
    <w:rsid w:val="004B6EA7"/>
    <w:rsid w:val="004B7B99"/>
    <w:rsid w:val="004C0423"/>
    <w:rsid w:val="004C2954"/>
    <w:rsid w:val="004C3C8F"/>
    <w:rsid w:val="004C43A5"/>
    <w:rsid w:val="004C4D30"/>
    <w:rsid w:val="004C7A57"/>
    <w:rsid w:val="004D1C84"/>
    <w:rsid w:val="004D1D5F"/>
    <w:rsid w:val="004D2141"/>
    <w:rsid w:val="004D222C"/>
    <w:rsid w:val="004D3641"/>
    <w:rsid w:val="004D40B1"/>
    <w:rsid w:val="004D45C3"/>
    <w:rsid w:val="004D5A7C"/>
    <w:rsid w:val="004E050A"/>
    <w:rsid w:val="004E06C2"/>
    <w:rsid w:val="004E0B6F"/>
    <w:rsid w:val="004E14B4"/>
    <w:rsid w:val="004E3F8D"/>
    <w:rsid w:val="004E6113"/>
    <w:rsid w:val="004E6F26"/>
    <w:rsid w:val="004E761D"/>
    <w:rsid w:val="004F1137"/>
    <w:rsid w:val="004F26B1"/>
    <w:rsid w:val="004F2B11"/>
    <w:rsid w:val="004F69D1"/>
    <w:rsid w:val="00502BF7"/>
    <w:rsid w:val="005039AF"/>
    <w:rsid w:val="00504386"/>
    <w:rsid w:val="00504D48"/>
    <w:rsid w:val="00505BBE"/>
    <w:rsid w:val="0051148E"/>
    <w:rsid w:val="0051294E"/>
    <w:rsid w:val="00513265"/>
    <w:rsid w:val="0051376F"/>
    <w:rsid w:val="00514244"/>
    <w:rsid w:val="00514472"/>
    <w:rsid w:val="00516921"/>
    <w:rsid w:val="005203BA"/>
    <w:rsid w:val="00520A16"/>
    <w:rsid w:val="0052132A"/>
    <w:rsid w:val="00524BE5"/>
    <w:rsid w:val="00525557"/>
    <w:rsid w:val="0052746B"/>
    <w:rsid w:val="00527DF1"/>
    <w:rsid w:val="0053080B"/>
    <w:rsid w:val="005374F5"/>
    <w:rsid w:val="005425C9"/>
    <w:rsid w:val="00542834"/>
    <w:rsid w:val="00542AE5"/>
    <w:rsid w:val="005473B6"/>
    <w:rsid w:val="00547653"/>
    <w:rsid w:val="00547C70"/>
    <w:rsid w:val="0055054B"/>
    <w:rsid w:val="00554150"/>
    <w:rsid w:val="005543A8"/>
    <w:rsid w:val="00554828"/>
    <w:rsid w:val="00554DF0"/>
    <w:rsid w:val="00556590"/>
    <w:rsid w:val="005571DB"/>
    <w:rsid w:val="00557EAC"/>
    <w:rsid w:val="00561F20"/>
    <w:rsid w:val="0056290F"/>
    <w:rsid w:val="0056613B"/>
    <w:rsid w:val="005668BA"/>
    <w:rsid w:val="005679DA"/>
    <w:rsid w:val="0057007B"/>
    <w:rsid w:val="0057137B"/>
    <w:rsid w:val="00572C3A"/>
    <w:rsid w:val="0057483E"/>
    <w:rsid w:val="0057535B"/>
    <w:rsid w:val="00575669"/>
    <w:rsid w:val="00576B6D"/>
    <w:rsid w:val="00580220"/>
    <w:rsid w:val="005809B1"/>
    <w:rsid w:val="00581B7F"/>
    <w:rsid w:val="0058243D"/>
    <w:rsid w:val="00583B68"/>
    <w:rsid w:val="00583BE1"/>
    <w:rsid w:val="005923EA"/>
    <w:rsid w:val="00593300"/>
    <w:rsid w:val="00596655"/>
    <w:rsid w:val="0059672D"/>
    <w:rsid w:val="005A2ADD"/>
    <w:rsid w:val="005A3A13"/>
    <w:rsid w:val="005A3B42"/>
    <w:rsid w:val="005A46BB"/>
    <w:rsid w:val="005A5E7E"/>
    <w:rsid w:val="005B586A"/>
    <w:rsid w:val="005B59B4"/>
    <w:rsid w:val="005C11FE"/>
    <w:rsid w:val="005C471D"/>
    <w:rsid w:val="005C4BA9"/>
    <w:rsid w:val="005C55F2"/>
    <w:rsid w:val="005C6DFE"/>
    <w:rsid w:val="005D2C4F"/>
    <w:rsid w:val="005D31B0"/>
    <w:rsid w:val="005D3438"/>
    <w:rsid w:val="005D5AF6"/>
    <w:rsid w:val="005D6892"/>
    <w:rsid w:val="005D726E"/>
    <w:rsid w:val="005E0A11"/>
    <w:rsid w:val="005E104A"/>
    <w:rsid w:val="005E201F"/>
    <w:rsid w:val="005E3A04"/>
    <w:rsid w:val="005E50B2"/>
    <w:rsid w:val="005E5E44"/>
    <w:rsid w:val="005E78FD"/>
    <w:rsid w:val="005F044E"/>
    <w:rsid w:val="005F0535"/>
    <w:rsid w:val="005F2C80"/>
    <w:rsid w:val="005F2E3E"/>
    <w:rsid w:val="005F4F2A"/>
    <w:rsid w:val="00600E65"/>
    <w:rsid w:val="00601F86"/>
    <w:rsid w:val="006033BB"/>
    <w:rsid w:val="006038D6"/>
    <w:rsid w:val="00607F18"/>
    <w:rsid w:val="00613090"/>
    <w:rsid w:val="00615023"/>
    <w:rsid w:val="00615E11"/>
    <w:rsid w:val="00616085"/>
    <w:rsid w:val="00620078"/>
    <w:rsid w:val="00620C8A"/>
    <w:rsid w:val="006224D0"/>
    <w:rsid w:val="00623252"/>
    <w:rsid w:val="00623BEB"/>
    <w:rsid w:val="00624B83"/>
    <w:rsid w:val="00625E9C"/>
    <w:rsid w:val="00631AA0"/>
    <w:rsid w:val="00633DFE"/>
    <w:rsid w:val="006358B6"/>
    <w:rsid w:val="00636900"/>
    <w:rsid w:val="006372E7"/>
    <w:rsid w:val="00642E69"/>
    <w:rsid w:val="0064571A"/>
    <w:rsid w:val="006478DA"/>
    <w:rsid w:val="00650689"/>
    <w:rsid w:val="00652993"/>
    <w:rsid w:val="00652F7F"/>
    <w:rsid w:val="006538FE"/>
    <w:rsid w:val="006556DC"/>
    <w:rsid w:val="00655A46"/>
    <w:rsid w:val="00656E8D"/>
    <w:rsid w:val="00660CBC"/>
    <w:rsid w:val="0066145E"/>
    <w:rsid w:val="00664335"/>
    <w:rsid w:val="00665A8F"/>
    <w:rsid w:val="006706D7"/>
    <w:rsid w:val="00673BF4"/>
    <w:rsid w:val="006746E4"/>
    <w:rsid w:val="00674CCC"/>
    <w:rsid w:val="006765EA"/>
    <w:rsid w:val="006804B1"/>
    <w:rsid w:val="006808FE"/>
    <w:rsid w:val="00681232"/>
    <w:rsid w:val="00681F9B"/>
    <w:rsid w:val="006820B9"/>
    <w:rsid w:val="00682C12"/>
    <w:rsid w:val="00682F6C"/>
    <w:rsid w:val="00684853"/>
    <w:rsid w:val="00684B3B"/>
    <w:rsid w:val="006855E7"/>
    <w:rsid w:val="00686859"/>
    <w:rsid w:val="00687646"/>
    <w:rsid w:val="006902E1"/>
    <w:rsid w:val="00690E4F"/>
    <w:rsid w:val="00690F47"/>
    <w:rsid w:val="00691FD5"/>
    <w:rsid w:val="006944F8"/>
    <w:rsid w:val="00696826"/>
    <w:rsid w:val="00696D6C"/>
    <w:rsid w:val="00697314"/>
    <w:rsid w:val="006A2D73"/>
    <w:rsid w:val="006A4D23"/>
    <w:rsid w:val="006A6DD0"/>
    <w:rsid w:val="006B066C"/>
    <w:rsid w:val="006B5D83"/>
    <w:rsid w:val="006B75E6"/>
    <w:rsid w:val="006C055A"/>
    <w:rsid w:val="006C07B8"/>
    <w:rsid w:val="006C23D3"/>
    <w:rsid w:val="006C2A37"/>
    <w:rsid w:val="006C38A5"/>
    <w:rsid w:val="006C52BD"/>
    <w:rsid w:val="006C546B"/>
    <w:rsid w:val="006C585F"/>
    <w:rsid w:val="006C5930"/>
    <w:rsid w:val="006C5C53"/>
    <w:rsid w:val="006C66CC"/>
    <w:rsid w:val="006D0126"/>
    <w:rsid w:val="006D0181"/>
    <w:rsid w:val="006D0BEF"/>
    <w:rsid w:val="006D3564"/>
    <w:rsid w:val="006D3B7F"/>
    <w:rsid w:val="006D4821"/>
    <w:rsid w:val="006D4E07"/>
    <w:rsid w:val="006D7098"/>
    <w:rsid w:val="006D73C8"/>
    <w:rsid w:val="006D7BB4"/>
    <w:rsid w:val="006D7D71"/>
    <w:rsid w:val="006E212D"/>
    <w:rsid w:val="006E2316"/>
    <w:rsid w:val="006E3574"/>
    <w:rsid w:val="006E3B13"/>
    <w:rsid w:val="006E5BC8"/>
    <w:rsid w:val="006E751A"/>
    <w:rsid w:val="006F0E7D"/>
    <w:rsid w:val="006F11C2"/>
    <w:rsid w:val="006F175F"/>
    <w:rsid w:val="006F211B"/>
    <w:rsid w:val="006F3D80"/>
    <w:rsid w:val="006F46CE"/>
    <w:rsid w:val="006F4A7D"/>
    <w:rsid w:val="006F4A8D"/>
    <w:rsid w:val="006F7E6A"/>
    <w:rsid w:val="0070173B"/>
    <w:rsid w:val="00706C55"/>
    <w:rsid w:val="007121C1"/>
    <w:rsid w:val="00712319"/>
    <w:rsid w:val="00716F43"/>
    <w:rsid w:val="00717BDC"/>
    <w:rsid w:val="00721344"/>
    <w:rsid w:val="00726572"/>
    <w:rsid w:val="007265A6"/>
    <w:rsid w:val="00731568"/>
    <w:rsid w:val="007357A6"/>
    <w:rsid w:val="007357E2"/>
    <w:rsid w:val="00741777"/>
    <w:rsid w:val="00741AE1"/>
    <w:rsid w:val="007421F1"/>
    <w:rsid w:val="00742297"/>
    <w:rsid w:val="0074251B"/>
    <w:rsid w:val="0074295C"/>
    <w:rsid w:val="0074362D"/>
    <w:rsid w:val="00745210"/>
    <w:rsid w:val="00746AA8"/>
    <w:rsid w:val="00747B4B"/>
    <w:rsid w:val="00751FE6"/>
    <w:rsid w:val="00752376"/>
    <w:rsid w:val="00753749"/>
    <w:rsid w:val="00754449"/>
    <w:rsid w:val="007578CE"/>
    <w:rsid w:val="00761E3F"/>
    <w:rsid w:val="00763BCC"/>
    <w:rsid w:val="00764303"/>
    <w:rsid w:val="007654C2"/>
    <w:rsid w:val="00765578"/>
    <w:rsid w:val="00766040"/>
    <w:rsid w:val="00766E2E"/>
    <w:rsid w:val="007675A2"/>
    <w:rsid w:val="00767C15"/>
    <w:rsid w:val="00772778"/>
    <w:rsid w:val="00775E93"/>
    <w:rsid w:val="00777C73"/>
    <w:rsid w:val="00780041"/>
    <w:rsid w:val="007817D2"/>
    <w:rsid w:val="00781996"/>
    <w:rsid w:val="007823D9"/>
    <w:rsid w:val="007830E5"/>
    <w:rsid w:val="00785311"/>
    <w:rsid w:val="007904D4"/>
    <w:rsid w:val="00791B46"/>
    <w:rsid w:val="00792A68"/>
    <w:rsid w:val="00793412"/>
    <w:rsid w:val="00794D12"/>
    <w:rsid w:val="00795359"/>
    <w:rsid w:val="007958F9"/>
    <w:rsid w:val="007A128F"/>
    <w:rsid w:val="007A135E"/>
    <w:rsid w:val="007A1A25"/>
    <w:rsid w:val="007A2AFF"/>
    <w:rsid w:val="007A7E06"/>
    <w:rsid w:val="007B0A08"/>
    <w:rsid w:val="007B11D3"/>
    <w:rsid w:val="007B2A6B"/>
    <w:rsid w:val="007B2AF9"/>
    <w:rsid w:val="007B31F0"/>
    <w:rsid w:val="007B7520"/>
    <w:rsid w:val="007B7BF0"/>
    <w:rsid w:val="007C0095"/>
    <w:rsid w:val="007C0404"/>
    <w:rsid w:val="007C100D"/>
    <w:rsid w:val="007C413B"/>
    <w:rsid w:val="007C6BB5"/>
    <w:rsid w:val="007D2291"/>
    <w:rsid w:val="007D41DC"/>
    <w:rsid w:val="007D46D1"/>
    <w:rsid w:val="007D5ED8"/>
    <w:rsid w:val="007D7136"/>
    <w:rsid w:val="007D7904"/>
    <w:rsid w:val="007E0838"/>
    <w:rsid w:val="007E1514"/>
    <w:rsid w:val="007E4166"/>
    <w:rsid w:val="007E4910"/>
    <w:rsid w:val="007E4E7C"/>
    <w:rsid w:val="007E5C83"/>
    <w:rsid w:val="007E65F2"/>
    <w:rsid w:val="007E73E9"/>
    <w:rsid w:val="007E74D8"/>
    <w:rsid w:val="007E762B"/>
    <w:rsid w:val="007E7AC2"/>
    <w:rsid w:val="007F0262"/>
    <w:rsid w:val="007F0F4B"/>
    <w:rsid w:val="007F255D"/>
    <w:rsid w:val="007F295D"/>
    <w:rsid w:val="007F3909"/>
    <w:rsid w:val="007F49F9"/>
    <w:rsid w:val="007F4A61"/>
    <w:rsid w:val="007F533F"/>
    <w:rsid w:val="007F5718"/>
    <w:rsid w:val="007F58C7"/>
    <w:rsid w:val="007F58F2"/>
    <w:rsid w:val="007F62DC"/>
    <w:rsid w:val="007F6490"/>
    <w:rsid w:val="007F6D06"/>
    <w:rsid w:val="00800A87"/>
    <w:rsid w:val="00801575"/>
    <w:rsid w:val="0080201F"/>
    <w:rsid w:val="00804BB8"/>
    <w:rsid w:val="00807581"/>
    <w:rsid w:val="008106BE"/>
    <w:rsid w:val="008129DF"/>
    <w:rsid w:val="00813651"/>
    <w:rsid w:val="008137F8"/>
    <w:rsid w:val="008139EA"/>
    <w:rsid w:val="008161A1"/>
    <w:rsid w:val="00817E8A"/>
    <w:rsid w:val="0082294F"/>
    <w:rsid w:val="0082363A"/>
    <w:rsid w:val="008243E5"/>
    <w:rsid w:val="00826331"/>
    <w:rsid w:val="00826DB3"/>
    <w:rsid w:val="008270B3"/>
    <w:rsid w:val="0082733D"/>
    <w:rsid w:val="00827827"/>
    <w:rsid w:val="008302C7"/>
    <w:rsid w:val="0083138C"/>
    <w:rsid w:val="00831BD1"/>
    <w:rsid w:val="00832088"/>
    <w:rsid w:val="00832CF3"/>
    <w:rsid w:val="00833583"/>
    <w:rsid w:val="00834F47"/>
    <w:rsid w:val="00837A0F"/>
    <w:rsid w:val="008404AA"/>
    <w:rsid w:val="00841223"/>
    <w:rsid w:val="008414C3"/>
    <w:rsid w:val="00841782"/>
    <w:rsid w:val="00841A7D"/>
    <w:rsid w:val="00841CE8"/>
    <w:rsid w:val="008426BF"/>
    <w:rsid w:val="00844525"/>
    <w:rsid w:val="008445D4"/>
    <w:rsid w:val="008459ED"/>
    <w:rsid w:val="00846215"/>
    <w:rsid w:val="0084665B"/>
    <w:rsid w:val="0084675D"/>
    <w:rsid w:val="00850B24"/>
    <w:rsid w:val="00851103"/>
    <w:rsid w:val="00851206"/>
    <w:rsid w:val="00851D42"/>
    <w:rsid w:val="00852174"/>
    <w:rsid w:val="008537C5"/>
    <w:rsid w:val="008562CA"/>
    <w:rsid w:val="00862397"/>
    <w:rsid w:val="00863A0F"/>
    <w:rsid w:val="008654D3"/>
    <w:rsid w:val="0086660F"/>
    <w:rsid w:val="00867D80"/>
    <w:rsid w:val="008703D4"/>
    <w:rsid w:val="008722AA"/>
    <w:rsid w:val="00873426"/>
    <w:rsid w:val="00873CC0"/>
    <w:rsid w:val="00876768"/>
    <w:rsid w:val="00876CCA"/>
    <w:rsid w:val="008774E4"/>
    <w:rsid w:val="00877593"/>
    <w:rsid w:val="00880CC2"/>
    <w:rsid w:val="008815A8"/>
    <w:rsid w:val="0088177A"/>
    <w:rsid w:val="00884103"/>
    <w:rsid w:val="00885CE8"/>
    <w:rsid w:val="00886538"/>
    <w:rsid w:val="00887298"/>
    <w:rsid w:val="0088762E"/>
    <w:rsid w:val="00890DC8"/>
    <w:rsid w:val="00891A45"/>
    <w:rsid w:val="00891D21"/>
    <w:rsid w:val="00891E28"/>
    <w:rsid w:val="00892745"/>
    <w:rsid w:val="00892C3D"/>
    <w:rsid w:val="0089345F"/>
    <w:rsid w:val="008961FC"/>
    <w:rsid w:val="00896805"/>
    <w:rsid w:val="00897495"/>
    <w:rsid w:val="00897B94"/>
    <w:rsid w:val="008A2086"/>
    <w:rsid w:val="008A42F9"/>
    <w:rsid w:val="008A4B29"/>
    <w:rsid w:val="008A6CD1"/>
    <w:rsid w:val="008A7A6B"/>
    <w:rsid w:val="008B0B73"/>
    <w:rsid w:val="008B1160"/>
    <w:rsid w:val="008B1EFB"/>
    <w:rsid w:val="008B261F"/>
    <w:rsid w:val="008B2858"/>
    <w:rsid w:val="008B4908"/>
    <w:rsid w:val="008B49BC"/>
    <w:rsid w:val="008B6FB4"/>
    <w:rsid w:val="008B7044"/>
    <w:rsid w:val="008B73A1"/>
    <w:rsid w:val="008C0982"/>
    <w:rsid w:val="008C173D"/>
    <w:rsid w:val="008C2C65"/>
    <w:rsid w:val="008C4A5D"/>
    <w:rsid w:val="008C5810"/>
    <w:rsid w:val="008C59A7"/>
    <w:rsid w:val="008C66AE"/>
    <w:rsid w:val="008C7C5E"/>
    <w:rsid w:val="008D0997"/>
    <w:rsid w:val="008D2DB2"/>
    <w:rsid w:val="008D3C23"/>
    <w:rsid w:val="008D3C6C"/>
    <w:rsid w:val="008D451C"/>
    <w:rsid w:val="008D4AFD"/>
    <w:rsid w:val="008D64EA"/>
    <w:rsid w:val="008D6627"/>
    <w:rsid w:val="008E0978"/>
    <w:rsid w:val="008E0B48"/>
    <w:rsid w:val="008E2D9E"/>
    <w:rsid w:val="008E2F16"/>
    <w:rsid w:val="008E3C2D"/>
    <w:rsid w:val="008E6C8C"/>
    <w:rsid w:val="008F40DE"/>
    <w:rsid w:val="008F4DE6"/>
    <w:rsid w:val="008F5F00"/>
    <w:rsid w:val="008F7451"/>
    <w:rsid w:val="00900BFB"/>
    <w:rsid w:val="00901B19"/>
    <w:rsid w:val="0090337B"/>
    <w:rsid w:val="009068DA"/>
    <w:rsid w:val="009101C1"/>
    <w:rsid w:val="00912ED4"/>
    <w:rsid w:val="00912F85"/>
    <w:rsid w:val="00913E3A"/>
    <w:rsid w:val="0091466F"/>
    <w:rsid w:val="00915867"/>
    <w:rsid w:val="009171C2"/>
    <w:rsid w:val="00920C65"/>
    <w:rsid w:val="00924CC2"/>
    <w:rsid w:val="00926CB1"/>
    <w:rsid w:val="00926D81"/>
    <w:rsid w:val="00927B13"/>
    <w:rsid w:val="00930414"/>
    <w:rsid w:val="00930AA7"/>
    <w:rsid w:val="00930B8E"/>
    <w:rsid w:val="009316BC"/>
    <w:rsid w:val="0093318B"/>
    <w:rsid w:val="00934113"/>
    <w:rsid w:val="0093503F"/>
    <w:rsid w:val="00935EB5"/>
    <w:rsid w:val="00937CC4"/>
    <w:rsid w:val="00941CB2"/>
    <w:rsid w:val="0094304B"/>
    <w:rsid w:val="00944C12"/>
    <w:rsid w:val="00945DFE"/>
    <w:rsid w:val="009469CE"/>
    <w:rsid w:val="00947F5D"/>
    <w:rsid w:val="00950EEA"/>
    <w:rsid w:val="00951403"/>
    <w:rsid w:val="00951609"/>
    <w:rsid w:val="0095401B"/>
    <w:rsid w:val="00954A75"/>
    <w:rsid w:val="00956B1C"/>
    <w:rsid w:val="00957BB1"/>
    <w:rsid w:val="00957D60"/>
    <w:rsid w:val="00960061"/>
    <w:rsid w:val="009603F1"/>
    <w:rsid w:val="00961B4A"/>
    <w:rsid w:val="00962406"/>
    <w:rsid w:val="00962BFF"/>
    <w:rsid w:val="00962CDA"/>
    <w:rsid w:val="009635EB"/>
    <w:rsid w:val="00964FA5"/>
    <w:rsid w:val="009656D1"/>
    <w:rsid w:val="00966F1B"/>
    <w:rsid w:val="009703D3"/>
    <w:rsid w:val="00970754"/>
    <w:rsid w:val="00971260"/>
    <w:rsid w:val="00971C35"/>
    <w:rsid w:val="00973394"/>
    <w:rsid w:val="00973DBC"/>
    <w:rsid w:val="00974181"/>
    <w:rsid w:val="00974F10"/>
    <w:rsid w:val="00974F12"/>
    <w:rsid w:val="00975A46"/>
    <w:rsid w:val="0097618E"/>
    <w:rsid w:val="00976F67"/>
    <w:rsid w:val="0098055B"/>
    <w:rsid w:val="00980F12"/>
    <w:rsid w:val="009821DE"/>
    <w:rsid w:val="00986FA9"/>
    <w:rsid w:val="0099098E"/>
    <w:rsid w:val="00991377"/>
    <w:rsid w:val="00991A53"/>
    <w:rsid w:val="0099282B"/>
    <w:rsid w:val="00992BEE"/>
    <w:rsid w:val="00993D0B"/>
    <w:rsid w:val="00996C0C"/>
    <w:rsid w:val="00997065"/>
    <w:rsid w:val="00997B3F"/>
    <w:rsid w:val="009A10A3"/>
    <w:rsid w:val="009A1CAB"/>
    <w:rsid w:val="009A2230"/>
    <w:rsid w:val="009A24FE"/>
    <w:rsid w:val="009A294D"/>
    <w:rsid w:val="009A2BBE"/>
    <w:rsid w:val="009A4CC5"/>
    <w:rsid w:val="009A5857"/>
    <w:rsid w:val="009A6336"/>
    <w:rsid w:val="009A6AA4"/>
    <w:rsid w:val="009B291E"/>
    <w:rsid w:val="009B35CD"/>
    <w:rsid w:val="009B35F6"/>
    <w:rsid w:val="009B4546"/>
    <w:rsid w:val="009B6EB4"/>
    <w:rsid w:val="009C0E6E"/>
    <w:rsid w:val="009C2870"/>
    <w:rsid w:val="009C2DA4"/>
    <w:rsid w:val="009C3229"/>
    <w:rsid w:val="009C4D8A"/>
    <w:rsid w:val="009D011D"/>
    <w:rsid w:val="009D1955"/>
    <w:rsid w:val="009D1E18"/>
    <w:rsid w:val="009D1F12"/>
    <w:rsid w:val="009D3021"/>
    <w:rsid w:val="009D354F"/>
    <w:rsid w:val="009E341D"/>
    <w:rsid w:val="009E3787"/>
    <w:rsid w:val="009E3EDD"/>
    <w:rsid w:val="009E4129"/>
    <w:rsid w:val="009E627D"/>
    <w:rsid w:val="009E6722"/>
    <w:rsid w:val="009E6B30"/>
    <w:rsid w:val="009F1A95"/>
    <w:rsid w:val="009F2865"/>
    <w:rsid w:val="009F2EAF"/>
    <w:rsid w:val="009F2F11"/>
    <w:rsid w:val="009F5AB6"/>
    <w:rsid w:val="009F5F45"/>
    <w:rsid w:val="009F6632"/>
    <w:rsid w:val="009F6E77"/>
    <w:rsid w:val="009F7DA9"/>
    <w:rsid w:val="009F7E06"/>
    <w:rsid w:val="00A00FF7"/>
    <w:rsid w:val="00A012B7"/>
    <w:rsid w:val="00A0172A"/>
    <w:rsid w:val="00A01B2C"/>
    <w:rsid w:val="00A0758F"/>
    <w:rsid w:val="00A0786D"/>
    <w:rsid w:val="00A11CC9"/>
    <w:rsid w:val="00A14FEB"/>
    <w:rsid w:val="00A154E2"/>
    <w:rsid w:val="00A159FE"/>
    <w:rsid w:val="00A174F7"/>
    <w:rsid w:val="00A2347F"/>
    <w:rsid w:val="00A23854"/>
    <w:rsid w:val="00A23F34"/>
    <w:rsid w:val="00A25114"/>
    <w:rsid w:val="00A25446"/>
    <w:rsid w:val="00A26474"/>
    <w:rsid w:val="00A27BD0"/>
    <w:rsid w:val="00A27DA7"/>
    <w:rsid w:val="00A31DC8"/>
    <w:rsid w:val="00A33C32"/>
    <w:rsid w:val="00A34044"/>
    <w:rsid w:val="00A340EA"/>
    <w:rsid w:val="00A34FF9"/>
    <w:rsid w:val="00A3598B"/>
    <w:rsid w:val="00A409FD"/>
    <w:rsid w:val="00A42652"/>
    <w:rsid w:val="00A42667"/>
    <w:rsid w:val="00A46C45"/>
    <w:rsid w:val="00A47CBC"/>
    <w:rsid w:val="00A51BCF"/>
    <w:rsid w:val="00A51DE2"/>
    <w:rsid w:val="00A5471B"/>
    <w:rsid w:val="00A55B3A"/>
    <w:rsid w:val="00A5765C"/>
    <w:rsid w:val="00A57AB9"/>
    <w:rsid w:val="00A62668"/>
    <w:rsid w:val="00A626A6"/>
    <w:rsid w:val="00A633B8"/>
    <w:rsid w:val="00A63789"/>
    <w:rsid w:val="00A63855"/>
    <w:rsid w:val="00A642A8"/>
    <w:rsid w:val="00A643BD"/>
    <w:rsid w:val="00A64515"/>
    <w:rsid w:val="00A65092"/>
    <w:rsid w:val="00A65CFF"/>
    <w:rsid w:val="00A662C6"/>
    <w:rsid w:val="00A663D2"/>
    <w:rsid w:val="00A700A7"/>
    <w:rsid w:val="00A70E1D"/>
    <w:rsid w:val="00A713D3"/>
    <w:rsid w:val="00A7158D"/>
    <w:rsid w:val="00A71B89"/>
    <w:rsid w:val="00A71B9F"/>
    <w:rsid w:val="00A71CDD"/>
    <w:rsid w:val="00A72015"/>
    <w:rsid w:val="00A733C2"/>
    <w:rsid w:val="00A740CE"/>
    <w:rsid w:val="00A76F0D"/>
    <w:rsid w:val="00A7761A"/>
    <w:rsid w:val="00A825E7"/>
    <w:rsid w:val="00A834BC"/>
    <w:rsid w:val="00A845C5"/>
    <w:rsid w:val="00A84E76"/>
    <w:rsid w:val="00A85205"/>
    <w:rsid w:val="00A87EE2"/>
    <w:rsid w:val="00A911CD"/>
    <w:rsid w:val="00A91510"/>
    <w:rsid w:val="00A91EC9"/>
    <w:rsid w:val="00A942C7"/>
    <w:rsid w:val="00A94F8D"/>
    <w:rsid w:val="00A955CC"/>
    <w:rsid w:val="00A958C4"/>
    <w:rsid w:val="00A95D51"/>
    <w:rsid w:val="00A965CF"/>
    <w:rsid w:val="00AA16D7"/>
    <w:rsid w:val="00AA1E93"/>
    <w:rsid w:val="00AA2C11"/>
    <w:rsid w:val="00AA2FE9"/>
    <w:rsid w:val="00AA4E87"/>
    <w:rsid w:val="00AA5822"/>
    <w:rsid w:val="00AB19EC"/>
    <w:rsid w:val="00AC1739"/>
    <w:rsid w:val="00AC23A0"/>
    <w:rsid w:val="00AC26BE"/>
    <w:rsid w:val="00AC3F19"/>
    <w:rsid w:val="00AC4780"/>
    <w:rsid w:val="00AC4CA6"/>
    <w:rsid w:val="00AC4F38"/>
    <w:rsid w:val="00AC52C4"/>
    <w:rsid w:val="00AC581E"/>
    <w:rsid w:val="00AC70ED"/>
    <w:rsid w:val="00AD1883"/>
    <w:rsid w:val="00AD2432"/>
    <w:rsid w:val="00AD5308"/>
    <w:rsid w:val="00AD6315"/>
    <w:rsid w:val="00AD673A"/>
    <w:rsid w:val="00AE090E"/>
    <w:rsid w:val="00AE2D2E"/>
    <w:rsid w:val="00AE2F9E"/>
    <w:rsid w:val="00AE33EA"/>
    <w:rsid w:val="00AE3B8D"/>
    <w:rsid w:val="00AE4604"/>
    <w:rsid w:val="00AE472C"/>
    <w:rsid w:val="00AE5437"/>
    <w:rsid w:val="00AE5461"/>
    <w:rsid w:val="00AE55A5"/>
    <w:rsid w:val="00AE5638"/>
    <w:rsid w:val="00AE5CA8"/>
    <w:rsid w:val="00AE6DEE"/>
    <w:rsid w:val="00AE7783"/>
    <w:rsid w:val="00AF1CF2"/>
    <w:rsid w:val="00AF2132"/>
    <w:rsid w:val="00AF2676"/>
    <w:rsid w:val="00AF4388"/>
    <w:rsid w:val="00AF5BDB"/>
    <w:rsid w:val="00AF6032"/>
    <w:rsid w:val="00AF7954"/>
    <w:rsid w:val="00B00917"/>
    <w:rsid w:val="00B00D62"/>
    <w:rsid w:val="00B01D7C"/>
    <w:rsid w:val="00B02183"/>
    <w:rsid w:val="00B120AD"/>
    <w:rsid w:val="00B13475"/>
    <w:rsid w:val="00B16C99"/>
    <w:rsid w:val="00B16DB9"/>
    <w:rsid w:val="00B1761B"/>
    <w:rsid w:val="00B20256"/>
    <w:rsid w:val="00B231B2"/>
    <w:rsid w:val="00B25DDE"/>
    <w:rsid w:val="00B26D85"/>
    <w:rsid w:val="00B27B3B"/>
    <w:rsid w:val="00B31CF0"/>
    <w:rsid w:val="00B32039"/>
    <w:rsid w:val="00B33830"/>
    <w:rsid w:val="00B3433C"/>
    <w:rsid w:val="00B35A65"/>
    <w:rsid w:val="00B35AAE"/>
    <w:rsid w:val="00B36189"/>
    <w:rsid w:val="00B45FDF"/>
    <w:rsid w:val="00B53062"/>
    <w:rsid w:val="00B548E5"/>
    <w:rsid w:val="00B578AE"/>
    <w:rsid w:val="00B61E19"/>
    <w:rsid w:val="00B63DFD"/>
    <w:rsid w:val="00B64BC2"/>
    <w:rsid w:val="00B65C31"/>
    <w:rsid w:val="00B6613A"/>
    <w:rsid w:val="00B67446"/>
    <w:rsid w:val="00B67E97"/>
    <w:rsid w:val="00B70692"/>
    <w:rsid w:val="00B7097F"/>
    <w:rsid w:val="00B72A93"/>
    <w:rsid w:val="00B7619E"/>
    <w:rsid w:val="00B7694F"/>
    <w:rsid w:val="00B771D4"/>
    <w:rsid w:val="00B77207"/>
    <w:rsid w:val="00B778DB"/>
    <w:rsid w:val="00B77A8A"/>
    <w:rsid w:val="00B77DDF"/>
    <w:rsid w:val="00B8050E"/>
    <w:rsid w:val="00B80A22"/>
    <w:rsid w:val="00B80FC0"/>
    <w:rsid w:val="00B8408C"/>
    <w:rsid w:val="00B84BF9"/>
    <w:rsid w:val="00B84DBB"/>
    <w:rsid w:val="00B927DB"/>
    <w:rsid w:val="00B92D3F"/>
    <w:rsid w:val="00B92FDD"/>
    <w:rsid w:val="00B935F3"/>
    <w:rsid w:val="00B95455"/>
    <w:rsid w:val="00BA002B"/>
    <w:rsid w:val="00BA1211"/>
    <w:rsid w:val="00BA2BC2"/>
    <w:rsid w:val="00BA3E3F"/>
    <w:rsid w:val="00BA4F46"/>
    <w:rsid w:val="00BA5A24"/>
    <w:rsid w:val="00BB182E"/>
    <w:rsid w:val="00BB2BCA"/>
    <w:rsid w:val="00BB4350"/>
    <w:rsid w:val="00BB5182"/>
    <w:rsid w:val="00BB6EE1"/>
    <w:rsid w:val="00BC315A"/>
    <w:rsid w:val="00BC331C"/>
    <w:rsid w:val="00BC67F5"/>
    <w:rsid w:val="00BD0C43"/>
    <w:rsid w:val="00BD3D29"/>
    <w:rsid w:val="00BD54B0"/>
    <w:rsid w:val="00BD57CF"/>
    <w:rsid w:val="00BD625A"/>
    <w:rsid w:val="00BE0274"/>
    <w:rsid w:val="00BE23D8"/>
    <w:rsid w:val="00BE25E6"/>
    <w:rsid w:val="00BE3721"/>
    <w:rsid w:val="00BE486F"/>
    <w:rsid w:val="00BE51FE"/>
    <w:rsid w:val="00BE5B78"/>
    <w:rsid w:val="00BE761C"/>
    <w:rsid w:val="00BE7F18"/>
    <w:rsid w:val="00BF1F94"/>
    <w:rsid w:val="00BF301A"/>
    <w:rsid w:val="00BF4DF5"/>
    <w:rsid w:val="00BF55D3"/>
    <w:rsid w:val="00BF5F89"/>
    <w:rsid w:val="00C047EB"/>
    <w:rsid w:val="00C05904"/>
    <w:rsid w:val="00C06890"/>
    <w:rsid w:val="00C06D8D"/>
    <w:rsid w:val="00C06E2B"/>
    <w:rsid w:val="00C07EAB"/>
    <w:rsid w:val="00C10E3A"/>
    <w:rsid w:val="00C11480"/>
    <w:rsid w:val="00C12E51"/>
    <w:rsid w:val="00C17873"/>
    <w:rsid w:val="00C17A23"/>
    <w:rsid w:val="00C2046F"/>
    <w:rsid w:val="00C2284D"/>
    <w:rsid w:val="00C234DC"/>
    <w:rsid w:val="00C23CCC"/>
    <w:rsid w:val="00C2401A"/>
    <w:rsid w:val="00C244E5"/>
    <w:rsid w:val="00C26D14"/>
    <w:rsid w:val="00C273C5"/>
    <w:rsid w:val="00C324F4"/>
    <w:rsid w:val="00C32808"/>
    <w:rsid w:val="00C32D96"/>
    <w:rsid w:val="00C33EDA"/>
    <w:rsid w:val="00C34B65"/>
    <w:rsid w:val="00C3523E"/>
    <w:rsid w:val="00C35284"/>
    <w:rsid w:val="00C35A2D"/>
    <w:rsid w:val="00C36539"/>
    <w:rsid w:val="00C37483"/>
    <w:rsid w:val="00C37FB7"/>
    <w:rsid w:val="00C408CA"/>
    <w:rsid w:val="00C40A6A"/>
    <w:rsid w:val="00C40B9E"/>
    <w:rsid w:val="00C42212"/>
    <w:rsid w:val="00C43025"/>
    <w:rsid w:val="00C46167"/>
    <w:rsid w:val="00C463BD"/>
    <w:rsid w:val="00C4736F"/>
    <w:rsid w:val="00C47971"/>
    <w:rsid w:val="00C479CA"/>
    <w:rsid w:val="00C52F03"/>
    <w:rsid w:val="00C630CF"/>
    <w:rsid w:val="00C634D1"/>
    <w:rsid w:val="00C656F9"/>
    <w:rsid w:val="00C657F0"/>
    <w:rsid w:val="00C67DF1"/>
    <w:rsid w:val="00C70CDB"/>
    <w:rsid w:val="00C71CDA"/>
    <w:rsid w:val="00C74D72"/>
    <w:rsid w:val="00C76889"/>
    <w:rsid w:val="00C816B0"/>
    <w:rsid w:val="00C8521D"/>
    <w:rsid w:val="00C85700"/>
    <w:rsid w:val="00C87977"/>
    <w:rsid w:val="00C9169F"/>
    <w:rsid w:val="00C921E9"/>
    <w:rsid w:val="00C92750"/>
    <w:rsid w:val="00C964BC"/>
    <w:rsid w:val="00CA0806"/>
    <w:rsid w:val="00CA1ECB"/>
    <w:rsid w:val="00CA5BFA"/>
    <w:rsid w:val="00CB2469"/>
    <w:rsid w:val="00CB2993"/>
    <w:rsid w:val="00CB2996"/>
    <w:rsid w:val="00CB42C1"/>
    <w:rsid w:val="00CB4E2B"/>
    <w:rsid w:val="00CB525A"/>
    <w:rsid w:val="00CB60A2"/>
    <w:rsid w:val="00CB60C7"/>
    <w:rsid w:val="00CB62B3"/>
    <w:rsid w:val="00CB7A1E"/>
    <w:rsid w:val="00CC12AF"/>
    <w:rsid w:val="00CC3116"/>
    <w:rsid w:val="00CC3A54"/>
    <w:rsid w:val="00CC73BC"/>
    <w:rsid w:val="00CC743D"/>
    <w:rsid w:val="00CC7DAF"/>
    <w:rsid w:val="00CD2FC3"/>
    <w:rsid w:val="00CD399B"/>
    <w:rsid w:val="00CD3A1C"/>
    <w:rsid w:val="00CD4B7A"/>
    <w:rsid w:val="00CD54AE"/>
    <w:rsid w:val="00CD6834"/>
    <w:rsid w:val="00CE28A6"/>
    <w:rsid w:val="00CE4E6D"/>
    <w:rsid w:val="00CE7735"/>
    <w:rsid w:val="00CF0ECA"/>
    <w:rsid w:val="00CF3C72"/>
    <w:rsid w:val="00D01E12"/>
    <w:rsid w:val="00D03385"/>
    <w:rsid w:val="00D03BDF"/>
    <w:rsid w:val="00D05785"/>
    <w:rsid w:val="00D0591A"/>
    <w:rsid w:val="00D05C98"/>
    <w:rsid w:val="00D06AD2"/>
    <w:rsid w:val="00D07177"/>
    <w:rsid w:val="00D071B4"/>
    <w:rsid w:val="00D11252"/>
    <w:rsid w:val="00D11D06"/>
    <w:rsid w:val="00D124C2"/>
    <w:rsid w:val="00D130A1"/>
    <w:rsid w:val="00D141D8"/>
    <w:rsid w:val="00D1579E"/>
    <w:rsid w:val="00D1636E"/>
    <w:rsid w:val="00D16B2A"/>
    <w:rsid w:val="00D16DC5"/>
    <w:rsid w:val="00D1793B"/>
    <w:rsid w:val="00D20F23"/>
    <w:rsid w:val="00D21E17"/>
    <w:rsid w:val="00D22ED8"/>
    <w:rsid w:val="00D244B2"/>
    <w:rsid w:val="00D25F26"/>
    <w:rsid w:val="00D275E3"/>
    <w:rsid w:val="00D278AE"/>
    <w:rsid w:val="00D27B2C"/>
    <w:rsid w:val="00D30CFC"/>
    <w:rsid w:val="00D30FB2"/>
    <w:rsid w:val="00D31140"/>
    <w:rsid w:val="00D3421B"/>
    <w:rsid w:val="00D34B89"/>
    <w:rsid w:val="00D36A01"/>
    <w:rsid w:val="00D40404"/>
    <w:rsid w:val="00D42FE6"/>
    <w:rsid w:val="00D46360"/>
    <w:rsid w:val="00D46B10"/>
    <w:rsid w:val="00D46EB4"/>
    <w:rsid w:val="00D50A8B"/>
    <w:rsid w:val="00D517E5"/>
    <w:rsid w:val="00D52034"/>
    <w:rsid w:val="00D5472B"/>
    <w:rsid w:val="00D5497D"/>
    <w:rsid w:val="00D566DF"/>
    <w:rsid w:val="00D567A1"/>
    <w:rsid w:val="00D570F9"/>
    <w:rsid w:val="00D57CD0"/>
    <w:rsid w:val="00D57F71"/>
    <w:rsid w:val="00D60540"/>
    <w:rsid w:val="00D606EC"/>
    <w:rsid w:val="00D60F2A"/>
    <w:rsid w:val="00D622C2"/>
    <w:rsid w:val="00D62986"/>
    <w:rsid w:val="00D62E49"/>
    <w:rsid w:val="00D6306A"/>
    <w:rsid w:val="00D65070"/>
    <w:rsid w:val="00D66148"/>
    <w:rsid w:val="00D71C05"/>
    <w:rsid w:val="00D73574"/>
    <w:rsid w:val="00D774A2"/>
    <w:rsid w:val="00D81D35"/>
    <w:rsid w:val="00D82904"/>
    <w:rsid w:val="00D91B5D"/>
    <w:rsid w:val="00D91C5C"/>
    <w:rsid w:val="00D95770"/>
    <w:rsid w:val="00D96867"/>
    <w:rsid w:val="00D97B32"/>
    <w:rsid w:val="00DA1FAC"/>
    <w:rsid w:val="00DA27CE"/>
    <w:rsid w:val="00DA28F2"/>
    <w:rsid w:val="00DA2F34"/>
    <w:rsid w:val="00DA3E29"/>
    <w:rsid w:val="00DA4231"/>
    <w:rsid w:val="00DA5ED5"/>
    <w:rsid w:val="00DB00A1"/>
    <w:rsid w:val="00DB04F2"/>
    <w:rsid w:val="00DB386E"/>
    <w:rsid w:val="00DB681E"/>
    <w:rsid w:val="00DC1D11"/>
    <w:rsid w:val="00DC2B17"/>
    <w:rsid w:val="00DC3D57"/>
    <w:rsid w:val="00DC547D"/>
    <w:rsid w:val="00DC646F"/>
    <w:rsid w:val="00DC6A12"/>
    <w:rsid w:val="00DC6F5D"/>
    <w:rsid w:val="00DD54BF"/>
    <w:rsid w:val="00DD6B38"/>
    <w:rsid w:val="00DD6BA1"/>
    <w:rsid w:val="00DE082E"/>
    <w:rsid w:val="00DE1068"/>
    <w:rsid w:val="00DE14D2"/>
    <w:rsid w:val="00DE3261"/>
    <w:rsid w:val="00DE3457"/>
    <w:rsid w:val="00DE5464"/>
    <w:rsid w:val="00DE73C9"/>
    <w:rsid w:val="00DE7677"/>
    <w:rsid w:val="00DE7EDC"/>
    <w:rsid w:val="00DF0472"/>
    <w:rsid w:val="00DF070C"/>
    <w:rsid w:val="00DF25B7"/>
    <w:rsid w:val="00DF2AC9"/>
    <w:rsid w:val="00DF41FC"/>
    <w:rsid w:val="00DF4311"/>
    <w:rsid w:val="00DF5334"/>
    <w:rsid w:val="00DF5472"/>
    <w:rsid w:val="00DF66EE"/>
    <w:rsid w:val="00E012B3"/>
    <w:rsid w:val="00E029FE"/>
    <w:rsid w:val="00E03248"/>
    <w:rsid w:val="00E0324F"/>
    <w:rsid w:val="00E032F8"/>
    <w:rsid w:val="00E043B4"/>
    <w:rsid w:val="00E0596C"/>
    <w:rsid w:val="00E07619"/>
    <w:rsid w:val="00E07808"/>
    <w:rsid w:val="00E10E5D"/>
    <w:rsid w:val="00E11E29"/>
    <w:rsid w:val="00E145E0"/>
    <w:rsid w:val="00E146B2"/>
    <w:rsid w:val="00E15C6C"/>
    <w:rsid w:val="00E16580"/>
    <w:rsid w:val="00E166F7"/>
    <w:rsid w:val="00E16DFF"/>
    <w:rsid w:val="00E17048"/>
    <w:rsid w:val="00E21FE6"/>
    <w:rsid w:val="00E23186"/>
    <w:rsid w:val="00E24E54"/>
    <w:rsid w:val="00E25261"/>
    <w:rsid w:val="00E27200"/>
    <w:rsid w:val="00E278B4"/>
    <w:rsid w:val="00E27A91"/>
    <w:rsid w:val="00E27B8C"/>
    <w:rsid w:val="00E3161C"/>
    <w:rsid w:val="00E33493"/>
    <w:rsid w:val="00E33814"/>
    <w:rsid w:val="00E33903"/>
    <w:rsid w:val="00E33D18"/>
    <w:rsid w:val="00E35C9F"/>
    <w:rsid w:val="00E35E65"/>
    <w:rsid w:val="00E36E99"/>
    <w:rsid w:val="00E371DC"/>
    <w:rsid w:val="00E37E5D"/>
    <w:rsid w:val="00E40E39"/>
    <w:rsid w:val="00E4193F"/>
    <w:rsid w:val="00E42870"/>
    <w:rsid w:val="00E448DD"/>
    <w:rsid w:val="00E45682"/>
    <w:rsid w:val="00E46398"/>
    <w:rsid w:val="00E51D0B"/>
    <w:rsid w:val="00E533DD"/>
    <w:rsid w:val="00E55F2F"/>
    <w:rsid w:val="00E6100D"/>
    <w:rsid w:val="00E61679"/>
    <w:rsid w:val="00E6182D"/>
    <w:rsid w:val="00E61CB9"/>
    <w:rsid w:val="00E61E58"/>
    <w:rsid w:val="00E63BA5"/>
    <w:rsid w:val="00E64927"/>
    <w:rsid w:val="00E656E7"/>
    <w:rsid w:val="00E66799"/>
    <w:rsid w:val="00E716FB"/>
    <w:rsid w:val="00E72A43"/>
    <w:rsid w:val="00E73C26"/>
    <w:rsid w:val="00E776B8"/>
    <w:rsid w:val="00E80B15"/>
    <w:rsid w:val="00E8337D"/>
    <w:rsid w:val="00E84076"/>
    <w:rsid w:val="00E850D1"/>
    <w:rsid w:val="00E863D7"/>
    <w:rsid w:val="00E86DB3"/>
    <w:rsid w:val="00E87329"/>
    <w:rsid w:val="00E901AB"/>
    <w:rsid w:val="00E91D4D"/>
    <w:rsid w:val="00E933C7"/>
    <w:rsid w:val="00E93907"/>
    <w:rsid w:val="00E940CC"/>
    <w:rsid w:val="00E9439A"/>
    <w:rsid w:val="00E95B3F"/>
    <w:rsid w:val="00EA0376"/>
    <w:rsid w:val="00EA2AB6"/>
    <w:rsid w:val="00EA3AA8"/>
    <w:rsid w:val="00EA4A52"/>
    <w:rsid w:val="00EA6903"/>
    <w:rsid w:val="00EB00B4"/>
    <w:rsid w:val="00EB190F"/>
    <w:rsid w:val="00EB3133"/>
    <w:rsid w:val="00EB3C03"/>
    <w:rsid w:val="00EC107F"/>
    <w:rsid w:val="00EC1BEE"/>
    <w:rsid w:val="00EC2212"/>
    <w:rsid w:val="00EC2412"/>
    <w:rsid w:val="00EC3653"/>
    <w:rsid w:val="00EC519A"/>
    <w:rsid w:val="00EC65BD"/>
    <w:rsid w:val="00EC6CC5"/>
    <w:rsid w:val="00EC7B15"/>
    <w:rsid w:val="00ED022E"/>
    <w:rsid w:val="00ED2549"/>
    <w:rsid w:val="00ED27C3"/>
    <w:rsid w:val="00ED31A1"/>
    <w:rsid w:val="00ED4AA3"/>
    <w:rsid w:val="00ED731E"/>
    <w:rsid w:val="00ED7F12"/>
    <w:rsid w:val="00EE157D"/>
    <w:rsid w:val="00EE1DFD"/>
    <w:rsid w:val="00EE2BA2"/>
    <w:rsid w:val="00EE413F"/>
    <w:rsid w:val="00EE497C"/>
    <w:rsid w:val="00EE67CA"/>
    <w:rsid w:val="00EF0760"/>
    <w:rsid w:val="00EF1CC7"/>
    <w:rsid w:val="00EF48AE"/>
    <w:rsid w:val="00EF6EA2"/>
    <w:rsid w:val="00EF70D5"/>
    <w:rsid w:val="00EF7738"/>
    <w:rsid w:val="00F036CB"/>
    <w:rsid w:val="00F07EF1"/>
    <w:rsid w:val="00F11686"/>
    <w:rsid w:val="00F135F9"/>
    <w:rsid w:val="00F1362F"/>
    <w:rsid w:val="00F1416E"/>
    <w:rsid w:val="00F1466B"/>
    <w:rsid w:val="00F1545E"/>
    <w:rsid w:val="00F15A80"/>
    <w:rsid w:val="00F15DE4"/>
    <w:rsid w:val="00F16074"/>
    <w:rsid w:val="00F16C60"/>
    <w:rsid w:val="00F17031"/>
    <w:rsid w:val="00F20A66"/>
    <w:rsid w:val="00F20AFF"/>
    <w:rsid w:val="00F20D0F"/>
    <w:rsid w:val="00F21EF5"/>
    <w:rsid w:val="00F22B23"/>
    <w:rsid w:val="00F23EE2"/>
    <w:rsid w:val="00F2449C"/>
    <w:rsid w:val="00F277CF"/>
    <w:rsid w:val="00F31489"/>
    <w:rsid w:val="00F32B1A"/>
    <w:rsid w:val="00F3327E"/>
    <w:rsid w:val="00F332A2"/>
    <w:rsid w:val="00F339A9"/>
    <w:rsid w:val="00F34A11"/>
    <w:rsid w:val="00F34E34"/>
    <w:rsid w:val="00F36BDE"/>
    <w:rsid w:val="00F37A42"/>
    <w:rsid w:val="00F413A8"/>
    <w:rsid w:val="00F41FBC"/>
    <w:rsid w:val="00F42842"/>
    <w:rsid w:val="00F42FBD"/>
    <w:rsid w:val="00F43090"/>
    <w:rsid w:val="00F44170"/>
    <w:rsid w:val="00F45051"/>
    <w:rsid w:val="00F46A2C"/>
    <w:rsid w:val="00F4727B"/>
    <w:rsid w:val="00F5017A"/>
    <w:rsid w:val="00F505BC"/>
    <w:rsid w:val="00F51A20"/>
    <w:rsid w:val="00F51FF0"/>
    <w:rsid w:val="00F5229F"/>
    <w:rsid w:val="00F52918"/>
    <w:rsid w:val="00F54764"/>
    <w:rsid w:val="00F56193"/>
    <w:rsid w:val="00F56FBD"/>
    <w:rsid w:val="00F62D3E"/>
    <w:rsid w:val="00F650E7"/>
    <w:rsid w:val="00F67073"/>
    <w:rsid w:val="00F673FB"/>
    <w:rsid w:val="00F70C3F"/>
    <w:rsid w:val="00F70EB6"/>
    <w:rsid w:val="00F71A7B"/>
    <w:rsid w:val="00F7372B"/>
    <w:rsid w:val="00F7475C"/>
    <w:rsid w:val="00F803A9"/>
    <w:rsid w:val="00F83072"/>
    <w:rsid w:val="00F86D18"/>
    <w:rsid w:val="00F86DF4"/>
    <w:rsid w:val="00F90F52"/>
    <w:rsid w:val="00F92B91"/>
    <w:rsid w:val="00F94DB3"/>
    <w:rsid w:val="00F97491"/>
    <w:rsid w:val="00FA0A86"/>
    <w:rsid w:val="00FA2A9B"/>
    <w:rsid w:val="00FA3296"/>
    <w:rsid w:val="00FA48FE"/>
    <w:rsid w:val="00FA4D72"/>
    <w:rsid w:val="00FA5856"/>
    <w:rsid w:val="00FA5FC6"/>
    <w:rsid w:val="00FB346C"/>
    <w:rsid w:val="00FB38E2"/>
    <w:rsid w:val="00FB3DF3"/>
    <w:rsid w:val="00FB48A0"/>
    <w:rsid w:val="00FB4AB7"/>
    <w:rsid w:val="00FB5D01"/>
    <w:rsid w:val="00FB6533"/>
    <w:rsid w:val="00FB6754"/>
    <w:rsid w:val="00FB7074"/>
    <w:rsid w:val="00FC09C4"/>
    <w:rsid w:val="00FC3426"/>
    <w:rsid w:val="00FC6733"/>
    <w:rsid w:val="00FC6AFF"/>
    <w:rsid w:val="00FC75E5"/>
    <w:rsid w:val="00FC796A"/>
    <w:rsid w:val="00FD40B7"/>
    <w:rsid w:val="00FD5E71"/>
    <w:rsid w:val="00FD5EF5"/>
    <w:rsid w:val="00FD67C3"/>
    <w:rsid w:val="00FD71FB"/>
    <w:rsid w:val="00FE1FF3"/>
    <w:rsid w:val="00FE2798"/>
    <w:rsid w:val="00FE44B5"/>
    <w:rsid w:val="00FE5C13"/>
    <w:rsid w:val="00FE7803"/>
    <w:rsid w:val="00FE7CF0"/>
    <w:rsid w:val="00FF3B98"/>
    <w:rsid w:val="00FF640D"/>
    <w:rsid w:val="00FF64A6"/>
    <w:rsid w:val="00FF6B0F"/>
    <w:rsid w:val="00FF710F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Default Paragraph Font" w:uiPriority="1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0AFF"/>
    <w:pPr>
      <w:spacing w:before="200" w:after="200"/>
      <w:jc w:val="both"/>
    </w:pPr>
    <w:rPr>
      <w:sz w:val="22"/>
    </w:rPr>
  </w:style>
  <w:style w:type="paragraph" w:styleId="1">
    <w:name w:val="heading 1"/>
    <w:next w:val="a1"/>
    <w:link w:val="17"/>
    <w:autoRedefine/>
    <w:qFormat/>
    <w:rsid w:val="00F20AFF"/>
    <w:pPr>
      <w:keepNext/>
      <w:pageBreakBefore/>
      <w:numPr>
        <w:numId w:val="1"/>
      </w:numPr>
      <w:suppressAutoHyphens/>
      <w:spacing w:before="360" w:after="960"/>
      <w:outlineLvl w:val="0"/>
    </w:pPr>
    <w:rPr>
      <w:rFonts w:ascii="Arial" w:hAnsi="Arial"/>
      <w:b/>
      <w:kern w:val="28"/>
      <w:sz w:val="36"/>
    </w:rPr>
  </w:style>
  <w:style w:type="paragraph" w:styleId="24">
    <w:name w:val="heading 2"/>
    <w:basedOn w:val="a1"/>
    <w:next w:val="a1"/>
    <w:link w:val="25"/>
    <w:autoRedefine/>
    <w:qFormat/>
    <w:rsid w:val="00362867"/>
    <w:pPr>
      <w:keepNext/>
      <w:suppressAutoHyphens/>
      <w:spacing w:before="240" w:after="240"/>
      <w:ind w:left="1134" w:hanging="1134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1"/>
    <w:next w:val="a1"/>
    <w:link w:val="33"/>
    <w:autoRedefine/>
    <w:qFormat/>
    <w:rsid w:val="00F20AFF"/>
    <w:pPr>
      <w:keepNext/>
      <w:numPr>
        <w:ilvl w:val="2"/>
        <w:numId w:val="1"/>
      </w:numPr>
      <w:suppressAutoHyphens/>
      <w:spacing w:before="48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autoRedefine/>
    <w:qFormat/>
    <w:rsid w:val="00F20AFF"/>
    <w:pPr>
      <w:keepNext/>
      <w:numPr>
        <w:ilvl w:val="3"/>
        <w:numId w:val="1"/>
      </w:numPr>
      <w:suppressAutoHyphens/>
      <w:spacing w:before="240" w:after="240"/>
      <w:jc w:val="left"/>
      <w:outlineLvl w:val="3"/>
    </w:pPr>
    <w:rPr>
      <w:rFonts w:ascii="Arial" w:hAnsi="Arial"/>
    </w:rPr>
  </w:style>
  <w:style w:type="paragraph" w:styleId="50">
    <w:name w:val="heading 5"/>
    <w:basedOn w:val="a1"/>
    <w:next w:val="a1"/>
    <w:link w:val="51"/>
    <w:qFormat/>
    <w:rsid w:val="00F20AFF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rsid w:val="00F20AFF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rsid w:val="00F20AFF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rsid w:val="00F20AFF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rsid w:val="00F20AFF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7">
    <w:name w:val="Заголовок 1 Знак"/>
    <w:basedOn w:val="a2"/>
    <w:link w:val="1"/>
    <w:rsid w:val="00F20AFF"/>
    <w:rPr>
      <w:rFonts w:ascii="Arial" w:hAnsi="Arial"/>
      <w:b/>
      <w:kern w:val="28"/>
      <w:sz w:val="36"/>
    </w:rPr>
  </w:style>
  <w:style w:type="character" w:styleId="a5">
    <w:name w:val="annotation reference"/>
    <w:basedOn w:val="a2"/>
    <w:semiHidden/>
    <w:rsid w:val="00F20AFF"/>
    <w:rPr>
      <w:sz w:val="16"/>
    </w:rPr>
  </w:style>
  <w:style w:type="character" w:styleId="a6">
    <w:name w:val="footnote reference"/>
    <w:basedOn w:val="a2"/>
    <w:semiHidden/>
    <w:rsid w:val="00F20AFF"/>
    <w:rPr>
      <w:vertAlign w:val="superscript"/>
    </w:rPr>
  </w:style>
  <w:style w:type="paragraph" w:styleId="a7">
    <w:name w:val="caption"/>
    <w:basedOn w:val="a1"/>
    <w:next w:val="a1"/>
    <w:qFormat/>
    <w:rsid w:val="00F20AFF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after="40"/>
      <w:ind w:left="851" w:hanging="851"/>
    </w:pPr>
    <w:rPr>
      <w:rFonts w:ascii="Arial Narrow" w:hAnsi="Arial Narrow"/>
    </w:rPr>
  </w:style>
  <w:style w:type="paragraph" w:styleId="18">
    <w:name w:val="toc 1"/>
    <w:basedOn w:val="a1"/>
    <w:next w:val="a1"/>
    <w:rsid w:val="00F20AFF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42">
    <w:name w:val="toc 4"/>
    <w:basedOn w:val="a1"/>
    <w:next w:val="a1"/>
    <w:autoRedefine/>
    <w:semiHidden/>
    <w:rsid w:val="00F20AFF"/>
    <w:pPr>
      <w:tabs>
        <w:tab w:val="left" w:pos="0"/>
        <w:tab w:val="right" w:pos="8789"/>
      </w:tabs>
      <w:spacing w:after="0"/>
      <w:ind w:right="284"/>
    </w:pPr>
    <w:rPr>
      <w:caps/>
      <w:sz w:val="20"/>
    </w:rPr>
  </w:style>
  <w:style w:type="paragraph" w:styleId="52">
    <w:name w:val="toc 5"/>
    <w:basedOn w:val="a1"/>
    <w:next w:val="a1"/>
    <w:autoRedefine/>
    <w:semiHidden/>
    <w:rsid w:val="00F20AFF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F20AFF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F20AF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F20AF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F20AFF"/>
    <w:pPr>
      <w:tabs>
        <w:tab w:val="right" w:leader="dot" w:pos="9639"/>
      </w:tabs>
      <w:spacing w:after="0"/>
      <w:ind w:left="1760"/>
    </w:pPr>
    <w:rPr>
      <w:sz w:val="18"/>
    </w:rPr>
  </w:style>
  <w:style w:type="paragraph" w:styleId="a8">
    <w:name w:val="annotation text"/>
    <w:basedOn w:val="a1"/>
    <w:link w:val="a9"/>
    <w:semiHidden/>
    <w:rsid w:val="00F20AFF"/>
    <w:pPr>
      <w:suppressAutoHyphens/>
      <w:ind w:left="567"/>
    </w:pPr>
    <w:rPr>
      <w:sz w:val="20"/>
    </w:rPr>
  </w:style>
  <w:style w:type="paragraph" w:styleId="aa">
    <w:name w:val="footnote text"/>
    <w:basedOn w:val="a1"/>
    <w:semiHidden/>
    <w:rsid w:val="00F20AFF"/>
    <w:pPr>
      <w:ind w:hanging="142"/>
    </w:pPr>
    <w:rPr>
      <w:sz w:val="16"/>
    </w:rPr>
  </w:style>
  <w:style w:type="paragraph" w:customStyle="1" w:styleId="ab">
    <w:name w:val="Шапка письма"/>
    <w:basedOn w:val="a1"/>
    <w:link w:val="ac"/>
    <w:rsid w:val="007C100D"/>
    <w:pPr>
      <w:spacing w:before="0" w:after="0" w:line="312" w:lineRule="auto"/>
    </w:pPr>
    <w:rPr>
      <w:b/>
      <w:bCs/>
      <w:sz w:val="18"/>
      <w:lang w:eastAsia="ko-KR"/>
    </w:rPr>
  </w:style>
  <w:style w:type="paragraph" w:styleId="ad">
    <w:name w:val="Document Map"/>
    <w:basedOn w:val="a1"/>
    <w:semiHidden/>
    <w:rsid w:val="00F20AF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styleId="ae">
    <w:name w:val="Balloon Text"/>
    <w:basedOn w:val="a1"/>
    <w:semiHidden/>
    <w:rsid w:val="00F20AFF"/>
    <w:rPr>
      <w:rFonts w:ascii="Tahoma" w:hAnsi="Tahoma" w:cs="Tahoma"/>
      <w:sz w:val="16"/>
      <w:szCs w:val="16"/>
    </w:rPr>
  </w:style>
  <w:style w:type="table" w:styleId="af">
    <w:name w:val="Table Grid"/>
    <w:basedOn w:val="a3"/>
    <w:rsid w:val="00F20AFF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8"/>
    <w:next w:val="a8"/>
    <w:semiHidden/>
    <w:rsid w:val="007C100D"/>
    <w:pPr>
      <w:suppressAutoHyphens w:val="0"/>
      <w:ind w:left="0"/>
    </w:pPr>
    <w:rPr>
      <w:b/>
      <w:bCs/>
    </w:rPr>
  </w:style>
  <w:style w:type="table" w:customStyle="1" w:styleId="af1">
    <w:name w:val="Таблица ПАКК"/>
    <w:basedOn w:val="a3"/>
    <w:rsid w:val="007C100D"/>
    <w:pPr>
      <w:spacing w:before="100" w:beforeAutospacing="1"/>
    </w:pPr>
    <w:rPr>
      <w:rFonts w:ascii="Arial" w:hAnsi="Arial"/>
      <w:sz w:val="18"/>
    </w:rPr>
    <w:tblPr>
      <w:tblStyleRowBandSize w:val="1"/>
      <w:tblInd w:w="17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0" w:type="dxa"/>
      </w:tblCellMar>
    </w:tbl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</w:style>
  <w:style w:type="table" w:styleId="-1">
    <w:name w:val="Table Web 1"/>
    <w:basedOn w:val="a3"/>
    <w:rsid w:val="007C100D"/>
    <w:pPr>
      <w:spacing w:before="60"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7C100D"/>
    <w:pPr>
      <w:spacing w:before="60"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3"/>
    <w:rsid w:val="007C100D"/>
    <w:pPr>
      <w:spacing w:before="60"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7C100D"/>
    <w:pPr>
      <w:spacing w:before="60"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Название отчета"/>
    <w:basedOn w:val="a1"/>
    <w:link w:val="af4"/>
    <w:qFormat/>
    <w:rsid w:val="00F20AFF"/>
    <w:pPr>
      <w:keepNext/>
      <w:suppressLineNumbers/>
      <w:tabs>
        <w:tab w:val="left" w:pos="0"/>
      </w:tabs>
      <w:suppressAutoHyphens/>
      <w:spacing w:before="100" w:after="100" w:line="312" w:lineRule="auto"/>
      <w:jc w:val="left"/>
    </w:pPr>
    <w:rPr>
      <w:rFonts w:ascii="Arial" w:hAnsi="Arial" w:cs="Arial"/>
      <w:b/>
      <w:caps/>
      <w:kern w:val="28"/>
      <w:sz w:val="24"/>
      <w:szCs w:val="24"/>
    </w:rPr>
  </w:style>
  <w:style w:type="character" w:styleId="af5">
    <w:name w:val="Placeholder Text"/>
    <w:basedOn w:val="a2"/>
    <w:uiPriority w:val="99"/>
    <w:semiHidden/>
    <w:rsid w:val="007C100D"/>
    <w:rPr>
      <w:color w:val="808080"/>
    </w:rPr>
  </w:style>
  <w:style w:type="paragraph" w:customStyle="1" w:styleId="19">
    <w:name w:val="Список без нумерации 1 уровня"/>
    <w:basedOn w:val="a1"/>
    <w:link w:val="1a"/>
    <w:qFormat/>
    <w:rsid w:val="00F20AFF"/>
    <w:pPr>
      <w:tabs>
        <w:tab w:val="num" w:pos="360"/>
      </w:tabs>
      <w:spacing w:before="120" w:after="40" w:line="312" w:lineRule="auto"/>
      <w:ind w:left="360" w:hanging="360"/>
    </w:pPr>
  </w:style>
  <w:style w:type="paragraph" w:customStyle="1" w:styleId="af6">
    <w:name w:val="Вывод по разделу"/>
    <w:basedOn w:val="a1"/>
    <w:next w:val="a1"/>
    <w:link w:val="af7"/>
    <w:qFormat/>
    <w:rsid w:val="00F20AFF"/>
    <w:pPr>
      <w:spacing w:before="300" w:after="120"/>
    </w:pPr>
    <w:rPr>
      <w:rFonts w:ascii="Arial Narrow" w:hAnsi="Arial Narrow"/>
      <w:b/>
    </w:rPr>
  </w:style>
  <w:style w:type="character" w:customStyle="1" w:styleId="1a">
    <w:name w:val="Список без нумерации 1 уровня Знак"/>
    <w:basedOn w:val="a2"/>
    <w:link w:val="19"/>
    <w:rsid w:val="00F20AFF"/>
    <w:rPr>
      <w:sz w:val="22"/>
    </w:rPr>
  </w:style>
  <w:style w:type="character" w:customStyle="1" w:styleId="af7">
    <w:name w:val="Вывод по разделу Знак"/>
    <w:basedOn w:val="a2"/>
    <w:link w:val="af6"/>
    <w:rsid w:val="00F20AFF"/>
    <w:rPr>
      <w:rFonts w:ascii="Arial Narrow" w:hAnsi="Arial Narrow"/>
      <w:b/>
      <w:sz w:val="22"/>
    </w:rPr>
  </w:style>
  <w:style w:type="paragraph" w:customStyle="1" w:styleId="af8">
    <w:name w:val="Оглавление"/>
    <w:basedOn w:val="a1"/>
    <w:link w:val="af9"/>
    <w:qFormat/>
    <w:rsid w:val="00F20AFF"/>
    <w:pPr>
      <w:keepNext/>
      <w:pageBreakBefore/>
      <w:tabs>
        <w:tab w:val="left" w:pos="0"/>
      </w:tabs>
      <w:suppressAutoHyphens/>
      <w:spacing w:before="840" w:after="1080" w:line="312" w:lineRule="auto"/>
      <w:ind w:left="-425" w:right="992"/>
    </w:pPr>
    <w:rPr>
      <w:rFonts w:ascii="Arial" w:hAnsi="Arial"/>
      <w:b/>
      <w:caps/>
      <w:kern w:val="28"/>
      <w:sz w:val="28"/>
    </w:rPr>
  </w:style>
  <w:style w:type="table" w:customStyle="1" w:styleId="afa">
    <w:name w:val="Стиль таблицы"/>
    <w:basedOn w:val="a3"/>
    <w:uiPriority w:val="99"/>
    <w:rsid w:val="007C100D"/>
    <w:pPr>
      <w:spacing w:after="240"/>
      <w:jc w:val="center"/>
    </w:pPr>
    <w:rPr>
      <w:rFonts w:ascii="Arial" w:hAnsi="Arial"/>
    </w:rPr>
    <w:tblPr>
      <w:tblStyleRowBandSize w:val="1"/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</w:rPr>
      <w:tblPr/>
      <w:trPr>
        <w:cantSplit w:val="off"/>
        <w:tblHeader/>
      </w:trPr>
      <w:tcPr>
        <w:tcBorders>
          <w:bottom w:val="single" w:sz="12" w:space="0" w:color="auto"/>
        </w:tcBorders>
      </w:tcPr>
    </w:tblStylePr>
    <w:tblStylePr w:type="lastRow">
      <w:pPr>
        <w:jc w:val="left"/>
      </w:pPr>
      <w:rPr>
        <w:rFonts w:ascii="Arial" w:hAnsi="Arial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firstCol">
      <w:pPr>
        <w:jc w:val="right"/>
      </w:pPr>
    </w:tblStylePr>
  </w:style>
  <w:style w:type="character" w:customStyle="1" w:styleId="af9">
    <w:name w:val="Оглавление Знак"/>
    <w:basedOn w:val="a2"/>
    <w:link w:val="af8"/>
    <w:rsid w:val="00F20AFF"/>
    <w:rPr>
      <w:rFonts w:ascii="Arial" w:hAnsi="Arial"/>
      <w:b/>
      <w:caps/>
      <w:kern w:val="28"/>
      <w:sz w:val="28"/>
    </w:rPr>
  </w:style>
  <w:style w:type="paragraph" w:customStyle="1" w:styleId="26">
    <w:name w:val="Список без нумерации 2 уровня"/>
    <w:basedOn w:val="19"/>
    <w:link w:val="27"/>
    <w:qFormat/>
    <w:rsid w:val="00F20AFF"/>
    <w:pPr>
      <w:tabs>
        <w:tab w:val="clear" w:pos="360"/>
      </w:tabs>
      <w:spacing w:before="80" w:line="240" w:lineRule="auto"/>
      <w:ind w:left="720"/>
    </w:pPr>
  </w:style>
  <w:style w:type="paragraph" w:customStyle="1" w:styleId="34">
    <w:name w:val="Список без нумерации 3 уровня"/>
    <w:basedOn w:val="26"/>
    <w:link w:val="35"/>
    <w:qFormat/>
    <w:rsid w:val="00F20AFF"/>
    <w:pPr>
      <w:spacing w:before="40"/>
      <w:ind w:left="1080"/>
    </w:pPr>
  </w:style>
  <w:style w:type="character" w:customStyle="1" w:styleId="27">
    <w:name w:val="Список без нумерации 2 уровня Знак"/>
    <w:basedOn w:val="1a"/>
    <w:link w:val="26"/>
    <w:rsid w:val="00F20AFF"/>
    <w:rPr>
      <w:sz w:val="22"/>
    </w:rPr>
  </w:style>
  <w:style w:type="character" w:customStyle="1" w:styleId="35">
    <w:name w:val="Список без нумерации 3 уровня Знак"/>
    <w:basedOn w:val="27"/>
    <w:link w:val="34"/>
    <w:rsid w:val="00F20AFF"/>
    <w:rPr>
      <w:sz w:val="22"/>
    </w:rPr>
  </w:style>
  <w:style w:type="paragraph" w:customStyle="1" w:styleId="1b">
    <w:name w:val="Нумерованный список 1"/>
    <w:basedOn w:val="a1"/>
    <w:link w:val="1c"/>
    <w:qFormat/>
    <w:rsid w:val="00F20AFF"/>
    <w:rPr>
      <w:rFonts w:ascii="Arial" w:hAnsi="Arial"/>
      <w:sz w:val="20"/>
    </w:rPr>
  </w:style>
  <w:style w:type="paragraph" w:customStyle="1" w:styleId="afb">
    <w:name w:val="Приложения"/>
    <w:basedOn w:val="a1"/>
    <w:next w:val="a1"/>
    <w:link w:val="afc"/>
    <w:qFormat/>
    <w:rsid w:val="00F20AFF"/>
    <w:pPr>
      <w:keepNext/>
      <w:pageBreakBefore/>
      <w:suppressAutoHyphens/>
      <w:spacing w:before="360" w:after="120" w:line="312" w:lineRule="auto"/>
      <w:jc w:val="right"/>
      <w:outlineLvl w:val="2"/>
    </w:pPr>
    <w:rPr>
      <w:rFonts w:ascii="Arial Narrow" w:hAnsi="Arial Narrow"/>
      <w:b/>
      <w:bCs/>
      <w:caps/>
      <w:sz w:val="24"/>
    </w:rPr>
  </w:style>
  <w:style w:type="character" w:customStyle="1" w:styleId="1c">
    <w:name w:val="Нумерованный список 1 Знак"/>
    <w:basedOn w:val="a2"/>
    <w:link w:val="1b"/>
    <w:rsid w:val="00F20AFF"/>
    <w:rPr>
      <w:rFonts w:ascii="Arial" w:hAnsi="Arial"/>
    </w:rPr>
  </w:style>
  <w:style w:type="character" w:customStyle="1" w:styleId="33">
    <w:name w:val="Заголовок 3 Знак"/>
    <w:basedOn w:val="a2"/>
    <w:link w:val="3"/>
    <w:rsid w:val="00F20AFF"/>
    <w:rPr>
      <w:rFonts w:ascii="Arial" w:hAnsi="Arial"/>
      <w:b/>
      <w:sz w:val="22"/>
      <w:szCs w:val="22"/>
    </w:rPr>
  </w:style>
  <w:style w:type="character" w:customStyle="1" w:styleId="afc">
    <w:name w:val="Приложения Знак"/>
    <w:basedOn w:val="a2"/>
    <w:link w:val="afb"/>
    <w:rsid w:val="00F20AFF"/>
    <w:rPr>
      <w:rFonts w:ascii="Arial Narrow" w:hAnsi="Arial Narrow"/>
      <w:b/>
      <w:bCs/>
      <w:caps/>
      <w:sz w:val="24"/>
    </w:rPr>
  </w:style>
  <w:style w:type="paragraph" w:customStyle="1" w:styleId="1d">
    <w:name w:val="Список_без_буллита 1"/>
    <w:basedOn w:val="19"/>
    <w:next w:val="19"/>
    <w:link w:val="1e"/>
    <w:qFormat/>
    <w:rsid w:val="00F20AFF"/>
    <w:pPr>
      <w:tabs>
        <w:tab w:val="clear" w:pos="360"/>
      </w:tabs>
      <w:spacing w:before="40"/>
      <w:ind w:left="357" w:firstLine="0"/>
    </w:pPr>
    <w:rPr>
      <w:rFonts w:ascii="Arial" w:hAnsi="Arial"/>
    </w:rPr>
  </w:style>
  <w:style w:type="paragraph" w:customStyle="1" w:styleId="afd">
    <w:name w:val="Список заголовок"/>
    <w:basedOn w:val="a1"/>
    <w:next w:val="19"/>
    <w:link w:val="afe"/>
    <w:qFormat/>
    <w:rsid w:val="00F20AFF"/>
    <w:pPr>
      <w:keepNext/>
      <w:spacing w:before="240"/>
    </w:pPr>
    <w:rPr>
      <w:rFonts w:ascii="Arial" w:hAnsi="Arial"/>
      <w:sz w:val="20"/>
    </w:rPr>
  </w:style>
  <w:style w:type="character" w:customStyle="1" w:styleId="1e">
    <w:name w:val="Список_без_буллита 1 Знак"/>
    <w:basedOn w:val="1a"/>
    <w:link w:val="1d"/>
    <w:rsid w:val="00F20AFF"/>
    <w:rPr>
      <w:rFonts w:ascii="Arial" w:hAnsi="Arial"/>
      <w:sz w:val="22"/>
    </w:rPr>
  </w:style>
  <w:style w:type="character" w:customStyle="1" w:styleId="afe">
    <w:name w:val="Список заголовок Знак"/>
    <w:basedOn w:val="a2"/>
    <w:link w:val="afd"/>
    <w:rsid w:val="00F20AFF"/>
    <w:rPr>
      <w:rFonts w:ascii="Arial" w:hAnsi="Arial"/>
    </w:rPr>
  </w:style>
  <w:style w:type="paragraph" w:customStyle="1" w:styleId="28">
    <w:name w:val="Список без буллита 2"/>
    <w:basedOn w:val="1d"/>
    <w:link w:val="29"/>
    <w:rsid w:val="007C100D"/>
  </w:style>
  <w:style w:type="paragraph" w:customStyle="1" w:styleId="2a">
    <w:name w:val="Список_без_буллита 2"/>
    <w:basedOn w:val="26"/>
    <w:link w:val="2b"/>
    <w:qFormat/>
    <w:rsid w:val="00F20AFF"/>
    <w:pPr>
      <w:ind w:left="714" w:firstLine="0"/>
    </w:pPr>
    <w:rPr>
      <w:rFonts w:ascii="Arial" w:hAnsi="Arial"/>
    </w:rPr>
  </w:style>
  <w:style w:type="character" w:customStyle="1" w:styleId="29">
    <w:name w:val="Список без буллита 2 Знак"/>
    <w:basedOn w:val="1e"/>
    <w:link w:val="28"/>
    <w:rsid w:val="007C100D"/>
    <w:rPr>
      <w:rFonts w:asciiTheme="minorHAnsi" w:hAnsiTheme="minorHAnsi"/>
      <w:sz w:val="22"/>
    </w:rPr>
  </w:style>
  <w:style w:type="paragraph" w:customStyle="1" w:styleId="36">
    <w:name w:val="Список_без_буллита 3"/>
    <w:basedOn w:val="34"/>
    <w:link w:val="37"/>
    <w:qFormat/>
    <w:rsid w:val="00F20AFF"/>
    <w:pPr>
      <w:ind w:left="1077" w:firstLine="0"/>
    </w:pPr>
    <w:rPr>
      <w:rFonts w:ascii="Arial" w:hAnsi="Arial"/>
    </w:rPr>
  </w:style>
  <w:style w:type="character" w:customStyle="1" w:styleId="2b">
    <w:name w:val="Список_без_буллита 2 Знак"/>
    <w:basedOn w:val="27"/>
    <w:link w:val="2a"/>
    <w:rsid w:val="00F20AFF"/>
    <w:rPr>
      <w:rFonts w:ascii="Arial" w:hAnsi="Arial"/>
      <w:sz w:val="22"/>
    </w:rPr>
  </w:style>
  <w:style w:type="character" w:customStyle="1" w:styleId="37">
    <w:name w:val="Список_без_буллита 3 Знак"/>
    <w:basedOn w:val="35"/>
    <w:link w:val="36"/>
    <w:rsid w:val="00F20AFF"/>
    <w:rPr>
      <w:rFonts w:ascii="Arial" w:hAnsi="Arial"/>
      <w:sz w:val="22"/>
    </w:rPr>
  </w:style>
  <w:style w:type="paragraph" w:customStyle="1" w:styleId="aff">
    <w:name w:val="Реквизиты компании"/>
    <w:basedOn w:val="a1"/>
    <w:link w:val="aff0"/>
    <w:qFormat/>
    <w:rsid w:val="00F20AFF"/>
    <w:pPr>
      <w:ind w:left="-851"/>
      <w:jc w:val="left"/>
    </w:pPr>
    <w:rPr>
      <w:rFonts w:ascii="Arial Narrow" w:hAnsi="Arial Narrow" w:cs="Arial"/>
      <w:b/>
      <w:bCs/>
      <w:sz w:val="16"/>
      <w:szCs w:val="16"/>
      <w:u w:val="single"/>
    </w:rPr>
  </w:style>
  <w:style w:type="character" w:customStyle="1" w:styleId="aff0">
    <w:name w:val="Реквизиты компании Знак"/>
    <w:basedOn w:val="a2"/>
    <w:link w:val="aff"/>
    <w:rsid w:val="00F20AFF"/>
    <w:rPr>
      <w:rFonts w:ascii="Arial Narrow" w:hAnsi="Arial Narrow" w:cs="Arial"/>
      <w:b/>
      <w:bCs/>
      <w:sz w:val="16"/>
      <w:szCs w:val="16"/>
      <w:u w:val="single"/>
    </w:rPr>
  </w:style>
  <w:style w:type="paragraph" w:customStyle="1" w:styleId="aff1">
    <w:name w:val="Наименование Клиента"/>
    <w:basedOn w:val="a1"/>
    <w:link w:val="aff2"/>
    <w:qFormat/>
    <w:rsid w:val="00F20AFF"/>
    <w:pPr>
      <w:keepNext/>
      <w:suppressLineNumbers/>
      <w:tabs>
        <w:tab w:val="left" w:pos="0"/>
      </w:tabs>
      <w:suppressAutoHyphens/>
      <w:spacing w:before="2000" w:after="0" w:line="312" w:lineRule="auto"/>
    </w:pPr>
    <w:rPr>
      <w:rFonts w:ascii="Arial" w:hAnsi="Arial"/>
      <w:b/>
      <w:caps/>
      <w:kern w:val="28"/>
      <w:sz w:val="28"/>
    </w:rPr>
  </w:style>
  <w:style w:type="character" w:customStyle="1" w:styleId="aff2">
    <w:name w:val="Наименование Клиента Знак"/>
    <w:basedOn w:val="a2"/>
    <w:link w:val="aff1"/>
    <w:rsid w:val="00F20AFF"/>
    <w:rPr>
      <w:rFonts w:ascii="Arial" w:hAnsi="Arial"/>
      <w:b/>
      <w:caps/>
      <w:kern w:val="28"/>
      <w:sz w:val="28"/>
    </w:rPr>
  </w:style>
  <w:style w:type="paragraph" w:customStyle="1" w:styleId="aff3">
    <w:name w:val="Наименование проекта"/>
    <w:basedOn w:val="af3"/>
    <w:link w:val="aff4"/>
    <w:qFormat/>
    <w:rsid w:val="00F20AFF"/>
    <w:pPr>
      <w:spacing w:before="0" w:after="0"/>
    </w:pPr>
  </w:style>
  <w:style w:type="character" w:customStyle="1" w:styleId="af4">
    <w:name w:val="Название отчета Знак"/>
    <w:basedOn w:val="a2"/>
    <w:link w:val="af3"/>
    <w:rsid w:val="00F20AFF"/>
    <w:rPr>
      <w:rFonts w:ascii="Arial" w:hAnsi="Arial" w:cs="Arial"/>
      <w:b/>
      <w:caps/>
      <w:kern w:val="28"/>
      <w:sz w:val="24"/>
      <w:szCs w:val="24"/>
    </w:rPr>
  </w:style>
  <w:style w:type="character" w:customStyle="1" w:styleId="aff4">
    <w:name w:val="Наименование проекта Знак"/>
    <w:basedOn w:val="af4"/>
    <w:link w:val="aff3"/>
    <w:rsid w:val="00F20AFF"/>
    <w:rPr>
      <w:rFonts w:ascii="Arial" w:hAnsi="Arial" w:cs="Arial"/>
      <w:b/>
      <w:caps/>
      <w:kern w:val="28"/>
      <w:sz w:val="24"/>
      <w:szCs w:val="24"/>
    </w:rPr>
  </w:style>
  <w:style w:type="character" w:customStyle="1" w:styleId="ac">
    <w:name w:val="Шапка письма Знак"/>
    <w:basedOn w:val="a2"/>
    <w:link w:val="ab"/>
    <w:rsid w:val="007C100D"/>
    <w:rPr>
      <w:rFonts w:asciiTheme="minorHAnsi" w:hAnsiTheme="minorHAnsi"/>
      <w:b/>
      <w:bCs/>
      <w:sz w:val="18"/>
      <w:lang w:eastAsia="ko-KR"/>
    </w:rPr>
  </w:style>
  <w:style w:type="paragraph" w:customStyle="1" w:styleId="43">
    <w:name w:val="Нумерованный список 4 уровня с объединением"/>
    <w:basedOn w:val="3"/>
    <w:link w:val="44"/>
    <w:qFormat/>
    <w:rsid w:val="00F20AFF"/>
    <w:pPr>
      <w:spacing w:before="60" w:after="60"/>
    </w:pPr>
    <w:rPr>
      <w:b w:val="0"/>
      <w:smallCaps/>
    </w:rPr>
  </w:style>
  <w:style w:type="paragraph" w:customStyle="1" w:styleId="5">
    <w:name w:val="Нумерованный список 5 уровня с объединением"/>
    <w:basedOn w:val="43"/>
    <w:link w:val="53"/>
    <w:qFormat/>
    <w:rsid w:val="00F20AFF"/>
    <w:pPr>
      <w:numPr>
        <w:ilvl w:val="4"/>
      </w:numPr>
      <w:tabs>
        <w:tab w:val="num" w:pos="426"/>
      </w:tabs>
      <w:ind w:left="1701" w:hanging="1276"/>
    </w:pPr>
  </w:style>
  <w:style w:type="character" w:customStyle="1" w:styleId="44">
    <w:name w:val="Нумерованный список 4 уровня с объединением Знак"/>
    <w:basedOn w:val="33"/>
    <w:link w:val="43"/>
    <w:rsid w:val="00F20AFF"/>
    <w:rPr>
      <w:rFonts w:ascii="Arial" w:hAnsi="Arial"/>
      <w:b w:val="0"/>
      <w:smallCaps/>
      <w:sz w:val="22"/>
      <w:szCs w:val="22"/>
    </w:rPr>
  </w:style>
  <w:style w:type="paragraph" w:customStyle="1" w:styleId="62">
    <w:name w:val="Нумерованный список 6 уровня с объединением"/>
    <w:basedOn w:val="6"/>
    <w:link w:val="63"/>
    <w:qFormat/>
    <w:rsid w:val="00F20AFF"/>
    <w:pPr>
      <w:tabs>
        <w:tab w:val="left" w:pos="709"/>
      </w:tabs>
      <w:spacing w:before="60" w:line="312" w:lineRule="auto"/>
      <w:ind w:left="1985" w:hanging="1418"/>
    </w:pPr>
    <w:rPr>
      <w:i w:val="0"/>
    </w:rPr>
  </w:style>
  <w:style w:type="character" w:customStyle="1" w:styleId="53">
    <w:name w:val="Нумерованный список 5 уровня с объединением Знак"/>
    <w:basedOn w:val="44"/>
    <w:link w:val="5"/>
    <w:rsid w:val="00F20AFF"/>
    <w:rPr>
      <w:rFonts w:ascii="Arial" w:hAnsi="Arial"/>
      <w:b w:val="0"/>
      <w:smallCaps/>
      <w:sz w:val="22"/>
      <w:szCs w:val="22"/>
    </w:rPr>
  </w:style>
  <w:style w:type="paragraph" w:customStyle="1" w:styleId="aff5">
    <w:name w:val="Таблица текст"/>
    <w:basedOn w:val="a1"/>
    <w:link w:val="aff6"/>
    <w:qFormat/>
    <w:rsid w:val="00F20AFF"/>
    <w:rPr>
      <w:rFonts w:ascii="Arial" w:hAnsi="Arial"/>
      <w:sz w:val="19"/>
    </w:rPr>
  </w:style>
  <w:style w:type="character" w:customStyle="1" w:styleId="60">
    <w:name w:val="Заголовок 6 Знак"/>
    <w:basedOn w:val="a2"/>
    <w:link w:val="6"/>
    <w:rsid w:val="00F20AFF"/>
    <w:rPr>
      <w:rFonts w:ascii="Arial" w:hAnsi="Arial"/>
      <w:i/>
      <w:sz w:val="22"/>
      <w:szCs w:val="22"/>
    </w:rPr>
  </w:style>
  <w:style w:type="character" w:customStyle="1" w:styleId="63">
    <w:name w:val="Нумерованный список 6 уровня с объединением Знак"/>
    <w:basedOn w:val="60"/>
    <w:link w:val="62"/>
    <w:rsid w:val="00F20AFF"/>
    <w:rPr>
      <w:rFonts w:ascii="Arial" w:hAnsi="Arial"/>
      <w:i w:val="0"/>
      <w:sz w:val="22"/>
      <w:szCs w:val="22"/>
    </w:rPr>
  </w:style>
  <w:style w:type="paragraph" w:customStyle="1" w:styleId="1f">
    <w:name w:val="Заголовок 1 без номера"/>
    <w:basedOn w:val="1"/>
    <w:next w:val="a1"/>
    <w:link w:val="1f0"/>
    <w:qFormat/>
    <w:rsid w:val="00F20AFF"/>
    <w:pPr>
      <w:numPr>
        <w:numId w:val="0"/>
      </w:numPr>
      <w:tabs>
        <w:tab w:val="num" w:pos="0"/>
      </w:tabs>
      <w:ind w:left="-851" w:firstLine="851"/>
    </w:pPr>
  </w:style>
  <w:style w:type="character" w:customStyle="1" w:styleId="aff6">
    <w:name w:val="Таблица текст Знак"/>
    <w:basedOn w:val="a2"/>
    <w:link w:val="aff5"/>
    <w:rsid w:val="00F20AFF"/>
    <w:rPr>
      <w:rFonts w:ascii="Arial" w:hAnsi="Arial"/>
      <w:sz w:val="19"/>
    </w:rPr>
  </w:style>
  <w:style w:type="table" w:styleId="1f1">
    <w:name w:val="Table 3D effects 1"/>
    <w:basedOn w:val="a3"/>
    <w:rsid w:val="007C100D"/>
    <w:pPr>
      <w:spacing w:before="60"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1f0">
    <w:name w:val="Заголовок 1 без номера Знак"/>
    <w:basedOn w:val="17"/>
    <w:link w:val="1f"/>
    <w:rsid w:val="00F20AFF"/>
    <w:rPr>
      <w:rFonts w:ascii="Arial" w:hAnsi="Arial"/>
      <w:b/>
      <w:kern w:val="28"/>
      <w:sz w:val="36"/>
    </w:rPr>
  </w:style>
  <w:style w:type="paragraph" w:customStyle="1" w:styleId="0">
    <w:name w:val="Заголовок 0"/>
    <w:basedOn w:val="1f"/>
    <w:link w:val="00"/>
    <w:qFormat/>
    <w:rsid w:val="00F20AFF"/>
  </w:style>
  <w:style w:type="paragraph" w:customStyle="1" w:styleId="2c">
    <w:name w:val="Заголовок 2 без номера"/>
    <w:basedOn w:val="24"/>
    <w:link w:val="2d"/>
    <w:qFormat/>
    <w:rsid w:val="00F20AFF"/>
  </w:style>
  <w:style w:type="character" w:customStyle="1" w:styleId="00">
    <w:name w:val="Заголовок 0 Знак"/>
    <w:basedOn w:val="1f0"/>
    <w:link w:val="0"/>
    <w:rsid w:val="00F20AFF"/>
    <w:rPr>
      <w:rFonts w:ascii="Arial" w:hAnsi="Arial"/>
      <w:b/>
      <w:kern w:val="28"/>
      <w:sz w:val="36"/>
    </w:rPr>
  </w:style>
  <w:style w:type="paragraph" w:customStyle="1" w:styleId="31">
    <w:name w:val="Заголовок 3 без номера"/>
    <w:basedOn w:val="3"/>
    <w:link w:val="38"/>
    <w:qFormat/>
    <w:rsid w:val="00F20AFF"/>
    <w:pPr>
      <w:numPr>
        <w:ilvl w:val="0"/>
        <w:numId w:val="7"/>
      </w:numPr>
      <w:tabs>
        <w:tab w:val="clear" w:pos="360"/>
        <w:tab w:val="num" w:pos="0"/>
      </w:tabs>
      <w:ind w:left="1928" w:hanging="2779"/>
    </w:pPr>
  </w:style>
  <w:style w:type="character" w:customStyle="1" w:styleId="25">
    <w:name w:val="Заголовок 2 Знак"/>
    <w:basedOn w:val="a2"/>
    <w:link w:val="24"/>
    <w:rsid w:val="00362867"/>
    <w:rPr>
      <w:rFonts w:eastAsia="Arial Unicode MS"/>
      <w:b/>
      <w:sz w:val="28"/>
      <w:szCs w:val="28"/>
    </w:rPr>
  </w:style>
  <w:style w:type="character" w:customStyle="1" w:styleId="2d">
    <w:name w:val="Заголовок 2 без номера Знак"/>
    <w:basedOn w:val="25"/>
    <w:link w:val="2c"/>
    <w:rsid w:val="00F20AFF"/>
    <w:rPr>
      <w:rFonts w:ascii="Arial" w:eastAsia="Arial Unicode MS" w:hAnsi="Arial"/>
      <w:b/>
      <w:sz w:val="26"/>
    </w:rPr>
  </w:style>
  <w:style w:type="character" w:customStyle="1" w:styleId="38">
    <w:name w:val="Заголовок 3 без номера Знак"/>
    <w:basedOn w:val="33"/>
    <w:link w:val="31"/>
    <w:rsid w:val="00F20AFF"/>
    <w:rPr>
      <w:rFonts w:ascii="Arial" w:hAnsi="Arial"/>
      <w:b/>
      <w:sz w:val="22"/>
      <w:szCs w:val="22"/>
    </w:rPr>
  </w:style>
  <w:style w:type="paragraph" w:customStyle="1" w:styleId="aff7">
    <w:name w:val="Титул письма"/>
    <w:basedOn w:val="a1"/>
    <w:next w:val="a1"/>
    <w:link w:val="aff8"/>
    <w:rsid w:val="007C100D"/>
    <w:pPr>
      <w:spacing w:before="480" w:after="1920"/>
    </w:pPr>
    <w:rPr>
      <w:b/>
    </w:rPr>
  </w:style>
  <w:style w:type="character" w:customStyle="1" w:styleId="aff8">
    <w:name w:val="Титул письма Знак"/>
    <w:basedOn w:val="a2"/>
    <w:link w:val="aff7"/>
    <w:rsid w:val="007C100D"/>
    <w:rPr>
      <w:rFonts w:asciiTheme="minorHAnsi" w:hAnsiTheme="minorHAnsi"/>
      <w:b/>
      <w:sz w:val="22"/>
    </w:rPr>
  </w:style>
  <w:style w:type="paragraph" w:customStyle="1" w:styleId="aff9">
    <w:name w:val="Подпись сопроводительного письма"/>
    <w:basedOn w:val="a1"/>
    <w:next w:val="a1"/>
    <w:link w:val="affa"/>
    <w:rsid w:val="007C100D"/>
    <w:pPr>
      <w:spacing w:before="1920" w:after="240" w:line="408" w:lineRule="auto"/>
      <w:jc w:val="left"/>
    </w:pPr>
  </w:style>
  <w:style w:type="character" w:customStyle="1" w:styleId="affa">
    <w:name w:val="Подпись сопроводительного письма Знак"/>
    <w:basedOn w:val="a2"/>
    <w:link w:val="aff9"/>
    <w:rsid w:val="007C100D"/>
    <w:rPr>
      <w:rFonts w:asciiTheme="minorHAnsi" w:hAnsiTheme="minorHAnsi"/>
      <w:sz w:val="22"/>
    </w:rPr>
  </w:style>
  <w:style w:type="paragraph" w:styleId="affb">
    <w:name w:val="header"/>
    <w:basedOn w:val="a1"/>
    <w:link w:val="affc"/>
    <w:rsid w:val="00F20AFF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ffc">
    <w:name w:val="Верхний колонтитул Знак"/>
    <w:basedOn w:val="a2"/>
    <w:link w:val="affb"/>
    <w:rsid w:val="007C100D"/>
    <w:rPr>
      <w:rFonts w:ascii="Arial" w:hAnsi="Arial"/>
      <w:b/>
      <w:color w:val="808080"/>
      <w:sz w:val="16"/>
      <w:szCs w:val="16"/>
    </w:rPr>
  </w:style>
  <w:style w:type="paragraph" w:styleId="affd">
    <w:name w:val="footer"/>
    <w:basedOn w:val="a1"/>
    <w:link w:val="affe"/>
    <w:rsid w:val="00F20AFF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fe">
    <w:name w:val="Нижний колонтитул Знак"/>
    <w:basedOn w:val="a2"/>
    <w:link w:val="affd"/>
    <w:rsid w:val="007C100D"/>
    <w:rPr>
      <w:rFonts w:ascii="Arial" w:hAnsi="Arial"/>
      <w:b/>
      <w:sz w:val="16"/>
      <w:lang w:val="en-US"/>
    </w:rPr>
  </w:style>
  <w:style w:type="paragraph" w:customStyle="1" w:styleId="afff">
    <w:name w:val="Шапка ПАКК"/>
    <w:basedOn w:val="a1"/>
    <w:rsid w:val="00F20AFF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afff0">
    <w:name w:val="Шапка ПАКК полужирный"/>
    <w:basedOn w:val="afff"/>
    <w:autoRedefine/>
    <w:rsid w:val="00F20AFF"/>
    <w:rPr>
      <w:b/>
    </w:rPr>
  </w:style>
  <w:style w:type="paragraph" w:customStyle="1" w:styleId="-019">
    <w:name w:val="Стиль Стиль Кому + Слева:  -0.19 см"/>
    <w:basedOn w:val="afff1"/>
    <w:rsid w:val="00F20AFF"/>
    <w:pPr>
      <w:spacing w:before="0" w:after="0"/>
    </w:pPr>
  </w:style>
  <w:style w:type="character" w:styleId="afff2">
    <w:name w:val="Hyperlink"/>
    <w:basedOn w:val="a2"/>
    <w:rsid w:val="00F20AFF"/>
    <w:rPr>
      <w:color w:val="0000FF"/>
      <w:u w:val="single"/>
    </w:rPr>
  </w:style>
  <w:style w:type="paragraph" w:styleId="afff3">
    <w:name w:val="List Paragraph"/>
    <w:aliases w:val="Варианты ответов,Список нумерованный цифры,Абзац списка для документа"/>
    <w:basedOn w:val="a1"/>
    <w:link w:val="afff4"/>
    <w:uiPriority w:val="34"/>
    <w:qFormat/>
    <w:rsid w:val="00F20AFF"/>
    <w:pPr>
      <w:ind w:left="720"/>
      <w:contextualSpacing/>
    </w:pPr>
  </w:style>
  <w:style w:type="paragraph" w:styleId="afff5">
    <w:name w:val="Normal (Web)"/>
    <w:basedOn w:val="a1"/>
    <w:uiPriority w:val="99"/>
    <w:unhideWhenUsed/>
    <w:rsid w:val="004005D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4005D8"/>
  </w:style>
  <w:style w:type="character" w:styleId="afff6">
    <w:name w:val="Strong"/>
    <w:basedOn w:val="a2"/>
    <w:uiPriority w:val="22"/>
    <w:qFormat/>
    <w:rsid w:val="00F20AFF"/>
    <w:rPr>
      <w:b/>
      <w:bCs/>
    </w:rPr>
  </w:style>
  <w:style w:type="character" w:styleId="afff7">
    <w:name w:val="Emphasis"/>
    <w:basedOn w:val="a2"/>
    <w:uiPriority w:val="20"/>
    <w:qFormat/>
    <w:rsid w:val="00C12E51"/>
    <w:rPr>
      <w:i/>
      <w:iCs/>
    </w:rPr>
  </w:style>
  <w:style w:type="character" w:customStyle="1" w:styleId="a9">
    <w:name w:val="Текст примечания Знак"/>
    <w:basedOn w:val="a2"/>
    <w:link w:val="a8"/>
    <w:semiHidden/>
    <w:rsid w:val="00F20AFF"/>
  </w:style>
  <w:style w:type="paragraph" w:styleId="afff8">
    <w:name w:val="TOC Heading"/>
    <w:basedOn w:val="1"/>
    <w:next w:val="a1"/>
    <w:uiPriority w:val="39"/>
    <w:unhideWhenUsed/>
    <w:qFormat/>
    <w:rsid w:val="0088762E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kern w:val="0"/>
      <w:sz w:val="28"/>
      <w:szCs w:val="28"/>
      <w:lang w:val="en-US" w:eastAsia="ja-JP"/>
    </w:rPr>
  </w:style>
  <w:style w:type="paragraph" w:styleId="2e">
    <w:name w:val="toc 2"/>
    <w:basedOn w:val="a1"/>
    <w:next w:val="a1"/>
    <w:rsid w:val="00F20AFF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paragraph" w:styleId="afff9">
    <w:name w:val="Revision"/>
    <w:hidden/>
    <w:uiPriority w:val="99"/>
    <w:semiHidden/>
    <w:rsid w:val="000265F8"/>
    <w:rPr>
      <w:rFonts w:asciiTheme="minorHAnsi" w:hAnsiTheme="minorHAnsi"/>
      <w:sz w:val="22"/>
    </w:rPr>
  </w:style>
  <w:style w:type="paragraph" w:customStyle="1" w:styleId="Default">
    <w:name w:val="Default"/>
    <w:rsid w:val="002C7796"/>
    <w:pPr>
      <w:autoSpaceDE w:val="0"/>
      <w:autoSpaceDN w:val="0"/>
      <w:adjustRightInd w:val="0"/>
    </w:pPr>
    <w:rPr>
      <w:rFonts w:ascii="Gilroy ExtraBold" w:hAnsi="Gilroy ExtraBold" w:cs="Gilroy Extra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C7796"/>
    <w:pPr>
      <w:spacing w:line="2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C7796"/>
    <w:pPr>
      <w:spacing w:line="171" w:lineRule="atLeast"/>
    </w:pPr>
    <w:rPr>
      <w:rFonts w:cs="Times New Roman"/>
      <w:color w:val="auto"/>
    </w:rPr>
  </w:style>
  <w:style w:type="character" w:styleId="afffa">
    <w:name w:val="FollowedHyperlink"/>
    <w:basedOn w:val="a2"/>
    <w:rsid w:val="00F20AFF"/>
    <w:rPr>
      <w:color w:val="800080"/>
      <w:u w:val="single"/>
    </w:rPr>
  </w:style>
  <w:style w:type="paragraph" w:customStyle="1" w:styleId="afffb">
    <w:name w:val="Название документа"/>
    <w:basedOn w:val="a1"/>
    <w:next w:val="a1"/>
    <w:autoRedefine/>
    <w:rsid w:val="00F20AFF"/>
    <w:pPr>
      <w:suppressLineNumbers/>
      <w:suppressAutoHyphens/>
      <w:ind w:left="-851"/>
      <w:jc w:val="left"/>
    </w:pPr>
    <w:rPr>
      <w:rFonts w:ascii="Arial" w:hAnsi="Arial"/>
      <w:b/>
      <w:sz w:val="40"/>
    </w:rPr>
  </w:style>
  <w:style w:type="character" w:styleId="afffc">
    <w:name w:val="page number"/>
    <w:basedOn w:val="a2"/>
    <w:rsid w:val="00F20AFF"/>
    <w:rPr>
      <w:rFonts w:ascii="Arial" w:hAnsi="Arial"/>
    </w:rPr>
  </w:style>
  <w:style w:type="paragraph" w:styleId="a">
    <w:name w:val="List"/>
    <w:basedOn w:val="a1"/>
    <w:autoRedefine/>
    <w:rsid w:val="00F20AFF"/>
    <w:pPr>
      <w:numPr>
        <w:numId w:val="2"/>
      </w:numPr>
      <w:spacing w:before="80" w:after="80"/>
    </w:pPr>
  </w:style>
  <w:style w:type="paragraph" w:styleId="39">
    <w:name w:val="toc 3"/>
    <w:basedOn w:val="a1"/>
    <w:next w:val="a1"/>
    <w:semiHidden/>
    <w:rsid w:val="00F20AFF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customStyle="1" w:styleId="afffd">
    <w:name w:val="Подзаголовок документа"/>
    <w:basedOn w:val="a1"/>
    <w:autoRedefine/>
    <w:rsid w:val="00F20AFF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fffe">
    <w:name w:val="Содержание"/>
    <w:basedOn w:val="a1"/>
    <w:next w:val="a1"/>
    <w:rsid w:val="00F20AFF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F20AFF"/>
    <w:pPr>
      <w:keepNext/>
      <w:keepLines/>
      <w:numPr>
        <w:numId w:val="6"/>
      </w:numPr>
      <w:tabs>
        <w:tab w:val="left" w:pos="0"/>
      </w:tabs>
    </w:pPr>
  </w:style>
  <w:style w:type="paragraph" w:customStyle="1" w:styleId="21">
    <w:name w:val="Список2"/>
    <w:basedOn w:val="a"/>
    <w:autoRedefine/>
    <w:rsid w:val="00F20AFF"/>
    <w:pPr>
      <w:numPr>
        <w:numId w:val="18"/>
      </w:numPr>
      <w:tabs>
        <w:tab w:val="left" w:pos="851"/>
      </w:tabs>
    </w:pPr>
  </w:style>
  <w:style w:type="paragraph" w:customStyle="1" w:styleId="30">
    <w:name w:val="Список3"/>
    <w:basedOn w:val="a1"/>
    <w:autoRedefine/>
    <w:rsid w:val="00F20AFF"/>
    <w:pPr>
      <w:numPr>
        <w:numId w:val="8"/>
      </w:numPr>
      <w:tabs>
        <w:tab w:val="clear" w:pos="360"/>
        <w:tab w:val="left" w:pos="1208"/>
      </w:tabs>
      <w:spacing w:before="80" w:after="80"/>
      <w:ind w:left="1208" w:hanging="357"/>
    </w:pPr>
  </w:style>
  <w:style w:type="paragraph" w:customStyle="1" w:styleId="affff">
    <w:name w:val="Таблица"/>
    <w:basedOn w:val="a1"/>
    <w:rsid w:val="00F20AFF"/>
    <w:pPr>
      <w:spacing w:before="20" w:after="20"/>
      <w:jc w:val="left"/>
    </w:pPr>
    <w:rPr>
      <w:rFonts w:ascii="Arial" w:hAnsi="Arial"/>
      <w:sz w:val="20"/>
    </w:rPr>
  </w:style>
  <w:style w:type="paragraph" w:customStyle="1" w:styleId="affff0">
    <w:name w:val="Гриф"/>
    <w:basedOn w:val="a1"/>
    <w:rsid w:val="00F20AFF"/>
    <w:rPr>
      <w:rFonts w:ascii="Arial" w:hAnsi="Arial"/>
      <w:sz w:val="18"/>
    </w:rPr>
  </w:style>
  <w:style w:type="paragraph" w:customStyle="1" w:styleId="16">
    <w:name w:val="Номер1"/>
    <w:basedOn w:val="a"/>
    <w:autoRedefine/>
    <w:rsid w:val="00F20AFF"/>
    <w:pPr>
      <w:numPr>
        <w:ilvl w:val="1"/>
        <w:numId w:val="6"/>
      </w:numPr>
    </w:pPr>
  </w:style>
  <w:style w:type="paragraph" w:customStyle="1" w:styleId="23">
    <w:name w:val="Номер2"/>
    <w:basedOn w:val="21"/>
    <w:autoRedefine/>
    <w:rsid w:val="00F20AFF"/>
    <w:pPr>
      <w:numPr>
        <w:ilvl w:val="2"/>
        <w:numId w:val="6"/>
      </w:numPr>
      <w:spacing w:before="120" w:after="120"/>
    </w:pPr>
  </w:style>
  <w:style w:type="paragraph" w:customStyle="1" w:styleId="affff1">
    <w:name w:val="Название клиента"/>
    <w:basedOn w:val="afffb"/>
    <w:rsid w:val="00F20AFF"/>
    <w:pPr>
      <w:spacing w:before="0"/>
    </w:pPr>
    <w:rPr>
      <w:sz w:val="36"/>
    </w:rPr>
  </w:style>
  <w:style w:type="paragraph" w:customStyle="1" w:styleId="3a">
    <w:name w:val="Список3_без_б"/>
    <w:basedOn w:val="a1"/>
    <w:autoRedefine/>
    <w:rsid w:val="00F20AFF"/>
    <w:pPr>
      <w:spacing w:before="80" w:after="80"/>
      <w:ind w:left="1208"/>
    </w:pPr>
  </w:style>
  <w:style w:type="paragraph" w:customStyle="1" w:styleId="affff2">
    <w:name w:val="Список_без_б"/>
    <w:basedOn w:val="a1"/>
    <w:autoRedefine/>
    <w:rsid w:val="00F20AFF"/>
    <w:pPr>
      <w:spacing w:before="120" w:after="120"/>
      <w:ind w:left="357"/>
    </w:pPr>
  </w:style>
  <w:style w:type="paragraph" w:customStyle="1" w:styleId="2f">
    <w:name w:val="Список2_без_б"/>
    <w:basedOn w:val="a1"/>
    <w:autoRedefine/>
    <w:rsid w:val="00F20AFF"/>
    <w:pPr>
      <w:spacing w:before="80" w:after="80"/>
      <w:ind w:left="851"/>
    </w:pPr>
  </w:style>
  <w:style w:type="paragraph" w:customStyle="1" w:styleId="affff3">
    <w:name w:val="Компания"/>
    <w:basedOn w:val="a1"/>
    <w:autoRedefine/>
    <w:rsid w:val="00F20AFF"/>
    <w:pPr>
      <w:spacing w:before="720"/>
      <w:ind w:left="5387"/>
      <w:jc w:val="left"/>
    </w:pPr>
    <w:rPr>
      <w:b/>
    </w:rPr>
  </w:style>
  <w:style w:type="paragraph" w:customStyle="1" w:styleId="affff4">
    <w:name w:val="Кому"/>
    <w:basedOn w:val="a1"/>
    <w:rsid w:val="00F20AFF"/>
    <w:pPr>
      <w:spacing w:before="240"/>
      <w:ind w:left="5693"/>
      <w:jc w:val="left"/>
    </w:pPr>
  </w:style>
  <w:style w:type="paragraph" w:customStyle="1" w:styleId="affff5">
    <w:name w:val="Тема письма"/>
    <w:basedOn w:val="a1"/>
    <w:next w:val="affff6"/>
    <w:rsid w:val="00F20AFF"/>
    <w:pPr>
      <w:suppressAutoHyphens/>
      <w:spacing w:before="600" w:after="720"/>
      <w:ind w:right="1701"/>
      <w:jc w:val="left"/>
    </w:pPr>
    <w:rPr>
      <w:b/>
    </w:rPr>
  </w:style>
  <w:style w:type="paragraph" w:customStyle="1" w:styleId="affff6">
    <w:name w:val="Уважаемый"/>
    <w:basedOn w:val="a1"/>
    <w:rsid w:val="00F20AFF"/>
    <w:pPr>
      <w:suppressAutoHyphens/>
      <w:spacing w:after="240"/>
      <w:jc w:val="left"/>
    </w:pPr>
  </w:style>
  <w:style w:type="paragraph" w:customStyle="1" w:styleId="affff7">
    <w:name w:val="С уважением"/>
    <w:basedOn w:val="a1"/>
    <w:rsid w:val="00F20AFF"/>
    <w:pPr>
      <w:spacing w:before="960" w:after="960"/>
      <w:jc w:val="left"/>
    </w:pPr>
  </w:style>
  <w:style w:type="paragraph" w:customStyle="1" w:styleId="affff8">
    <w:name w:val="Текст письма"/>
    <w:basedOn w:val="a1"/>
    <w:rsid w:val="00F20AFF"/>
  </w:style>
  <w:style w:type="paragraph" w:styleId="affff9">
    <w:name w:val="Signature"/>
    <w:basedOn w:val="a1"/>
    <w:next w:val="a1"/>
    <w:link w:val="affffa"/>
    <w:rsid w:val="00F20AFF"/>
    <w:pPr>
      <w:jc w:val="left"/>
    </w:pPr>
  </w:style>
  <w:style w:type="character" w:customStyle="1" w:styleId="affffa">
    <w:name w:val="Подпись Знак"/>
    <w:basedOn w:val="a2"/>
    <w:link w:val="affff9"/>
    <w:rsid w:val="00111A0B"/>
    <w:rPr>
      <w:sz w:val="22"/>
    </w:rPr>
  </w:style>
  <w:style w:type="paragraph" w:customStyle="1" w:styleId="affffb">
    <w:name w:val="Термины"/>
    <w:basedOn w:val="afffe"/>
    <w:next w:val="a1"/>
    <w:rsid w:val="00F20AFF"/>
    <w:pPr>
      <w:pageBreakBefore/>
    </w:pPr>
  </w:style>
  <w:style w:type="paragraph" w:customStyle="1" w:styleId="14">
    <w:name w:val="Заголовок 1БН"/>
    <w:basedOn w:val="a1"/>
    <w:next w:val="a1"/>
    <w:rsid w:val="00F20AFF"/>
    <w:pPr>
      <w:keepNext/>
      <w:pageBreakBefore/>
      <w:numPr>
        <w:numId w:val="16"/>
      </w:numPr>
      <w:tabs>
        <w:tab w:val="left" w:pos="0"/>
      </w:tabs>
      <w:suppressAutoHyphens/>
      <w:spacing w:before="360" w:after="960"/>
      <w:ind w:firstLine="0"/>
      <w:jc w:val="left"/>
      <w:outlineLvl w:val="0"/>
    </w:pPr>
    <w:rPr>
      <w:rFonts w:ascii="Arial" w:hAnsi="Arial"/>
      <w:b/>
      <w:sz w:val="36"/>
    </w:rPr>
  </w:style>
  <w:style w:type="paragraph" w:customStyle="1" w:styleId="22">
    <w:name w:val="Заголовок 2БН"/>
    <w:basedOn w:val="a1"/>
    <w:next w:val="a1"/>
    <w:rsid w:val="00F20AFF"/>
    <w:pPr>
      <w:keepNext/>
      <w:numPr>
        <w:ilvl w:val="1"/>
        <w:numId w:val="16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2">
    <w:name w:val="Заголовок 3БН"/>
    <w:basedOn w:val="a1"/>
    <w:next w:val="a1"/>
    <w:rsid w:val="00F20AFF"/>
    <w:pPr>
      <w:keepNext/>
      <w:numPr>
        <w:ilvl w:val="2"/>
        <w:numId w:val="16"/>
      </w:numPr>
      <w:tabs>
        <w:tab w:val="left" w:pos="0"/>
      </w:tabs>
      <w:suppressAutoHyphens/>
      <w:spacing w:before="48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rsid w:val="00F20AFF"/>
    <w:pPr>
      <w:keepNext/>
      <w:numPr>
        <w:ilvl w:val="3"/>
        <w:numId w:val="16"/>
      </w:numPr>
      <w:tabs>
        <w:tab w:val="left" w:pos="0"/>
      </w:tabs>
      <w:suppressAutoHyphens/>
      <w:spacing w:before="240" w:after="240"/>
      <w:ind w:left="0" w:firstLine="0"/>
      <w:jc w:val="left"/>
      <w:outlineLvl w:val="3"/>
    </w:pPr>
    <w:rPr>
      <w:rFonts w:ascii="Arial" w:hAnsi="Arial"/>
    </w:rPr>
  </w:style>
  <w:style w:type="paragraph" w:customStyle="1" w:styleId="affffc">
    <w:name w:val="Шапка ПАКК ЖБ"/>
    <w:basedOn w:val="afff"/>
    <w:rsid w:val="00F20AFF"/>
    <w:rPr>
      <w:b/>
      <w:sz w:val="18"/>
    </w:rPr>
  </w:style>
  <w:style w:type="paragraph" w:customStyle="1" w:styleId="949">
    <w:name w:val="Стиль Компания + Слева:  9.49 см"/>
    <w:basedOn w:val="affff3"/>
    <w:autoRedefine/>
    <w:rsid w:val="00F20AFF"/>
  </w:style>
  <w:style w:type="paragraph" w:customStyle="1" w:styleId="afff1">
    <w:name w:val="Стиль Кому"/>
    <w:basedOn w:val="a1"/>
    <w:rsid w:val="00F20AFF"/>
    <w:rPr>
      <w:b/>
      <w:bCs/>
      <w:noProof/>
    </w:rPr>
  </w:style>
  <w:style w:type="paragraph" w:customStyle="1" w:styleId="affffd">
    <w:name w:val="Исполнитель"/>
    <w:basedOn w:val="a1"/>
    <w:autoRedefine/>
    <w:rsid w:val="00F20AFF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ffe">
    <w:name w:val="Источник"/>
    <w:basedOn w:val="a1"/>
    <w:next w:val="a1"/>
    <w:rsid w:val="00F20AFF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fff">
    <w:name w:val="Примечание"/>
    <w:basedOn w:val="affff2"/>
    <w:autoRedefine/>
    <w:rsid w:val="00F20AFF"/>
    <w:rPr>
      <w:i/>
      <w:color w:val="FF0000"/>
    </w:rPr>
  </w:style>
  <w:style w:type="paragraph" w:customStyle="1" w:styleId="afffff0">
    <w:name w:val="Верхний колонтитул письма"/>
    <w:basedOn w:val="affb"/>
    <w:autoRedefine/>
    <w:rsid w:val="00F20AFF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fff1">
    <w:name w:val="Верхний колонтитул альбомного листа"/>
    <w:basedOn w:val="affb"/>
    <w:autoRedefine/>
    <w:rsid w:val="00F20AFF"/>
    <w:pPr>
      <w:ind w:left="8789"/>
    </w:pPr>
  </w:style>
  <w:style w:type="character" w:customStyle="1" w:styleId="41">
    <w:name w:val="Заголовок 4 Знак"/>
    <w:basedOn w:val="a2"/>
    <w:link w:val="4"/>
    <w:rsid w:val="00F20AFF"/>
    <w:rPr>
      <w:rFonts w:ascii="Arial" w:hAnsi="Arial"/>
      <w:sz w:val="22"/>
    </w:rPr>
  </w:style>
  <w:style w:type="character" w:customStyle="1" w:styleId="51">
    <w:name w:val="Заголовок 5 Знак"/>
    <w:basedOn w:val="a2"/>
    <w:link w:val="50"/>
    <w:rsid w:val="00F20AFF"/>
    <w:rPr>
      <w:rFonts w:ascii="Arial Narrow" w:hAnsi="Arial Narrow"/>
      <w:sz w:val="22"/>
    </w:rPr>
  </w:style>
  <w:style w:type="character" w:customStyle="1" w:styleId="70">
    <w:name w:val="Заголовок 7 Знак"/>
    <w:basedOn w:val="a2"/>
    <w:link w:val="7"/>
    <w:rsid w:val="00F20AFF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2"/>
    <w:link w:val="8"/>
    <w:rsid w:val="00F20AFF"/>
    <w:rPr>
      <w:rFonts w:ascii="Arial" w:hAnsi="Arial"/>
      <w:i/>
      <w:sz w:val="22"/>
      <w:szCs w:val="22"/>
    </w:rPr>
  </w:style>
  <w:style w:type="character" w:customStyle="1" w:styleId="90">
    <w:name w:val="Заголовок 9 Знак"/>
    <w:basedOn w:val="a2"/>
    <w:link w:val="9"/>
    <w:rsid w:val="00F20AFF"/>
    <w:rPr>
      <w:rFonts w:ascii="Arial" w:hAnsi="Arial"/>
      <w:i/>
      <w:sz w:val="18"/>
      <w:szCs w:val="18"/>
    </w:rPr>
  </w:style>
  <w:style w:type="paragraph" w:customStyle="1" w:styleId="afffff2">
    <w:name w:val="Город_дата"/>
    <w:basedOn w:val="afffff3"/>
    <w:autoRedefine/>
    <w:qFormat/>
    <w:rsid w:val="00F20AFF"/>
    <w:pPr>
      <w:jc w:val="center"/>
    </w:pPr>
    <w:rPr>
      <w:rFonts w:ascii="Arial" w:hAnsi="Arial"/>
      <w:b/>
    </w:rPr>
  </w:style>
  <w:style w:type="paragraph" w:customStyle="1" w:styleId="13">
    <w:name w:val="Номер1)"/>
    <w:basedOn w:val="16"/>
    <w:autoRedefine/>
    <w:qFormat/>
    <w:rsid w:val="00F20AFF"/>
    <w:pPr>
      <w:numPr>
        <w:ilvl w:val="0"/>
        <w:numId w:val="17"/>
      </w:numPr>
      <w:spacing w:before="120" w:after="120"/>
    </w:pPr>
  </w:style>
  <w:style w:type="paragraph" w:styleId="afffff3">
    <w:name w:val="Date"/>
    <w:basedOn w:val="a1"/>
    <w:next w:val="a1"/>
    <w:link w:val="afffff4"/>
    <w:rsid w:val="00F20AFF"/>
  </w:style>
  <w:style w:type="character" w:customStyle="1" w:styleId="afffff4">
    <w:name w:val="Дата Знак"/>
    <w:basedOn w:val="a2"/>
    <w:link w:val="afffff3"/>
    <w:rsid w:val="00F20AFF"/>
    <w:rPr>
      <w:sz w:val="22"/>
    </w:rPr>
  </w:style>
  <w:style w:type="paragraph" w:customStyle="1" w:styleId="afffff5">
    <w:name w:val="Список_абзац"/>
    <w:basedOn w:val="a1"/>
    <w:autoRedefine/>
    <w:qFormat/>
    <w:rsid w:val="00F20AFF"/>
    <w:pPr>
      <w:ind w:left="357"/>
      <w:contextualSpacing/>
    </w:pPr>
  </w:style>
  <w:style w:type="character" w:customStyle="1" w:styleId="afffff6">
    <w:name w:val="Полужирный курсив новый"/>
    <w:basedOn w:val="a2"/>
    <w:uiPriority w:val="1"/>
    <w:qFormat/>
    <w:rsid w:val="00F20AFF"/>
    <w:rPr>
      <w:b/>
      <w:i/>
    </w:rPr>
  </w:style>
  <w:style w:type="numbering" w:customStyle="1" w:styleId="12">
    <w:name w:val="Таблица список номер 1"/>
    <w:basedOn w:val="a4"/>
    <w:uiPriority w:val="99"/>
    <w:rsid w:val="00F20AFF"/>
    <w:pPr>
      <w:numPr>
        <w:numId w:val="18"/>
      </w:numPr>
    </w:pPr>
  </w:style>
  <w:style w:type="character" w:customStyle="1" w:styleId="afffff7">
    <w:name w:val="Курсив"/>
    <w:basedOn w:val="a2"/>
    <w:uiPriority w:val="1"/>
    <w:qFormat/>
    <w:rsid w:val="00F20AFF"/>
    <w:rPr>
      <w:i/>
    </w:rPr>
  </w:style>
  <w:style w:type="numbering" w:customStyle="1" w:styleId="15">
    <w:name w:val="Стиль Таблица список номер 1 + многоуровневый подчеркивание"/>
    <w:basedOn w:val="a4"/>
    <w:rsid w:val="00F20AFF"/>
    <w:pPr>
      <w:numPr>
        <w:numId w:val="19"/>
      </w:numPr>
    </w:pPr>
  </w:style>
  <w:style w:type="character" w:customStyle="1" w:styleId="afffff8">
    <w:name w:val="Полужирный_новый"/>
    <w:basedOn w:val="a2"/>
    <w:uiPriority w:val="1"/>
    <w:qFormat/>
    <w:rsid w:val="00F20AFF"/>
    <w:rPr>
      <w:b/>
    </w:rPr>
  </w:style>
  <w:style w:type="character" w:customStyle="1" w:styleId="afffff9">
    <w:name w:val="Подчеркнутый новый"/>
    <w:basedOn w:val="a2"/>
    <w:uiPriority w:val="1"/>
    <w:qFormat/>
    <w:rsid w:val="00F20AFF"/>
    <w:rPr>
      <w:u w:val="single"/>
    </w:rPr>
  </w:style>
  <w:style w:type="numbering" w:customStyle="1" w:styleId="10">
    <w:name w:val="Таблица список марк 1"/>
    <w:basedOn w:val="12"/>
    <w:uiPriority w:val="99"/>
    <w:rsid w:val="00F20AFF"/>
    <w:pPr>
      <w:numPr>
        <w:numId w:val="20"/>
      </w:numPr>
    </w:pPr>
  </w:style>
  <w:style w:type="numbering" w:customStyle="1" w:styleId="20">
    <w:name w:val="Таблица список марк 2"/>
    <w:basedOn w:val="12"/>
    <w:uiPriority w:val="99"/>
    <w:rsid w:val="00F20AFF"/>
    <w:pPr>
      <w:numPr>
        <w:numId w:val="21"/>
      </w:numPr>
    </w:pPr>
  </w:style>
  <w:style w:type="numbering" w:customStyle="1" w:styleId="110">
    <w:name w:val="Стиль Таблица список номер 1 + многоуровневый подчеркивание1"/>
    <w:basedOn w:val="a4"/>
    <w:rsid w:val="00F20AFF"/>
    <w:pPr>
      <w:numPr>
        <w:numId w:val="22"/>
      </w:numPr>
    </w:pPr>
  </w:style>
  <w:style w:type="numbering" w:customStyle="1" w:styleId="11">
    <w:name w:val="Стиль Таблица список номер 1"/>
    <w:basedOn w:val="a4"/>
    <w:rsid w:val="00F20AFF"/>
    <w:pPr>
      <w:numPr>
        <w:numId w:val="23"/>
      </w:numPr>
    </w:pPr>
  </w:style>
  <w:style w:type="numbering" w:customStyle="1" w:styleId="2">
    <w:name w:val="Таблица список номер 2"/>
    <w:basedOn w:val="12"/>
    <w:uiPriority w:val="99"/>
    <w:rsid w:val="00F20AFF"/>
    <w:pPr>
      <w:numPr>
        <w:numId w:val="24"/>
      </w:numPr>
    </w:pPr>
  </w:style>
  <w:style w:type="paragraph" w:customStyle="1" w:styleId="afffffa">
    <w:name w:val="Таблица шапка"/>
    <w:basedOn w:val="afff"/>
    <w:autoRedefine/>
    <w:qFormat/>
    <w:rsid w:val="00F20AFF"/>
    <w:pPr>
      <w:jc w:val="center"/>
    </w:pPr>
    <w:rPr>
      <w:b/>
      <w:sz w:val="20"/>
      <w:lang w:val="en-US"/>
    </w:rPr>
  </w:style>
  <w:style w:type="paragraph" w:customStyle="1" w:styleId="1f2">
    <w:name w:val="Таблица номер 1"/>
    <w:basedOn w:val="16"/>
    <w:autoRedefine/>
    <w:qFormat/>
    <w:rsid w:val="00F20AFF"/>
    <w:pPr>
      <w:numPr>
        <w:ilvl w:val="0"/>
        <w:numId w:val="0"/>
      </w:numPr>
      <w:tabs>
        <w:tab w:val="left" w:pos="357"/>
      </w:tabs>
    </w:pPr>
    <w:rPr>
      <w:rFonts w:ascii="Arial" w:hAnsi="Arial"/>
      <w:sz w:val="20"/>
      <w:lang w:val="en-US"/>
    </w:rPr>
  </w:style>
  <w:style w:type="paragraph" w:customStyle="1" w:styleId="2f0">
    <w:name w:val="Таблица номер 2"/>
    <w:basedOn w:val="23"/>
    <w:autoRedefine/>
    <w:qFormat/>
    <w:rsid w:val="00F20AFF"/>
    <w:pPr>
      <w:numPr>
        <w:ilvl w:val="0"/>
        <w:numId w:val="0"/>
      </w:numPr>
    </w:pPr>
    <w:rPr>
      <w:rFonts w:ascii="Arial" w:hAnsi="Arial"/>
      <w:sz w:val="20"/>
    </w:rPr>
  </w:style>
  <w:style w:type="paragraph" w:customStyle="1" w:styleId="1f3">
    <w:name w:val="Таблица номер 1)"/>
    <w:basedOn w:val="13"/>
    <w:autoRedefine/>
    <w:qFormat/>
    <w:rsid w:val="00F20AFF"/>
    <w:pPr>
      <w:numPr>
        <w:numId w:val="0"/>
      </w:numPr>
    </w:pPr>
    <w:rPr>
      <w:rFonts w:ascii="Arial" w:hAnsi="Arial"/>
      <w:sz w:val="20"/>
    </w:rPr>
  </w:style>
  <w:style w:type="paragraph" w:customStyle="1" w:styleId="afffffb">
    <w:name w:val="Таблица список"/>
    <w:basedOn w:val="a"/>
    <w:autoRedefine/>
    <w:qFormat/>
    <w:rsid w:val="00F20AFF"/>
    <w:pPr>
      <w:numPr>
        <w:numId w:val="0"/>
      </w:numPr>
    </w:pPr>
    <w:rPr>
      <w:rFonts w:ascii="Arial" w:hAnsi="Arial"/>
      <w:sz w:val="20"/>
    </w:rPr>
  </w:style>
  <w:style w:type="paragraph" w:customStyle="1" w:styleId="2f1">
    <w:name w:val="Таблица список 2"/>
    <w:basedOn w:val="21"/>
    <w:autoRedefine/>
    <w:qFormat/>
    <w:rsid w:val="00F20AFF"/>
    <w:pPr>
      <w:numPr>
        <w:numId w:val="0"/>
      </w:numPr>
    </w:pPr>
    <w:rPr>
      <w:rFonts w:ascii="Arial" w:hAnsi="Arial"/>
      <w:sz w:val="20"/>
    </w:rPr>
  </w:style>
  <w:style w:type="paragraph" w:customStyle="1" w:styleId="1f4">
    <w:name w:val="Заголовок 1_без нов стр"/>
    <w:next w:val="a1"/>
    <w:link w:val="1f5"/>
    <w:autoRedefine/>
    <w:qFormat/>
    <w:rsid w:val="00F20AFF"/>
    <w:pPr>
      <w:numPr>
        <w:numId w:val="30"/>
      </w:numPr>
      <w:spacing w:before="400" w:after="360"/>
      <w:ind w:left="-494" w:hanging="357"/>
    </w:pPr>
    <w:rPr>
      <w:rFonts w:ascii="Arial" w:hAnsi="Arial"/>
      <w:b/>
      <w:sz w:val="36"/>
      <w:lang w:val="en-US"/>
    </w:rPr>
  </w:style>
  <w:style w:type="paragraph" w:customStyle="1" w:styleId="111">
    <w:name w:val="Заголовок 1_без нов стр1"/>
    <w:next w:val="a1"/>
    <w:link w:val="112"/>
    <w:autoRedefine/>
    <w:qFormat/>
    <w:rsid w:val="00F20AFF"/>
    <w:pPr>
      <w:spacing w:before="400" w:after="360"/>
    </w:pPr>
    <w:rPr>
      <w:rFonts w:ascii="Arial" w:hAnsi="Arial"/>
      <w:b/>
      <w:sz w:val="36"/>
      <w:lang w:val="en-US"/>
    </w:rPr>
  </w:style>
  <w:style w:type="character" w:customStyle="1" w:styleId="112">
    <w:name w:val="Заголовок 1_без нов стр1 Знак"/>
    <w:basedOn w:val="a2"/>
    <w:link w:val="111"/>
    <w:rsid w:val="00F20AFF"/>
    <w:rPr>
      <w:rFonts w:ascii="Arial" w:hAnsi="Arial"/>
      <w:b/>
      <w:sz w:val="36"/>
      <w:lang w:val="en-US"/>
    </w:rPr>
  </w:style>
  <w:style w:type="character" w:customStyle="1" w:styleId="1f5">
    <w:name w:val="Заголовок 1_без нов стр Знак"/>
    <w:basedOn w:val="a2"/>
    <w:link w:val="1f4"/>
    <w:rsid w:val="00F20AFF"/>
    <w:rPr>
      <w:rFonts w:ascii="Arial" w:hAnsi="Arial"/>
      <w:b/>
      <w:sz w:val="36"/>
      <w:lang w:val="en-US"/>
    </w:rPr>
  </w:style>
  <w:style w:type="paragraph" w:customStyle="1" w:styleId="-11">
    <w:name w:val="Цветной список - Акцент 11"/>
    <w:basedOn w:val="a1"/>
    <w:uiPriority w:val="34"/>
    <w:qFormat/>
    <w:rsid w:val="00F20AFF"/>
    <w:pPr>
      <w:suppressAutoHyphens/>
      <w:spacing w:before="0" w:after="0"/>
      <w:ind w:left="720"/>
      <w:jc w:val="left"/>
    </w:pPr>
    <w:rPr>
      <w:sz w:val="24"/>
      <w:szCs w:val="24"/>
      <w:lang w:eastAsia="zh-CN"/>
    </w:rPr>
  </w:style>
  <w:style w:type="character" w:customStyle="1" w:styleId="afff4">
    <w:name w:val="Абзац списка Знак"/>
    <w:aliases w:val="Варианты ответов Знак,Список нумерованный цифры Знак,Абзац списка для документа Знак"/>
    <w:link w:val="afff3"/>
    <w:uiPriority w:val="34"/>
    <w:locked/>
    <w:rsid w:val="00F20AF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Default Paragraph Font" w:uiPriority="1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0AFF"/>
    <w:pPr>
      <w:spacing w:before="200" w:after="200"/>
      <w:jc w:val="both"/>
    </w:pPr>
    <w:rPr>
      <w:sz w:val="22"/>
    </w:rPr>
  </w:style>
  <w:style w:type="paragraph" w:styleId="1">
    <w:name w:val="heading 1"/>
    <w:next w:val="a1"/>
    <w:link w:val="17"/>
    <w:autoRedefine/>
    <w:qFormat/>
    <w:rsid w:val="00F20AFF"/>
    <w:pPr>
      <w:keepNext/>
      <w:pageBreakBefore/>
      <w:numPr>
        <w:numId w:val="1"/>
      </w:numPr>
      <w:suppressAutoHyphens/>
      <w:spacing w:before="360" w:after="9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4"/>
    <w:autoRedefine/>
    <w:qFormat/>
    <w:rsid w:val="00F20AFF"/>
    <w:pPr>
      <w:keepNext/>
      <w:numPr>
        <w:ilvl w:val="1"/>
        <w:numId w:val="1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1"/>
    <w:next w:val="a1"/>
    <w:link w:val="33"/>
    <w:autoRedefine/>
    <w:qFormat/>
    <w:rsid w:val="00F20AFF"/>
    <w:pPr>
      <w:keepNext/>
      <w:numPr>
        <w:ilvl w:val="2"/>
        <w:numId w:val="1"/>
      </w:numPr>
      <w:suppressAutoHyphens/>
      <w:spacing w:before="48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autoRedefine/>
    <w:qFormat/>
    <w:rsid w:val="00F20AFF"/>
    <w:pPr>
      <w:keepNext/>
      <w:numPr>
        <w:ilvl w:val="3"/>
        <w:numId w:val="1"/>
      </w:numPr>
      <w:suppressAutoHyphens/>
      <w:spacing w:before="240" w:after="240"/>
      <w:jc w:val="left"/>
      <w:outlineLvl w:val="3"/>
    </w:pPr>
    <w:rPr>
      <w:rFonts w:ascii="Arial" w:hAnsi="Arial"/>
    </w:rPr>
  </w:style>
  <w:style w:type="paragraph" w:styleId="5">
    <w:name w:val="heading 5"/>
    <w:basedOn w:val="a1"/>
    <w:next w:val="a1"/>
    <w:link w:val="50"/>
    <w:qFormat/>
    <w:rsid w:val="00F20AFF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rsid w:val="00F20AFF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rsid w:val="00F20AFF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rsid w:val="00F20AFF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rsid w:val="00F20AFF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  <w:rsid w:val="00F20AFF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F20AFF"/>
  </w:style>
  <w:style w:type="character" w:customStyle="1" w:styleId="17">
    <w:name w:val="Заголовок 1 Знак"/>
    <w:basedOn w:val="a2"/>
    <w:link w:val="1"/>
    <w:rsid w:val="00F20AFF"/>
    <w:rPr>
      <w:rFonts w:ascii="Arial" w:hAnsi="Arial"/>
      <w:b/>
      <w:kern w:val="28"/>
      <w:sz w:val="36"/>
    </w:rPr>
  </w:style>
  <w:style w:type="character" w:styleId="a5">
    <w:name w:val="annotation reference"/>
    <w:basedOn w:val="a2"/>
    <w:semiHidden/>
    <w:rsid w:val="00F20AFF"/>
    <w:rPr>
      <w:sz w:val="16"/>
    </w:rPr>
  </w:style>
  <w:style w:type="character" w:styleId="a6">
    <w:name w:val="footnote reference"/>
    <w:basedOn w:val="a2"/>
    <w:semiHidden/>
    <w:rsid w:val="00F20AFF"/>
    <w:rPr>
      <w:vertAlign w:val="superscript"/>
    </w:rPr>
  </w:style>
  <w:style w:type="paragraph" w:styleId="a7">
    <w:name w:val="caption"/>
    <w:basedOn w:val="a1"/>
    <w:next w:val="a1"/>
    <w:qFormat/>
    <w:rsid w:val="00F20AFF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after="40"/>
      <w:ind w:left="851" w:hanging="851"/>
    </w:pPr>
    <w:rPr>
      <w:rFonts w:ascii="Arial Narrow" w:hAnsi="Arial Narrow"/>
    </w:rPr>
  </w:style>
  <w:style w:type="paragraph" w:styleId="18">
    <w:name w:val="toc 1"/>
    <w:basedOn w:val="a1"/>
    <w:next w:val="a1"/>
    <w:rsid w:val="00F20AFF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42">
    <w:name w:val="toc 4"/>
    <w:basedOn w:val="a1"/>
    <w:next w:val="a1"/>
    <w:autoRedefine/>
    <w:semiHidden/>
    <w:rsid w:val="00F20AFF"/>
    <w:pPr>
      <w:tabs>
        <w:tab w:val="left" w:pos="0"/>
        <w:tab w:val="right" w:pos="8789"/>
      </w:tabs>
      <w:spacing w:after="0"/>
      <w:ind w:right="284"/>
    </w:pPr>
    <w:rPr>
      <w:caps/>
      <w:sz w:val="20"/>
    </w:rPr>
  </w:style>
  <w:style w:type="paragraph" w:styleId="51">
    <w:name w:val="toc 5"/>
    <w:basedOn w:val="a1"/>
    <w:next w:val="a1"/>
    <w:autoRedefine/>
    <w:semiHidden/>
    <w:rsid w:val="00F20AFF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F20AFF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F20AF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F20AF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F20AFF"/>
    <w:pPr>
      <w:tabs>
        <w:tab w:val="right" w:leader="dot" w:pos="9639"/>
      </w:tabs>
      <w:spacing w:after="0"/>
      <w:ind w:left="1760"/>
    </w:pPr>
    <w:rPr>
      <w:sz w:val="18"/>
    </w:rPr>
  </w:style>
  <w:style w:type="paragraph" w:styleId="a8">
    <w:name w:val="annotation text"/>
    <w:basedOn w:val="a1"/>
    <w:link w:val="a9"/>
    <w:semiHidden/>
    <w:rsid w:val="00F20AFF"/>
    <w:pPr>
      <w:suppressAutoHyphens/>
      <w:ind w:left="567"/>
    </w:pPr>
    <w:rPr>
      <w:sz w:val="20"/>
    </w:rPr>
  </w:style>
  <w:style w:type="paragraph" w:styleId="aa">
    <w:name w:val="footnote text"/>
    <w:basedOn w:val="a1"/>
    <w:semiHidden/>
    <w:rsid w:val="00F20AFF"/>
    <w:pPr>
      <w:ind w:hanging="142"/>
    </w:pPr>
    <w:rPr>
      <w:sz w:val="16"/>
    </w:rPr>
  </w:style>
  <w:style w:type="paragraph" w:customStyle="1" w:styleId="ab">
    <w:name w:val="Шапка письма"/>
    <w:basedOn w:val="a1"/>
    <w:link w:val="ac"/>
    <w:rsid w:val="007C100D"/>
    <w:pPr>
      <w:spacing w:before="0" w:after="0" w:line="312" w:lineRule="auto"/>
    </w:pPr>
    <w:rPr>
      <w:b/>
      <w:bCs/>
      <w:sz w:val="18"/>
      <w:lang w:eastAsia="ko-KR"/>
    </w:rPr>
  </w:style>
  <w:style w:type="paragraph" w:styleId="ad">
    <w:name w:val="Document Map"/>
    <w:basedOn w:val="a1"/>
    <w:semiHidden/>
    <w:rsid w:val="00F20AF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styleId="ae">
    <w:name w:val="Balloon Text"/>
    <w:basedOn w:val="a1"/>
    <w:semiHidden/>
    <w:rsid w:val="00F20AFF"/>
    <w:rPr>
      <w:rFonts w:ascii="Tahoma" w:hAnsi="Tahoma" w:cs="Tahoma"/>
      <w:sz w:val="16"/>
      <w:szCs w:val="16"/>
    </w:rPr>
  </w:style>
  <w:style w:type="table" w:styleId="af">
    <w:name w:val="Table Grid"/>
    <w:basedOn w:val="a3"/>
    <w:rsid w:val="00F20AFF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8"/>
    <w:next w:val="a8"/>
    <w:semiHidden/>
    <w:rsid w:val="007C100D"/>
    <w:pPr>
      <w:suppressAutoHyphens w:val="0"/>
      <w:ind w:left="0"/>
    </w:pPr>
    <w:rPr>
      <w:b/>
      <w:bCs/>
    </w:rPr>
  </w:style>
  <w:style w:type="table" w:customStyle="1" w:styleId="af1">
    <w:name w:val="Таблица ПАКК"/>
    <w:basedOn w:val="a3"/>
    <w:rsid w:val="007C100D"/>
    <w:pPr>
      <w:spacing w:before="100" w:beforeAutospacing="1"/>
    </w:pPr>
    <w:rPr>
      <w:rFonts w:ascii="Arial" w:hAnsi="Arial"/>
      <w:sz w:val="18"/>
    </w:rPr>
    <w:tblPr>
      <w:tblStyleRowBandSize w:val="1"/>
      <w:tblInd w:w="17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CellMar>
        <w:right w:w="0" w:type="dxa"/>
      </w:tblCellMar>
    </w:tbl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  <w:tblStylePr w:type="lastRow">
      <w:rPr>
        <w:rFonts w:ascii="Arial" w:hAnsi="Arial"/>
        <w:b/>
        <w:sz w:val="18"/>
      </w:rPr>
      <w:tblPr/>
      <w:trPr>
        <w:tblHeader/>
      </w:trPr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cBorders>
      </w:tcPr>
    </w:tblStylePr>
  </w:style>
  <w:style w:type="table" w:styleId="-1">
    <w:name w:val="Table Web 1"/>
    <w:basedOn w:val="a3"/>
    <w:rsid w:val="007C100D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7C100D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3"/>
    <w:rsid w:val="007C100D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7C100D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Название отчета"/>
    <w:basedOn w:val="a1"/>
    <w:link w:val="af4"/>
    <w:qFormat/>
    <w:rsid w:val="00F20AFF"/>
    <w:pPr>
      <w:keepNext/>
      <w:suppressLineNumbers/>
      <w:tabs>
        <w:tab w:val="left" w:pos="0"/>
      </w:tabs>
      <w:suppressAutoHyphens/>
      <w:spacing w:before="100" w:after="100" w:line="312" w:lineRule="auto"/>
      <w:jc w:val="left"/>
    </w:pPr>
    <w:rPr>
      <w:rFonts w:ascii="Arial" w:hAnsi="Arial" w:cs="Arial"/>
      <w:b/>
      <w:caps/>
      <w:kern w:val="28"/>
      <w:sz w:val="24"/>
      <w:szCs w:val="24"/>
    </w:rPr>
  </w:style>
  <w:style w:type="character" w:styleId="af5">
    <w:name w:val="Placeholder Text"/>
    <w:basedOn w:val="a2"/>
    <w:uiPriority w:val="99"/>
    <w:semiHidden/>
    <w:rsid w:val="007C100D"/>
    <w:rPr>
      <w:color w:val="808080"/>
    </w:rPr>
  </w:style>
  <w:style w:type="paragraph" w:customStyle="1" w:styleId="19">
    <w:name w:val="Список без нумерации 1 уровня"/>
    <w:basedOn w:val="a1"/>
    <w:link w:val="1a"/>
    <w:qFormat/>
    <w:rsid w:val="00F20AFF"/>
    <w:pPr>
      <w:tabs>
        <w:tab w:val="num" w:pos="360"/>
      </w:tabs>
      <w:spacing w:before="120" w:after="40" w:line="312" w:lineRule="auto"/>
      <w:ind w:left="360" w:hanging="360"/>
    </w:pPr>
  </w:style>
  <w:style w:type="paragraph" w:customStyle="1" w:styleId="af6">
    <w:name w:val="Вывод по разделу"/>
    <w:basedOn w:val="a1"/>
    <w:next w:val="a1"/>
    <w:link w:val="af7"/>
    <w:qFormat/>
    <w:rsid w:val="00F20AFF"/>
    <w:pPr>
      <w:spacing w:before="300" w:after="120"/>
    </w:pPr>
    <w:rPr>
      <w:rFonts w:ascii="Arial Narrow" w:hAnsi="Arial Narrow"/>
      <w:b/>
    </w:rPr>
  </w:style>
  <w:style w:type="character" w:customStyle="1" w:styleId="1a">
    <w:name w:val="Список без нумерации 1 уровня Знак"/>
    <w:basedOn w:val="a2"/>
    <w:link w:val="19"/>
    <w:rsid w:val="00F20AFF"/>
    <w:rPr>
      <w:sz w:val="22"/>
    </w:rPr>
  </w:style>
  <w:style w:type="character" w:customStyle="1" w:styleId="af7">
    <w:name w:val="Вывод по разделу Знак"/>
    <w:basedOn w:val="a2"/>
    <w:link w:val="af6"/>
    <w:rsid w:val="00F20AFF"/>
    <w:rPr>
      <w:rFonts w:ascii="Arial Narrow" w:hAnsi="Arial Narrow"/>
      <w:b/>
      <w:sz w:val="22"/>
    </w:rPr>
  </w:style>
  <w:style w:type="paragraph" w:customStyle="1" w:styleId="af8">
    <w:name w:val="Оглавление"/>
    <w:basedOn w:val="a1"/>
    <w:link w:val="af9"/>
    <w:qFormat/>
    <w:rsid w:val="00F20AFF"/>
    <w:pPr>
      <w:keepNext/>
      <w:pageBreakBefore/>
      <w:tabs>
        <w:tab w:val="left" w:pos="0"/>
      </w:tabs>
      <w:suppressAutoHyphens/>
      <w:spacing w:before="840" w:after="1080" w:line="312" w:lineRule="auto"/>
      <w:ind w:left="-425" w:right="992"/>
    </w:pPr>
    <w:rPr>
      <w:rFonts w:ascii="Arial" w:hAnsi="Arial"/>
      <w:b/>
      <w:caps/>
      <w:kern w:val="28"/>
      <w:sz w:val="28"/>
    </w:rPr>
  </w:style>
  <w:style w:type="table" w:customStyle="1" w:styleId="afa">
    <w:name w:val="Стиль таблицы"/>
    <w:basedOn w:val="a3"/>
    <w:uiPriority w:val="99"/>
    <w:rsid w:val="007C100D"/>
    <w:pPr>
      <w:spacing w:after="240"/>
      <w:jc w:val="center"/>
    </w:pPr>
    <w:rPr>
      <w:rFonts w:ascii="Arial" w:hAnsi="Arial"/>
    </w:rPr>
    <w:tblPr>
      <w:tblStyleRowBandSize w:val="1"/>
      <w:tblBorders>
        <w:top w:val="single" w:sz="12" w:space="0" w:color="auto"/>
        <w:bottom w:val="single" w:sz="12" w:space="0" w:color="auto"/>
        <w:insideH w:val="single" w:sz="8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</w:rPr>
      <w:tblPr/>
      <w:trPr>
        <w:cantSplit w:val="0"/>
        <w:tblHeader/>
      </w:trPr>
      <w:tcPr>
        <w:tcBorders>
          <w:bottom w:val="single" w:sz="12" w:space="0" w:color="auto"/>
        </w:tcBorders>
      </w:tcPr>
    </w:tblStylePr>
    <w:tblStylePr w:type="lastRow">
      <w:pPr>
        <w:jc w:val="left"/>
      </w:pPr>
      <w:rPr>
        <w:rFonts w:ascii="Arial" w:hAnsi="Arial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firstCol">
      <w:pPr>
        <w:jc w:val="right"/>
      </w:pPr>
    </w:tblStylePr>
  </w:style>
  <w:style w:type="character" w:customStyle="1" w:styleId="af9">
    <w:name w:val="Оглавление Знак"/>
    <w:basedOn w:val="a2"/>
    <w:link w:val="af8"/>
    <w:rsid w:val="00F20AFF"/>
    <w:rPr>
      <w:rFonts w:ascii="Arial" w:hAnsi="Arial"/>
      <w:b/>
      <w:caps/>
      <w:kern w:val="28"/>
      <w:sz w:val="28"/>
    </w:rPr>
  </w:style>
  <w:style w:type="paragraph" w:customStyle="1" w:styleId="25">
    <w:name w:val="Список без нумерации 2 уровня"/>
    <w:basedOn w:val="19"/>
    <w:link w:val="26"/>
    <w:qFormat/>
    <w:rsid w:val="00F20AFF"/>
    <w:pPr>
      <w:tabs>
        <w:tab w:val="clear" w:pos="360"/>
      </w:tabs>
      <w:spacing w:before="80" w:line="240" w:lineRule="auto"/>
      <w:ind w:left="720"/>
    </w:pPr>
  </w:style>
  <w:style w:type="paragraph" w:customStyle="1" w:styleId="34">
    <w:name w:val="Список без нумерации 3 уровня"/>
    <w:basedOn w:val="25"/>
    <w:link w:val="35"/>
    <w:qFormat/>
    <w:rsid w:val="00F20AFF"/>
    <w:pPr>
      <w:spacing w:before="40"/>
      <w:ind w:left="1080"/>
    </w:pPr>
  </w:style>
  <w:style w:type="character" w:customStyle="1" w:styleId="26">
    <w:name w:val="Список без нумерации 2 уровня Знак"/>
    <w:basedOn w:val="1a"/>
    <w:link w:val="25"/>
    <w:rsid w:val="00F20AFF"/>
    <w:rPr>
      <w:sz w:val="22"/>
    </w:rPr>
  </w:style>
  <w:style w:type="character" w:customStyle="1" w:styleId="35">
    <w:name w:val="Список без нумерации 3 уровня Знак"/>
    <w:basedOn w:val="26"/>
    <w:link w:val="34"/>
    <w:rsid w:val="00F20AFF"/>
    <w:rPr>
      <w:sz w:val="22"/>
    </w:rPr>
  </w:style>
  <w:style w:type="paragraph" w:customStyle="1" w:styleId="1b">
    <w:name w:val="Нумерованный список 1"/>
    <w:basedOn w:val="a1"/>
    <w:link w:val="1c"/>
    <w:qFormat/>
    <w:rsid w:val="00F20AFF"/>
    <w:rPr>
      <w:rFonts w:ascii="Arial" w:hAnsi="Arial"/>
      <w:sz w:val="20"/>
    </w:rPr>
  </w:style>
  <w:style w:type="paragraph" w:customStyle="1" w:styleId="afb">
    <w:name w:val="Приложения"/>
    <w:basedOn w:val="a1"/>
    <w:next w:val="a1"/>
    <w:link w:val="afc"/>
    <w:qFormat/>
    <w:rsid w:val="00F20AFF"/>
    <w:pPr>
      <w:keepNext/>
      <w:pageBreakBefore/>
      <w:suppressAutoHyphens/>
      <w:spacing w:before="360" w:after="120" w:line="312" w:lineRule="auto"/>
      <w:jc w:val="right"/>
      <w:outlineLvl w:val="2"/>
    </w:pPr>
    <w:rPr>
      <w:rFonts w:ascii="Arial Narrow" w:hAnsi="Arial Narrow"/>
      <w:b/>
      <w:bCs/>
      <w:caps/>
      <w:sz w:val="24"/>
    </w:rPr>
  </w:style>
  <w:style w:type="character" w:customStyle="1" w:styleId="1c">
    <w:name w:val="Нумерованный список 1 Знак"/>
    <w:basedOn w:val="a2"/>
    <w:link w:val="1b"/>
    <w:rsid w:val="00F20AFF"/>
    <w:rPr>
      <w:rFonts w:ascii="Arial" w:hAnsi="Arial"/>
    </w:rPr>
  </w:style>
  <w:style w:type="character" w:customStyle="1" w:styleId="33">
    <w:name w:val="Заголовок 3 Знак"/>
    <w:basedOn w:val="a2"/>
    <w:link w:val="3"/>
    <w:rsid w:val="00F20AFF"/>
    <w:rPr>
      <w:rFonts w:ascii="Arial" w:hAnsi="Arial"/>
      <w:b/>
      <w:sz w:val="22"/>
      <w:szCs w:val="22"/>
    </w:rPr>
  </w:style>
  <w:style w:type="character" w:customStyle="1" w:styleId="afc">
    <w:name w:val="Приложения Знак"/>
    <w:basedOn w:val="a2"/>
    <w:link w:val="afb"/>
    <w:rsid w:val="00F20AFF"/>
    <w:rPr>
      <w:rFonts w:ascii="Arial Narrow" w:hAnsi="Arial Narrow"/>
      <w:b/>
      <w:bCs/>
      <w:caps/>
      <w:sz w:val="24"/>
    </w:rPr>
  </w:style>
  <w:style w:type="paragraph" w:customStyle="1" w:styleId="1d">
    <w:name w:val="Список_без_буллита 1"/>
    <w:basedOn w:val="19"/>
    <w:next w:val="19"/>
    <w:link w:val="1e"/>
    <w:qFormat/>
    <w:rsid w:val="00F20AFF"/>
    <w:pPr>
      <w:tabs>
        <w:tab w:val="clear" w:pos="360"/>
      </w:tabs>
      <w:spacing w:before="40"/>
      <w:ind w:left="357" w:firstLine="0"/>
    </w:pPr>
    <w:rPr>
      <w:rFonts w:ascii="Arial" w:hAnsi="Arial"/>
    </w:rPr>
  </w:style>
  <w:style w:type="paragraph" w:customStyle="1" w:styleId="afd">
    <w:name w:val="Список заголовок"/>
    <w:basedOn w:val="a1"/>
    <w:next w:val="19"/>
    <w:link w:val="afe"/>
    <w:qFormat/>
    <w:rsid w:val="00F20AFF"/>
    <w:pPr>
      <w:keepNext/>
      <w:spacing w:before="240"/>
    </w:pPr>
    <w:rPr>
      <w:rFonts w:ascii="Arial" w:hAnsi="Arial"/>
      <w:sz w:val="20"/>
    </w:rPr>
  </w:style>
  <w:style w:type="character" w:customStyle="1" w:styleId="1e">
    <w:name w:val="Список_без_буллита 1 Знак"/>
    <w:basedOn w:val="1a"/>
    <w:link w:val="1d"/>
    <w:rsid w:val="00F20AFF"/>
    <w:rPr>
      <w:rFonts w:ascii="Arial" w:hAnsi="Arial"/>
      <w:sz w:val="22"/>
    </w:rPr>
  </w:style>
  <w:style w:type="character" w:customStyle="1" w:styleId="afe">
    <w:name w:val="Список заголовок Знак"/>
    <w:basedOn w:val="a2"/>
    <w:link w:val="afd"/>
    <w:rsid w:val="00F20AFF"/>
    <w:rPr>
      <w:rFonts w:ascii="Arial" w:hAnsi="Arial"/>
    </w:rPr>
  </w:style>
  <w:style w:type="paragraph" w:customStyle="1" w:styleId="27">
    <w:name w:val="Список без буллита 2"/>
    <w:basedOn w:val="1d"/>
    <w:link w:val="28"/>
    <w:rsid w:val="007C100D"/>
  </w:style>
  <w:style w:type="paragraph" w:customStyle="1" w:styleId="29">
    <w:name w:val="Список_без_буллита 2"/>
    <w:basedOn w:val="25"/>
    <w:link w:val="2a"/>
    <w:qFormat/>
    <w:rsid w:val="00F20AFF"/>
    <w:pPr>
      <w:ind w:left="714" w:firstLine="0"/>
    </w:pPr>
    <w:rPr>
      <w:rFonts w:ascii="Arial" w:hAnsi="Arial"/>
    </w:rPr>
  </w:style>
  <w:style w:type="character" w:customStyle="1" w:styleId="28">
    <w:name w:val="Список без буллита 2 Знак"/>
    <w:basedOn w:val="1e"/>
    <w:link w:val="27"/>
    <w:rsid w:val="007C100D"/>
    <w:rPr>
      <w:rFonts w:asciiTheme="minorHAnsi" w:hAnsiTheme="minorHAnsi"/>
      <w:sz w:val="22"/>
    </w:rPr>
  </w:style>
  <w:style w:type="paragraph" w:customStyle="1" w:styleId="36">
    <w:name w:val="Список_без_буллита 3"/>
    <w:basedOn w:val="34"/>
    <w:link w:val="37"/>
    <w:qFormat/>
    <w:rsid w:val="00F20AFF"/>
    <w:pPr>
      <w:ind w:left="1077" w:firstLine="0"/>
    </w:pPr>
    <w:rPr>
      <w:rFonts w:ascii="Arial" w:hAnsi="Arial"/>
    </w:rPr>
  </w:style>
  <w:style w:type="character" w:customStyle="1" w:styleId="2a">
    <w:name w:val="Список_без_буллита 2 Знак"/>
    <w:basedOn w:val="26"/>
    <w:link w:val="29"/>
    <w:rsid w:val="00F20AFF"/>
    <w:rPr>
      <w:rFonts w:ascii="Arial" w:hAnsi="Arial"/>
      <w:sz w:val="22"/>
    </w:rPr>
  </w:style>
  <w:style w:type="character" w:customStyle="1" w:styleId="37">
    <w:name w:val="Список_без_буллита 3 Знак"/>
    <w:basedOn w:val="35"/>
    <w:link w:val="36"/>
    <w:rsid w:val="00F20AFF"/>
    <w:rPr>
      <w:rFonts w:ascii="Arial" w:hAnsi="Arial"/>
      <w:sz w:val="22"/>
    </w:rPr>
  </w:style>
  <w:style w:type="paragraph" w:customStyle="1" w:styleId="aff">
    <w:name w:val="Реквизиты компании"/>
    <w:basedOn w:val="a1"/>
    <w:link w:val="aff0"/>
    <w:qFormat/>
    <w:rsid w:val="00F20AFF"/>
    <w:pPr>
      <w:ind w:left="-851"/>
      <w:jc w:val="left"/>
    </w:pPr>
    <w:rPr>
      <w:rFonts w:ascii="Arial Narrow" w:hAnsi="Arial Narrow" w:cs="Arial"/>
      <w:b/>
      <w:bCs/>
      <w:sz w:val="16"/>
      <w:szCs w:val="16"/>
      <w:u w:val="single"/>
    </w:rPr>
  </w:style>
  <w:style w:type="character" w:customStyle="1" w:styleId="aff0">
    <w:name w:val="Реквизиты компании Знак"/>
    <w:basedOn w:val="a2"/>
    <w:link w:val="aff"/>
    <w:rsid w:val="00F20AFF"/>
    <w:rPr>
      <w:rFonts w:ascii="Arial Narrow" w:hAnsi="Arial Narrow" w:cs="Arial"/>
      <w:b/>
      <w:bCs/>
      <w:sz w:val="16"/>
      <w:szCs w:val="16"/>
      <w:u w:val="single"/>
    </w:rPr>
  </w:style>
  <w:style w:type="paragraph" w:customStyle="1" w:styleId="aff1">
    <w:name w:val="Наименование Клиента"/>
    <w:basedOn w:val="a1"/>
    <w:link w:val="aff2"/>
    <w:qFormat/>
    <w:rsid w:val="00F20AFF"/>
    <w:pPr>
      <w:keepNext/>
      <w:suppressLineNumbers/>
      <w:tabs>
        <w:tab w:val="left" w:pos="0"/>
      </w:tabs>
      <w:suppressAutoHyphens/>
      <w:spacing w:before="2000" w:after="0" w:line="312" w:lineRule="auto"/>
    </w:pPr>
    <w:rPr>
      <w:rFonts w:ascii="Arial" w:hAnsi="Arial"/>
      <w:b/>
      <w:caps/>
      <w:kern w:val="28"/>
      <w:sz w:val="28"/>
    </w:rPr>
  </w:style>
  <w:style w:type="character" w:customStyle="1" w:styleId="aff2">
    <w:name w:val="Наименование Клиента Знак"/>
    <w:basedOn w:val="a2"/>
    <w:link w:val="aff1"/>
    <w:rsid w:val="00F20AFF"/>
    <w:rPr>
      <w:rFonts w:ascii="Arial" w:hAnsi="Arial"/>
      <w:b/>
      <w:caps/>
      <w:kern w:val="28"/>
      <w:sz w:val="28"/>
    </w:rPr>
  </w:style>
  <w:style w:type="paragraph" w:customStyle="1" w:styleId="aff3">
    <w:name w:val="Наименование проекта"/>
    <w:basedOn w:val="af3"/>
    <w:link w:val="aff4"/>
    <w:qFormat/>
    <w:rsid w:val="00F20AFF"/>
    <w:pPr>
      <w:spacing w:before="0" w:after="0"/>
    </w:pPr>
  </w:style>
  <w:style w:type="character" w:customStyle="1" w:styleId="af4">
    <w:name w:val="Название отчета Знак"/>
    <w:basedOn w:val="a2"/>
    <w:link w:val="af3"/>
    <w:rsid w:val="00F20AFF"/>
    <w:rPr>
      <w:rFonts w:ascii="Arial" w:hAnsi="Arial" w:cs="Arial"/>
      <w:b/>
      <w:caps/>
      <w:kern w:val="28"/>
      <w:sz w:val="24"/>
      <w:szCs w:val="24"/>
    </w:rPr>
  </w:style>
  <w:style w:type="character" w:customStyle="1" w:styleId="aff4">
    <w:name w:val="Наименование проекта Знак"/>
    <w:basedOn w:val="af4"/>
    <w:link w:val="aff3"/>
    <w:rsid w:val="00F20AFF"/>
    <w:rPr>
      <w:rFonts w:ascii="Arial" w:hAnsi="Arial" w:cs="Arial"/>
      <w:b/>
      <w:caps/>
      <w:kern w:val="28"/>
      <w:sz w:val="24"/>
      <w:szCs w:val="24"/>
    </w:rPr>
  </w:style>
  <w:style w:type="character" w:customStyle="1" w:styleId="ac">
    <w:name w:val="Шапка письма Знак"/>
    <w:basedOn w:val="a2"/>
    <w:link w:val="ab"/>
    <w:rsid w:val="007C100D"/>
    <w:rPr>
      <w:rFonts w:asciiTheme="minorHAnsi" w:hAnsiTheme="minorHAnsi"/>
      <w:b/>
      <w:bCs/>
      <w:sz w:val="18"/>
      <w:lang w:eastAsia="ko-KR"/>
    </w:rPr>
  </w:style>
  <w:style w:type="paragraph" w:customStyle="1" w:styleId="43">
    <w:name w:val="Нумерованный список 4 уровня с объединением"/>
    <w:basedOn w:val="3"/>
    <w:link w:val="44"/>
    <w:qFormat/>
    <w:rsid w:val="00F20AFF"/>
    <w:pPr>
      <w:spacing w:before="60" w:after="60"/>
    </w:pPr>
    <w:rPr>
      <w:b w:val="0"/>
      <w:smallCaps/>
    </w:rPr>
  </w:style>
  <w:style w:type="paragraph" w:customStyle="1" w:styleId="52">
    <w:name w:val="Нумерованный список 5 уровня с объединением"/>
    <w:basedOn w:val="43"/>
    <w:link w:val="53"/>
    <w:qFormat/>
    <w:rsid w:val="00F20AFF"/>
    <w:pPr>
      <w:numPr>
        <w:ilvl w:val="4"/>
      </w:numPr>
      <w:tabs>
        <w:tab w:val="num" w:pos="426"/>
      </w:tabs>
      <w:ind w:left="1701" w:hanging="1276"/>
    </w:pPr>
  </w:style>
  <w:style w:type="character" w:customStyle="1" w:styleId="44">
    <w:name w:val="Нумерованный список 4 уровня с объединением Знак"/>
    <w:basedOn w:val="33"/>
    <w:link w:val="43"/>
    <w:rsid w:val="00F20AFF"/>
    <w:rPr>
      <w:rFonts w:ascii="Arial" w:hAnsi="Arial"/>
      <w:b w:val="0"/>
      <w:smallCaps/>
      <w:sz w:val="22"/>
      <w:szCs w:val="22"/>
    </w:rPr>
  </w:style>
  <w:style w:type="paragraph" w:customStyle="1" w:styleId="62">
    <w:name w:val="Нумерованный список 6 уровня с объединением"/>
    <w:basedOn w:val="6"/>
    <w:link w:val="63"/>
    <w:qFormat/>
    <w:rsid w:val="00F20AFF"/>
    <w:pPr>
      <w:tabs>
        <w:tab w:val="left" w:pos="709"/>
      </w:tabs>
      <w:spacing w:before="60" w:line="312" w:lineRule="auto"/>
      <w:ind w:left="1985" w:hanging="1418"/>
    </w:pPr>
    <w:rPr>
      <w:i w:val="0"/>
    </w:rPr>
  </w:style>
  <w:style w:type="character" w:customStyle="1" w:styleId="53">
    <w:name w:val="Нумерованный список 5 уровня с объединением Знак"/>
    <w:basedOn w:val="44"/>
    <w:link w:val="52"/>
    <w:rsid w:val="00F20AFF"/>
    <w:rPr>
      <w:rFonts w:ascii="Arial" w:hAnsi="Arial"/>
      <w:b w:val="0"/>
      <w:smallCaps/>
      <w:sz w:val="22"/>
      <w:szCs w:val="22"/>
    </w:rPr>
  </w:style>
  <w:style w:type="paragraph" w:customStyle="1" w:styleId="aff5">
    <w:name w:val="Таблица текст"/>
    <w:basedOn w:val="a1"/>
    <w:link w:val="aff6"/>
    <w:qFormat/>
    <w:rsid w:val="00F20AFF"/>
    <w:rPr>
      <w:rFonts w:ascii="Arial" w:hAnsi="Arial"/>
      <w:sz w:val="19"/>
    </w:rPr>
  </w:style>
  <w:style w:type="character" w:customStyle="1" w:styleId="60">
    <w:name w:val="Заголовок 6 Знак"/>
    <w:basedOn w:val="a2"/>
    <w:link w:val="6"/>
    <w:rsid w:val="00F20AFF"/>
    <w:rPr>
      <w:rFonts w:ascii="Arial" w:hAnsi="Arial"/>
      <w:i/>
      <w:sz w:val="22"/>
      <w:szCs w:val="22"/>
    </w:rPr>
  </w:style>
  <w:style w:type="character" w:customStyle="1" w:styleId="63">
    <w:name w:val="Нумерованный список 6 уровня с объединением Знак"/>
    <w:basedOn w:val="60"/>
    <w:link w:val="62"/>
    <w:rsid w:val="00F20AFF"/>
    <w:rPr>
      <w:rFonts w:ascii="Arial" w:hAnsi="Arial"/>
      <w:i w:val="0"/>
      <w:sz w:val="22"/>
      <w:szCs w:val="22"/>
    </w:rPr>
  </w:style>
  <w:style w:type="paragraph" w:customStyle="1" w:styleId="1f">
    <w:name w:val="Заголовок 1 без номера"/>
    <w:basedOn w:val="1"/>
    <w:next w:val="a1"/>
    <w:link w:val="1f0"/>
    <w:qFormat/>
    <w:rsid w:val="00F20AFF"/>
    <w:pPr>
      <w:numPr>
        <w:numId w:val="0"/>
      </w:numPr>
      <w:tabs>
        <w:tab w:val="num" w:pos="0"/>
      </w:tabs>
      <w:ind w:left="-851" w:firstLine="851"/>
    </w:pPr>
  </w:style>
  <w:style w:type="character" w:customStyle="1" w:styleId="aff6">
    <w:name w:val="Таблица текст Знак"/>
    <w:basedOn w:val="a2"/>
    <w:link w:val="aff5"/>
    <w:rsid w:val="00F20AFF"/>
    <w:rPr>
      <w:rFonts w:ascii="Arial" w:hAnsi="Arial"/>
      <w:sz w:val="19"/>
    </w:rPr>
  </w:style>
  <w:style w:type="table" w:styleId="1f1">
    <w:name w:val="Table 3D effects 1"/>
    <w:basedOn w:val="a3"/>
    <w:rsid w:val="007C100D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1f0">
    <w:name w:val="Заголовок 1 без номера Знак"/>
    <w:basedOn w:val="17"/>
    <w:link w:val="1f"/>
    <w:rsid w:val="00F20AFF"/>
    <w:rPr>
      <w:rFonts w:ascii="Arial" w:hAnsi="Arial"/>
      <w:b/>
      <w:kern w:val="28"/>
      <w:sz w:val="36"/>
    </w:rPr>
  </w:style>
  <w:style w:type="paragraph" w:customStyle="1" w:styleId="0">
    <w:name w:val="Заголовок 0"/>
    <w:basedOn w:val="1f"/>
    <w:link w:val="00"/>
    <w:qFormat/>
    <w:rsid w:val="00F20AFF"/>
  </w:style>
  <w:style w:type="paragraph" w:customStyle="1" w:styleId="2b">
    <w:name w:val="Заголовок 2 без номера"/>
    <w:basedOn w:val="2"/>
    <w:link w:val="2c"/>
    <w:qFormat/>
    <w:rsid w:val="00F20AFF"/>
  </w:style>
  <w:style w:type="character" w:customStyle="1" w:styleId="00">
    <w:name w:val="Заголовок 0 Знак"/>
    <w:basedOn w:val="1f0"/>
    <w:link w:val="0"/>
    <w:rsid w:val="00F20AFF"/>
    <w:rPr>
      <w:rFonts w:ascii="Arial" w:hAnsi="Arial"/>
      <w:b/>
      <w:kern w:val="28"/>
      <w:sz w:val="36"/>
    </w:rPr>
  </w:style>
  <w:style w:type="paragraph" w:customStyle="1" w:styleId="31">
    <w:name w:val="Заголовок 3 без номера"/>
    <w:basedOn w:val="3"/>
    <w:link w:val="38"/>
    <w:qFormat/>
    <w:rsid w:val="00F20AFF"/>
    <w:pPr>
      <w:numPr>
        <w:ilvl w:val="0"/>
        <w:numId w:val="7"/>
      </w:numPr>
      <w:tabs>
        <w:tab w:val="clear" w:pos="360"/>
        <w:tab w:val="num" w:pos="0"/>
      </w:tabs>
      <w:ind w:left="1928" w:hanging="2779"/>
    </w:pPr>
  </w:style>
  <w:style w:type="character" w:customStyle="1" w:styleId="24">
    <w:name w:val="Заголовок 2 Знак"/>
    <w:basedOn w:val="a2"/>
    <w:link w:val="2"/>
    <w:rsid w:val="00F20AFF"/>
    <w:rPr>
      <w:rFonts w:ascii="Arial" w:eastAsia="Arial Unicode MS" w:hAnsi="Arial"/>
      <w:b/>
      <w:sz w:val="26"/>
    </w:rPr>
  </w:style>
  <w:style w:type="character" w:customStyle="1" w:styleId="2c">
    <w:name w:val="Заголовок 2 без номера Знак"/>
    <w:basedOn w:val="24"/>
    <w:link w:val="2b"/>
    <w:rsid w:val="00F20AFF"/>
    <w:rPr>
      <w:rFonts w:ascii="Arial" w:eastAsia="Arial Unicode MS" w:hAnsi="Arial"/>
      <w:b/>
      <w:sz w:val="26"/>
    </w:rPr>
  </w:style>
  <w:style w:type="character" w:customStyle="1" w:styleId="38">
    <w:name w:val="Заголовок 3 без номера Знак"/>
    <w:basedOn w:val="33"/>
    <w:link w:val="31"/>
    <w:rsid w:val="00F20AFF"/>
    <w:rPr>
      <w:rFonts w:ascii="Arial" w:hAnsi="Arial"/>
      <w:b/>
      <w:sz w:val="22"/>
      <w:szCs w:val="22"/>
    </w:rPr>
  </w:style>
  <w:style w:type="paragraph" w:customStyle="1" w:styleId="aff7">
    <w:name w:val="Титул письма"/>
    <w:basedOn w:val="a1"/>
    <w:next w:val="a1"/>
    <w:link w:val="aff8"/>
    <w:rsid w:val="007C100D"/>
    <w:pPr>
      <w:spacing w:before="480" w:after="1920"/>
    </w:pPr>
    <w:rPr>
      <w:b/>
    </w:rPr>
  </w:style>
  <w:style w:type="character" w:customStyle="1" w:styleId="aff8">
    <w:name w:val="Титул письма Знак"/>
    <w:basedOn w:val="a2"/>
    <w:link w:val="aff7"/>
    <w:rsid w:val="007C100D"/>
    <w:rPr>
      <w:rFonts w:asciiTheme="minorHAnsi" w:hAnsiTheme="minorHAnsi"/>
      <w:b/>
      <w:sz w:val="22"/>
    </w:rPr>
  </w:style>
  <w:style w:type="paragraph" w:customStyle="1" w:styleId="aff9">
    <w:name w:val="Подпись сопроводительного письма"/>
    <w:basedOn w:val="a1"/>
    <w:next w:val="a1"/>
    <w:link w:val="affa"/>
    <w:rsid w:val="007C100D"/>
    <w:pPr>
      <w:spacing w:before="1920" w:after="240" w:line="408" w:lineRule="auto"/>
      <w:jc w:val="left"/>
    </w:pPr>
  </w:style>
  <w:style w:type="character" w:customStyle="1" w:styleId="affa">
    <w:name w:val="Подпись сопроводительного письма Знак"/>
    <w:basedOn w:val="a2"/>
    <w:link w:val="aff9"/>
    <w:rsid w:val="007C100D"/>
    <w:rPr>
      <w:rFonts w:asciiTheme="minorHAnsi" w:hAnsiTheme="minorHAnsi"/>
      <w:sz w:val="22"/>
    </w:rPr>
  </w:style>
  <w:style w:type="paragraph" w:styleId="affb">
    <w:name w:val="header"/>
    <w:basedOn w:val="a1"/>
    <w:link w:val="affc"/>
    <w:rsid w:val="00F20AFF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ffc">
    <w:name w:val="Верхний колонтитул Знак"/>
    <w:basedOn w:val="a2"/>
    <w:link w:val="affb"/>
    <w:rsid w:val="007C100D"/>
    <w:rPr>
      <w:rFonts w:ascii="Arial" w:hAnsi="Arial"/>
      <w:b/>
      <w:color w:val="808080"/>
      <w:sz w:val="16"/>
      <w:szCs w:val="16"/>
    </w:rPr>
  </w:style>
  <w:style w:type="paragraph" w:styleId="affd">
    <w:name w:val="footer"/>
    <w:basedOn w:val="a1"/>
    <w:link w:val="affe"/>
    <w:rsid w:val="00F20AFF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fe">
    <w:name w:val="Нижний колонтитул Знак"/>
    <w:basedOn w:val="a2"/>
    <w:link w:val="affd"/>
    <w:rsid w:val="007C100D"/>
    <w:rPr>
      <w:rFonts w:ascii="Arial" w:hAnsi="Arial"/>
      <w:b/>
      <w:sz w:val="16"/>
      <w:lang w:val="en-US"/>
    </w:rPr>
  </w:style>
  <w:style w:type="paragraph" w:customStyle="1" w:styleId="afff">
    <w:name w:val="Шапка ПАКК"/>
    <w:basedOn w:val="a1"/>
    <w:rsid w:val="00F20AFF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afff0">
    <w:name w:val="Шапка ПАКК полужирный"/>
    <w:basedOn w:val="afff"/>
    <w:autoRedefine/>
    <w:rsid w:val="00F20AFF"/>
    <w:rPr>
      <w:b/>
    </w:rPr>
  </w:style>
  <w:style w:type="paragraph" w:customStyle="1" w:styleId="-019">
    <w:name w:val="Стиль Стиль Кому + Слева:  -0.19 см"/>
    <w:basedOn w:val="afff1"/>
    <w:rsid w:val="00F20AFF"/>
    <w:pPr>
      <w:spacing w:before="0" w:after="0"/>
    </w:pPr>
  </w:style>
  <w:style w:type="character" w:styleId="afff2">
    <w:name w:val="Hyperlink"/>
    <w:basedOn w:val="a2"/>
    <w:rsid w:val="00F20AFF"/>
    <w:rPr>
      <w:color w:val="0000FF"/>
      <w:u w:val="single"/>
    </w:rPr>
  </w:style>
  <w:style w:type="paragraph" w:styleId="afff3">
    <w:name w:val="List Paragraph"/>
    <w:aliases w:val="Варианты ответов,Список нумерованный цифры,Абзац списка для документа"/>
    <w:basedOn w:val="a1"/>
    <w:link w:val="afff4"/>
    <w:uiPriority w:val="34"/>
    <w:qFormat/>
    <w:rsid w:val="00F20AFF"/>
    <w:pPr>
      <w:ind w:left="720"/>
      <w:contextualSpacing/>
    </w:pPr>
  </w:style>
  <w:style w:type="paragraph" w:styleId="afff5">
    <w:name w:val="Normal (Web)"/>
    <w:basedOn w:val="a1"/>
    <w:uiPriority w:val="99"/>
    <w:unhideWhenUsed/>
    <w:rsid w:val="004005D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4005D8"/>
  </w:style>
  <w:style w:type="character" w:styleId="afff6">
    <w:name w:val="Strong"/>
    <w:basedOn w:val="a2"/>
    <w:uiPriority w:val="22"/>
    <w:qFormat/>
    <w:rsid w:val="00F20AFF"/>
    <w:rPr>
      <w:b/>
      <w:bCs/>
    </w:rPr>
  </w:style>
  <w:style w:type="character" w:styleId="afff7">
    <w:name w:val="Emphasis"/>
    <w:basedOn w:val="a2"/>
    <w:uiPriority w:val="20"/>
    <w:qFormat/>
    <w:rsid w:val="00C12E51"/>
    <w:rPr>
      <w:i/>
      <w:iCs/>
    </w:rPr>
  </w:style>
  <w:style w:type="character" w:customStyle="1" w:styleId="a9">
    <w:name w:val="Текст примечания Знак"/>
    <w:basedOn w:val="a2"/>
    <w:link w:val="a8"/>
    <w:semiHidden/>
    <w:rsid w:val="00F20AFF"/>
  </w:style>
  <w:style w:type="paragraph" w:styleId="afff8">
    <w:name w:val="TOC Heading"/>
    <w:basedOn w:val="1"/>
    <w:next w:val="a1"/>
    <w:uiPriority w:val="39"/>
    <w:unhideWhenUsed/>
    <w:qFormat/>
    <w:rsid w:val="0088762E"/>
    <w:pPr>
      <w:keepLines/>
      <w:pageBreakBefore w:val="0"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kern w:val="0"/>
      <w:sz w:val="28"/>
      <w:szCs w:val="28"/>
      <w:lang w:val="en-US" w:eastAsia="ja-JP"/>
    </w:rPr>
  </w:style>
  <w:style w:type="paragraph" w:styleId="2d">
    <w:name w:val="toc 2"/>
    <w:basedOn w:val="a1"/>
    <w:next w:val="a1"/>
    <w:rsid w:val="00F20AFF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paragraph" w:styleId="afff9">
    <w:name w:val="Revision"/>
    <w:hidden/>
    <w:uiPriority w:val="99"/>
    <w:semiHidden/>
    <w:rsid w:val="000265F8"/>
    <w:rPr>
      <w:rFonts w:asciiTheme="minorHAnsi" w:hAnsiTheme="minorHAnsi"/>
      <w:sz w:val="22"/>
    </w:rPr>
  </w:style>
  <w:style w:type="paragraph" w:customStyle="1" w:styleId="Default">
    <w:name w:val="Default"/>
    <w:rsid w:val="002C7796"/>
    <w:pPr>
      <w:autoSpaceDE w:val="0"/>
      <w:autoSpaceDN w:val="0"/>
      <w:adjustRightInd w:val="0"/>
    </w:pPr>
    <w:rPr>
      <w:rFonts w:ascii="Gilroy ExtraBold" w:hAnsi="Gilroy ExtraBold" w:cs="Gilroy Extra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C7796"/>
    <w:pPr>
      <w:spacing w:line="2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C7796"/>
    <w:pPr>
      <w:spacing w:line="171" w:lineRule="atLeast"/>
    </w:pPr>
    <w:rPr>
      <w:rFonts w:cs="Times New Roman"/>
      <w:color w:val="auto"/>
    </w:rPr>
  </w:style>
  <w:style w:type="character" w:styleId="afffa">
    <w:name w:val="FollowedHyperlink"/>
    <w:basedOn w:val="a2"/>
    <w:rsid w:val="00F20AFF"/>
    <w:rPr>
      <w:color w:val="800080"/>
      <w:u w:val="single"/>
    </w:rPr>
  </w:style>
  <w:style w:type="paragraph" w:customStyle="1" w:styleId="afffb">
    <w:name w:val="Название документа"/>
    <w:basedOn w:val="a1"/>
    <w:next w:val="a1"/>
    <w:autoRedefine/>
    <w:rsid w:val="00F20AFF"/>
    <w:pPr>
      <w:suppressLineNumbers/>
      <w:suppressAutoHyphens/>
      <w:ind w:left="-851"/>
      <w:jc w:val="left"/>
    </w:pPr>
    <w:rPr>
      <w:rFonts w:ascii="Arial" w:hAnsi="Arial"/>
      <w:b/>
      <w:sz w:val="40"/>
    </w:rPr>
  </w:style>
  <w:style w:type="character" w:styleId="afffc">
    <w:name w:val="page number"/>
    <w:basedOn w:val="a2"/>
    <w:rsid w:val="00F20AFF"/>
    <w:rPr>
      <w:rFonts w:ascii="Arial" w:hAnsi="Arial"/>
    </w:rPr>
  </w:style>
  <w:style w:type="paragraph" w:styleId="a">
    <w:name w:val="List"/>
    <w:basedOn w:val="a1"/>
    <w:autoRedefine/>
    <w:rsid w:val="00F20AFF"/>
    <w:pPr>
      <w:numPr>
        <w:numId w:val="2"/>
      </w:numPr>
      <w:spacing w:before="80" w:after="80"/>
    </w:pPr>
  </w:style>
  <w:style w:type="paragraph" w:styleId="39">
    <w:name w:val="toc 3"/>
    <w:basedOn w:val="a1"/>
    <w:next w:val="a1"/>
    <w:semiHidden/>
    <w:rsid w:val="00F20AFF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customStyle="1" w:styleId="afffd">
    <w:name w:val="Подзаголовок документа"/>
    <w:basedOn w:val="a1"/>
    <w:autoRedefine/>
    <w:rsid w:val="00F20AFF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fffe">
    <w:name w:val="Содержание"/>
    <w:basedOn w:val="a1"/>
    <w:next w:val="a1"/>
    <w:rsid w:val="00F20AFF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F20AFF"/>
    <w:pPr>
      <w:keepNext/>
      <w:keepLines/>
      <w:numPr>
        <w:numId w:val="6"/>
      </w:numPr>
      <w:tabs>
        <w:tab w:val="left" w:pos="0"/>
      </w:tabs>
    </w:pPr>
  </w:style>
  <w:style w:type="paragraph" w:customStyle="1" w:styleId="2e">
    <w:name w:val="Список2"/>
    <w:basedOn w:val="a"/>
    <w:autoRedefine/>
    <w:rsid w:val="00F20AFF"/>
    <w:pPr>
      <w:numPr>
        <w:numId w:val="18"/>
      </w:numPr>
      <w:tabs>
        <w:tab w:val="left" w:pos="851"/>
      </w:tabs>
    </w:pPr>
  </w:style>
  <w:style w:type="paragraph" w:customStyle="1" w:styleId="30">
    <w:name w:val="Список3"/>
    <w:basedOn w:val="a1"/>
    <w:autoRedefine/>
    <w:rsid w:val="00F20AFF"/>
    <w:pPr>
      <w:numPr>
        <w:numId w:val="8"/>
      </w:numPr>
      <w:tabs>
        <w:tab w:val="clear" w:pos="360"/>
        <w:tab w:val="left" w:pos="1208"/>
      </w:tabs>
      <w:spacing w:before="80" w:after="80"/>
      <w:ind w:left="1208" w:hanging="357"/>
    </w:pPr>
  </w:style>
  <w:style w:type="paragraph" w:customStyle="1" w:styleId="affff">
    <w:name w:val="Таблица"/>
    <w:basedOn w:val="a1"/>
    <w:rsid w:val="00F20AFF"/>
    <w:pPr>
      <w:spacing w:before="20" w:after="20"/>
      <w:jc w:val="left"/>
    </w:pPr>
    <w:rPr>
      <w:rFonts w:ascii="Arial" w:hAnsi="Arial"/>
      <w:sz w:val="20"/>
    </w:rPr>
  </w:style>
  <w:style w:type="paragraph" w:customStyle="1" w:styleId="affff0">
    <w:name w:val="Гриф"/>
    <w:basedOn w:val="a1"/>
    <w:rsid w:val="00F20AFF"/>
    <w:rPr>
      <w:rFonts w:ascii="Arial" w:hAnsi="Arial"/>
      <w:sz w:val="18"/>
    </w:rPr>
  </w:style>
  <w:style w:type="paragraph" w:customStyle="1" w:styleId="16">
    <w:name w:val="Номер1"/>
    <w:basedOn w:val="a"/>
    <w:autoRedefine/>
    <w:rsid w:val="00F20AFF"/>
    <w:pPr>
      <w:numPr>
        <w:ilvl w:val="1"/>
        <w:numId w:val="6"/>
      </w:numPr>
    </w:pPr>
  </w:style>
  <w:style w:type="paragraph" w:customStyle="1" w:styleId="23">
    <w:name w:val="Номер2"/>
    <w:basedOn w:val="2e"/>
    <w:autoRedefine/>
    <w:rsid w:val="00F20AFF"/>
    <w:pPr>
      <w:numPr>
        <w:ilvl w:val="2"/>
        <w:numId w:val="6"/>
      </w:numPr>
      <w:spacing w:before="120" w:after="120"/>
    </w:pPr>
  </w:style>
  <w:style w:type="paragraph" w:customStyle="1" w:styleId="affff1">
    <w:name w:val="Название клиента"/>
    <w:basedOn w:val="afffb"/>
    <w:rsid w:val="00F20AFF"/>
    <w:pPr>
      <w:spacing w:before="0"/>
    </w:pPr>
    <w:rPr>
      <w:sz w:val="36"/>
    </w:rPr>
  </w:style>
  <w:style w:type="paragraph" w:customStyle="1" w:styleId="3a">
    <w:name w:val="Список3_без_б"/>
    <w:basedOn w:val="a1"/>
    <w:autoRedefine/>
    <w:rsid w:val="00F20AFF"/>
    <w:pPr>
      <w:spacing w:before="80" w:after="80"/>
      <w:ind w:left="1208"/>
    </w:pPr>
  </w:style>
  <w:style w:type="paragraph" w:customStyle="1" w:styleId="affff2">
    <w:name w:val="Список_без_б"/>
    <w:basedOn w:val="a1"/>
    <w:autoRedefine/>
    <w:rsid w:val="00F20AFF"/>
    <w:pPr>
      <w:spacing w:before="120" w:after="120"/>
      <w:ind w:left="357"/>
    </w:pPr>
  </w:style>
  <w:style w:type="paragraph" w:customStyle="1" w:styleId="2f">
    <w:name w:val="Список2_без_б"/>
    <w:basedOn w:val="a1"/>
    <w:autoRedefine/>
    <w:rsid w:val="00F20AFF"/>
    <w:pPr>
      <w:spacing w:before="80" w:after="80"/>
      <w:ind w:left="851"/>
    </w:pPr>
  </w:style>
  <w:style w:type="paragraph" w:customStyle="1" w:styleId="affff3">
    <w:name w:val="Компания"/>
    <w:basedOn w:val="a1"/>
    <w:autoRedefine/>
    <w:rsid w:val="00F20AFF"/>
    <w:pPr>
      <w:spacing w:before="720"/>
      <w:ind w:left="5387"/>
      <w:jc w:val="left"/>
    </w:pPr>
    <w:rPr>
      <w:b/>
    </w:rPr>
  </w:style>
  <w:style w:type="paragraph" w:customStyle="1" w:styleId="affff4">
    <w:name w:val="Кому"/>
    <w:basedOn w:val="a1"/>
    <w:rsid w:val="00F20AFF"/>
    <w:pPr>
      <w:spacing w:before="240"/>
      <w:ind w:left="5693"/>
      <w:jc w:val="left"/>
    </w:pPr>
  </w:style>
  <w:style w:type="paragraph" w:customStyle="1" w:styleId="affff5">
    <w:name w:val="Тема письма"/>
    <w:basedOn w:val="a1"/>
    <w:next w:val="affff6"/>
    <w:rsid w:val="00F20AFF"/>
    <w:pPr>
      <w:suppressAutoHyphens/>
      <w:spacing w:before="600" w:after="720"/>
      <w:ind w:right="1701"/>
      <w:jc w:val="left"/>
    </w:pPr>
    <w:rPr>
      <w:b/>
    </w:rPr>
  </w:style>
  <w:style w:type="paragraph" w:customStyle="1" w:styleId="affff6">
    <w:name w:val="Уважаемый"/>
    <w:basedOn w:val="a1"/>
    <w:rsid w:val="00F20AFF"/>
    <w:pPr>
      <w:suppressAutoHyphens/>
      <w:spacing w:after="240"/>
      <w:jc w:val="left"/>
    </w:pPr>
  </w:style>
  <w:style w:type="paragraph" w:customStyle="1" w:styleId="affff7">
    <w:name w:val="С уважением"/>
    <w:basedOn w:val="a1"/>
    <w:rsid w:val="00F20AFF"/>
    <w:pPr>
      <w:spacing w:before="960" w:after="960"/>
      <w:jc w:val="left"/>
    </w:pPr>
  </w:style>
  <w:style w:type="paragraph" w:customStyle="1" w:styleId="affff8">
    <w:name w:val="Текст письма"/>
    <w:basedOn w:val="a1"/>
    <w:rsid w:val="00F20AFF"/>
  </w:style>
  <w:style w:type="paragraph" w:styleId="affff9">
    <w:name w:val="Signature"/>
    <w:basedOn w:val="a1"/>
    <w:next w:val="a1"/>
    <w:link w:val="affffa"/>
    <w:rsid w:val="00F20AFF"/>
    <w:pPr>
      <w:jc w:val="left"/>
    </w:pPr>
  </w:style>
  <w:style w:type="character" w:customStyle="1" w:styleId="affffa">
    <w:name w:val="Подпись Знак"/>
    <w:basedOn w:val="a2"/>
    <w:link w:val="affff9"/>
    <w:rsid w:val="00111A0B"/>
    <w:rPr>
      <w:sz w:val="22"/>
    </w:rPr>
  </w:style>
  <w:style w:type="paragraph" w:customStyle="1" w:styleId="affffb">
    <w:name w:val="Термины"/>
    <w:basedOn w:val="afffe"/>
    <w:next w:val="a1"/>
    <w:rsid w:val="00F20AFF"/>
    <w:pPr>
      <w:pageBreakBefore/>
    </w:pPr>
  </w:style>
  <w:style w:type="paragraph" w:customStyle="1" w:styleId="14">
    <w:name w:val="Заголовок 1БН"/>
    <w:basedOn w:val="a1"/>
    <w:next w:val="a1"/>
    <w:rsid w:val="00F20AFF"/>
    <w:pPr>
      <w:keepNext/>
      <w:pageBreakBefore/>
      <w:numPr>
        <w:numId w:val="16"/>
      </w:numPr>
      <w:tabs>
        <w:tab w:val="left" w:pos="0"/>
      </w:tabs>
      <w:suppressAutoHyphens/>
      <w:spacing w:before="360" w:after="960"/>
      <w:ind w:firstLine="0"/>
      <w:jc w:val="left"/>
      <w:outlineLvl w:val="0"/>
    </w:pPr>
    <w:rPr>
      <w:rFonts w:ascii="Arial" w:hAnsi="Arial"/>
      <w:b/>
      <w:sz w:val="36"/>
    </w:rPr>
  </w:style>
  <w:style w:type="paragraph" w:customStyle="1" w:styleId="22">
    <w:name w:val="Заголовок 2БН"/>
    <w:basedOn w:val="a1"/>
    <w:next w:val="a1"/>
    <w:rsid w:val="00F20AFF"/>
    <w:pPr>
      <w:keepNext/>
      <w:numPr>
        <w:ilvl w:val="1"/>
        <w:numId w:val="16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2">
    <w:name w:val="Заголовок 3БН"/>
    <w:basedOn w:val="a1"/>
    <w:next w:val="a1"/>
    <w:rsid w:val="00F20AFF"/>
    <w:pPr>
      <w:keepNext/>
      <w:numPr>
        <w:ilvl w:val="2"/>
        <w:numId w:val="16"/>
      </w:numPr>
      <w:tabs>
        <w:tab w:val="left" w:pos="0"/>
      </w:tabs>
      <w:suppressAutoHyphens/>
      <w:spacing w:before="48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rsid w:val="00F20AFF"/>
    <w:pPr>
      <w:keepNext/>
      <w:numPr>
        <w:ilvl w:val="3"/>
        <w:numId w:val="16"/>
      </w:numPr>
      <w:tabs>
        <w:tab w:val="left" w:pos="0"/>
      </w:tabs>
      <w:suppressAutoHyphens/>
      <w:spacing w:before="240" w:after="240"/>
      <w:ind w:left="0" w:firstLine="0"/>
      <w:jc w:val="left"/>
      <w:outlineLvl w:val="3"/>
    </w:pPr>
    <w:rPr>
      <w:rFonts w:ascii="Arial" w:hAnsi="Arial"/>
    </w:rPr>
  </w:style>
  <w:style w:type="paragraph" w:customStyle="1" w:styleId="affffc">
    <w:name w:val="Шапка ПАКК ЖБ"/>
    <w:basedOn w:val="afff"/>
    <w:rsid w:val="00F20AFF"/>
    <w:rPr>
      <w:b/>
      <w:sz w:val="18"/>
    </w:rPr>
  </w:style>
  <w:style w:type="paragraph" w:customStyle="1" w:styleId="949">
    <w:name w:val="Стиль Компания + Слева:  9.49 см"/>
    <w:basedOn w:val="affff3"/>
    <w:autoRedefine/>
    <w:rsid w:val="00F20AFF"/>
  </w:style>
  <w:style w:type="paragraph" w:customStyle="1" w:styleId="afff1">
    <w:name w:val="Стиль Кому"/>
    <w:basedOn w:val="a1"/>
    <w:rsid w:val="00F20AFF"/>
    <w:rPr>
      <w:b/>
      <w:bCs/>
      <w:noProof/>
    </w:rPr>
  </w:style>
  <w:style w:type="paragraph" w:customStyle="1" w:styleId="affffd">
    <w:name w:val="Исполнитель"/>
    <w:basedOn w:val="a1"/>
    <w:autoRedefine/>
    <w:rsid w:val="00F20AFF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paragraph" w:customStyle="1" w:styleId="affffe">
    <w:name w:val="Источник"/>
    <w:basedOn w:val="a1"/>
    <w:next w:val="a1"/>
    <w:rsid w:val="00F20AFF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fff">
    <w:name w:val="Примечание"/>
    <w:basedOn w:val="affff2"/>
    <w:autoRedefine/>
    <w:rsid w:val="00F20AFF"/>
    <w:rPr>
      <w:i/>
      <w:color w:val="FF0000"/>
    </w:rPr>
  </w:style>
  <w:style w:type="paragraph" w:customStyle="1" w:styleId="afffff0">
    <w:name w:val="Верхний колонтитул письма"/>
    <w:basedOn w:val="affb"/>
    <w:autoRedefine/>
    <w:rsid w:val="00F20AFF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fff1">
    <w:name w:val="Верхний колонтитул альбомного листа"/>
    <w:basedOn w:val="affb"/>
    <w:autoRedefine/>
    <w:rsid w:val="00F20AFF"/>
    <w:pPr>
      <w:ind w:left="8789"/>
    </w:pPr>
  </w:style>
  <w:style w:type="character" w:customStyle="1" w:styleId="41">
    <w:name w:val="Заголовок 4 Знак"/>
    <w:basedOn w:val="a2"/>
    <w:link w:val="4"/>
    <w:rsid w:val="00F20AFF"/>
    <w:rPr>
      <w:rFonts w:ascii="Arial" w:hAnsi="Arial"/>
      <w:sz w:val="22"/>
    </w:rPr>
  </w:style>
  <w:style w:type="character" w:customStyle="1" w:styleId="50">
    <w:name w:val="Заголовок 5 Знак"/>
    <w:basedOn w:val="a2"/>
    <w:link w:val="5"/>
    <w:rsid w:val="00F20AFF"/>
    <w:rPr>
      <w:rFonts w:ascii="Arial Narrow" w:hAnsi="Arial Narrow"/>
      <w:sz w:val="22"/>
    </w:rPr>
  </w:style>
  <w:style w:type="character" w:customStyle="1" w:styleId="70">
    <w:name w:val="Заголовок 7 Знак"/>
    <w:basedOn w:val="a2"/>
    <w:link w:val="7"/>
    <w:rsid w:val="00F20AFF"/>
    <w:rPr>
      <w:rFonts w:ascii="Arial" w:hAnsi="Arial"/>
      <w:sz w:val="22"/>
      <w:szCs w:val="22"/>
    </w:rPr>
  </w:style>
  <w:style w:type="character" w:customStyle="1" w:styleId="80">
    <w:name w:val="Заголовок 8 Знак"/>
    <w:basedOn w:val="a2"/>
    <w:link w:val="8"/>
    <w:rsid w:val="00F20AFF"/>
    <w:rPr>
      <w:rFonts w:ascii="Arial" w:hAnsi="Arial"/>
      <w:i/>
      <w:sz w:val="22"/>
      <w:szCs w:val="22"/>
    </w:rPr>
  </w:style>
  <w:style w:type="character" w:customStyle="1" w:styleId="90">
    <w:name w:val="Заголовок 9 Знак"/>
    <w:basedOn w:val="a2"/>
    <w:link w:val="9"/>
    <w:rsid w:val="00F20AFF"/>
    <w:rPr>
      <w:rFonts w:ascii="Arial" w:hAnsi="Arial"/>
      <w:i/>
      <w:sz w:val="18"/>
      <w:szCs w:val="18"/>
    </w:rPr>
  </w:style>
  <w:style w:type="paragraph" w:customStyle="1" w:styleId="afffff2">
    <w:name w:val="Город_дата"/>
    <w:basedOn w:val="afffff3"/>
    <w:autoRedefine/>
    <w:qFormat/>
    <w:rsid w:val="00F20AFF"/>
    <w:pPr>
      <w:jc w:val="center"/>
    </w:pPr>
    <w:rPr>
      <w:rFonts w:ascii="Arial" w:hAnsi="Arial"/>
      <w:b/>
    </w:rPr>
  </w:style>
  <w:style w:type="paragraph" w:customStyle="1" w:styleId="13">
    <w:name w:val="Номер1)"/>
    <w:basedOn w:val="16"/>
    <w:autoRedefine/>
    <w:qFormat/>
    <w:rsid w:val="00F20AFF"/>
    <w:pPr>
      <w:numPr>
        <w:ilvl w:val="0"/>
        <w:numId w:val="17"/>
      </w:numPr>
      <w:spacing w:before="120" w:after="120"/>
    </w:pPr>
  </w:style>
  <w:style w:type="paragraph" w:styleId="afffff3">
    <w:name w:val="Date"/>
    <w:basedOn w:val="a1"/>
    <w:next w:val="a1"/>
    <w:link w:val="afffff4"/>
    <w:rsid w:val="00F20AFF"/>
  </w:style>
  <w:style w:type="character" w:customStyle="1" w:styleId="afffff4">
    <w:name w:val="Дата Знак"/>
    <w:basedOn w:val="a2"/>
    <w:link w:val="afffff3"/>
    <w:rsid w:val="00F20AFF"/>
    <w:rPr>
      <w:sz w:val="22"/>
    </w:rPr>
  </w:style>
  <w:style w:type="paragraph" w:customStyle="1" w:styleId="afffff5">
    <w:name w:val="Список_абзац"/>
    <w:basedOn w:val="a1"/>
    <w:autoRedefine/>
    <w:qFormat/>
    <w:rsid w:val="00F20AFF"/>
    <w:pPr>
      <w:ind w:left="357"/>
      <w:contextualSpacing/>
    </w:pPr>
  </w:style>
  <w:style w:type="character" w:customStyle="1" w:styleId="afffff6">
    <w:name w:val="Полужирный курсив новый"/>
    <w:basedOn w:val="a2"/>
    <w:uiPriority w:val="1"/>
    <w:qFormat/>
    <w:rsid w:val="00F20AFF"/>
    <w:rPr>
      <w:b/>
      <w:i/>
    </w:rPr>
  </w:style>
  <w:style w:type="numbering" w:customStyle="1" w:styleId="12">
    <w:name w:val="Таблица список номер 1"/>
    <w:basedOn w:val="a4"/>
    <w:uiPriority w:val="99"/>
    <w:rsid w:val="00F20AFF"/>
    <w:pPr>
      <w:numPr>
        <w:numId w:val="18"/>
      </w:numPr>
    </w:pPr>
  </w:style>
  <w:style w:type="character" w:customStyle="1" w:styleId="afffff7">
    <w:name w:val="Курсив"/>
    <w:basedOn w:val="a2"/>
    <w:uiPriority w:val="1"/>
    <w:qFormat/>
    <w:rsid w:val="00F20AFF"/>
    <w:rPr>
      <w:i/>
    </w:rPr>
  </w:style>
  <w:style w:type="numbering" w:customStyle="1" w:styleId="15">
    <w:name w:val="Стиль Таблица список номер 1 + многоуровневый подчеркивание"/>
    <w:basedOn w:val="a4"/>
    <w:rsid w:val="00F20AFF"/>
    <w:pPr>
      <w:numPr>
        <w:numId w:val="19"/>
      </w:numPr>
    </w:pPr>
  </w:style>
  <w:style w:type="character" w:customStyle="1" w:styleId="afffff8">
    <w:name w:val="Полужирный_новый"/>
    <w:basedOn w:val="a2"/>
    <w:uiPriority w:val="1"/>
    <w:qFormat/>
    <w:rsid w:val="00F20AFF"/>
    <w:rPr>
      <w:b/>
    </w:rPr>
  </w:style>
  <w:style w:type="character" w:customStyle="1" w:styleId="afffff9">
    <w:name w:val="Подчеркнутый новый"/>
    <w:basedOn w:val="a2"/>
    <w:uiPriority w:val="1"/>
    <w:qFormat/>
    <w:rsid w:val="00F20AFF"/>
    <w:rPr>
      <w:u w:val="single"/>
    </w:rPr>
  </w:style>
  <w:style w:type="numbering" w:customStyle="1" w:styleId="10">
    <w:name w:val="Таблица список марк 1"/>
    <w:basedOn w:val="12"/>
    <w:uiPriority w:val="99"/>
    <w:rsid w:val="00F20AFF"/>
    <w:pPr>
      <w:numPr>
        <w:numId w:val="20"/>
      </w:numPr>
    </w:pPr>
  </w:style>
  <w:style w:type="numbering" w:customStyle="1" w:styleId="21">
    <w:name w:val="Таблица список марк 2"/>
    <w:basedOn w:val="12"/>
    <w:uiPriority w:val="99"/>
    <w:rsid w:val="00F20AFF"/>
    <w:pPr>
      <w:numPr>
        <w:numId w:val="21"/>
      </w:numPr>
    </w:pPr>
  </w:style>
  <w:style w:type="numbering" w:customStyle="1" w:styleId="110">
    <w:name w:val="Стиль Таблица список номер 1 + многоуровневый подчеркивание1"/>
    <w:basedOn w:val="a4"/>
    <w:rsid w:val="00F20AFF"/>
    <w:pPr>
      <w:numPr>
        <w:numId w:val="22"/>
      </w:numPr>
    </w:pPr>
  </w:style>
  <w:style w:type="numbering" w:customStyle="1" w:styleId="11">
    <w:name w:val="Стиль Таблица список номер 1"/>
    <w:basedOn w:val="a4"/>
    <w:rsid w:val="00F20AFF"/>
    <w:pPr>
      <w:numPr>
        <w:numId w:val="23"/>
      </w:numPr>
    </w:pPr>
  </w:style>
  <w:style w:type="numbering" w:customStyle="1" w:styleId="20">
    <w:name w:val="Таблица список номер 2"/>
    <w:basedOn w:val="12"/>
    <w:uiPriority w:val="99"/>
    <w:rsid w:val="00F20AFF"/>
    <w:pPr>
      <w:numPr>
        <w:numId w:val="24"/>
      </w:numPr>
    </w:pPr>
  </w:style>
  <w:style w:type="paragraph" w:customStyle="1" w:styleId="afffffa">
    <w:name w:val="Таблица шапка"/>
    <w:basedOn w:val="afff"/>
    <w:autoRedefine/>
    <w:qFormat/>
    <w:rsid w:val="00F20AFF"/>
    <w:pPr>
      <w:jc w:val="center"/>
    </w:pPr>
    <w:rPr>
      <w:b/>
      <w:sz w:val="20"/>
      <w:lang w:val="en-US"/>
    </w:rPr>
  </w:style>
  <w:style w:type="paragraph" w:customStyle="1" w:styleId="1f2">
    <w:name w:val="Таблица номер 1"/>
    <w:basedOn w:val="16"/>
    <w:autoRedefine/>
    <w:qFormat/>
    <w:rsid w:val="00F20AFF"/>
    <w:pPr>
      <w:numPr>
        <w:ilvl w:val="0"/>
        <w:numId w:val="0"/>
      </w:numPr>
      <w:tabs>
        <w:tab w:val="left" w:pos="357"/>
      </w:tabs>
    </w:pPr>
    <w:rPr>
      <w:rFonts w:ascii="Arial" w:hAnsi="Arial"/>
      <w:sz w:val="20"/>
      <w:lang w:val="en-US"/>
    </w:rPr>
  </w:style>
  <w:style w:type="paragraph" w:customStyle="1" w:styleId="2f0">
    <w:name w:val="Таблица номер 2"/>
    <w:basedOn w:val="23"/>
    <w:autoRedefine/>
    <w:qFormat/>
    <w:rsid w:val="00F20AFF"/>
    <w:pPr>
      <w:numPr>
        <w:ilvl w:val="0"/>
        <w:numId w:val="0"/>
      </w:numPr>
    </w:pPr>
    <w:rPr>
      <w:rFonts w:ascii="Arial" w:hAnsi="Arial"/>
      <w:sz w:val="20"/>
    </w:rPr>
  </w:style>
  <w:style w:type="paragraph" w:customStyle="1" w:styleId="1f3">
    <w:name w:val="Таблица номер 1)"/>
    <w:basedOn w:val="13"/>
    <w:autoRedefine/>
    <w:qFormat/>
    <w:rsid w:val="00F20AFF"/>
    <w:pPr>
      <w:numPr>
        <w:numId w:val="0"/>
      </w:numPr>
    </w:pPr>
    <w:rPr>
      <w:rFonts w:ascii="Arial" w:hAnsi="Arial"/>
      <w:sz w:val="20"/>
    </w:rPr>
  </w:style>
  <w:style w:type="paragraph" w:customStyle="1" w:styleId="afffffb">
    <w:name w:val="Таблица список"/>
    <w:basedOn w:val="a"/>
    <w:autoRedefine/>
    <w:qFormat/>
    <w:rsid w:val="00F20AFF"/>
    <w:pPr>
      <w:numPr>
        <w:numId w:val="0"/>
      </w:numPr>
    </w:pPr>
    <w:rPr>
      <w:rFonts w:ascii="Arial" w:hAnsi="Arial"/>
      <w:sz w:val="20"/>
    </w:rPr>
  </w:style>
  <w:style w:type="paragraph" w:customStyle="1" w:styleId="2f1">
    <w:name w:val="Таблица список 2"/>
    <w:basedOn w:val="2e"/>
    <w:autoRedefine/>
    <w:qFormat/>
    <w:rsid w:val="00F20AFF"/>
    <w:pPr>
      <w:numPr>
        <w:numId w:val="0"/>
      </w:numPr>
    </w:pPr>
    <w:rPr>
      <w:rFonts w:ascii="Arial" w:hAnsi="Arial"/>
      <w:sz w:val="20"/>
    </w:rPr>
  </w:style>
  <w:style w:type="paragraph" w:customStyle="1" w:styleId="1f4">
    <w:name w:val="Заголовок 1_без нов стр"/>
    <w:next w:val="a1"/>
    <w:link w:val="1f5"/>
    <w:autoRedefine/>
    <w:qFormat/>
    <w:rsid w:val="00F20AFF"/>
    <w:pPr>
      <w:numPr>
        <w:numId w:val="30"/>
      </w:numPr>
      <w:spacing w:before="400" w:after="360"/>
      <w:ind w:left="-494" w:hanging="357"/>
    </w:pPr>
    <w:rPr>
      <w:rFonts w:ascii="Arial" w:hAnsi="Arial"/>
      <w:b/>
      <w:sz w:val="36"/>
      <w:lang w:val="en-US"/>
    </w:rPr>
  </w:style>
  <w:style w:type="paragraph" w:customStyle="1" w:styleId="111">
    <w:name w:val="Заголовок 1_без нов стр1"/>
    <w:next w:val="a1"/>
    <w:link w:val="112"/>
    <w:autoRedefine/>
    <w:qFormat/>
    <w:rsid w:val="00F20AFF"/>
    <w:pPr>
      <w:spacing w:before="400" w:after="360"/>
    </w:pPr>
    <w:rPr>
      <w:rFonts w:ascii="Arial" w:hAnsi="Arial"/>
      <w:b/>
      <w:sz w:val="36"/>
      <w:lang w:val="en-US"/>
    </w:rPr>
  </w:style>
  <w:style w:type="character" w:customStyle="1" w:styleId="112">
    <w:name w:val="Заголовок 1_без нов стр1 Знак"/>
    <w:basedOn w:val="a2"/>
    <w:link w:val="111"/>
    <w:rsid w:val="00F20AFF"/>
    <w:rPr>
      <w:rFonts w:ascii="Arial" w:hAnsi="Arial"/>
      <w:b/>
      <w:sz w:val="36"/>
      <w:lang w:val="en-US"/>
    </w:rPr>
  </w:style>
  <w:style w:type="character" w:customStyle="1" w:styleId="1f5">
    <w:name w:val="Заголовок 1_без нов стр Знак"/>
    <w:basedOn w:val="a2"/>
    <w:link w:val="1f4"/>
    <w:rsid w:val="00F20AFF"/>
    <w:rPr>
      <w:rFonts w:ascii="Arial" w:hAnsi="Arial"/>
      <w:b/>
      <w:sz w:val="36"/>
      <w:lang w:val="en-US"/>
    </w:rPr>
  </w:style>
  <w:style w:type="paragraph" w:customStyle="1" w:styleId="-11">
    <w:name w:val="Цветной список - Акцент 11"/>
    <w:basedOn w:val="a1"/>
    <w:uiPriority w:val="34"/>
    <w:qFormat/>
    <w:rsid w:val="00F20AFF"/>
    <w:pPr>
      <w:suppressAutoHyphens/>
      <w:spacing w:before="0" w:after="0"/>
      <w:ind w:left="720"/>
      <w:jc w:val="left"/>
    </w:pPr>
    <w:rPr>
      <w:sz w:val="24"/>
      <w:szCs w:val="24"/>
      <w:lang w:eastAsia="zh-CN"/>
    </w:rPr>
  </w:style>
  <w:style w:type="character" w:customStyle="1" w:styleId="afff4">
    <w:name w:val="Абзац списка Знак"/>
    <w:aliases w:val="Варианты ответов Знак,Список нумерованный цифры Знак,Абзац списка для документа Знак"/>
    <w:link w:val="afff3"/>
    <w:uiPriority w:val="34"/>
    <w:locked/>
    <w:rsid w:val="00F20AF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6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5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7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6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2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469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4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39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64;&#1072;&#1073;&#1083;&#1086;&#1085;%20&#1086;&#1090;&#1095;&#1077;&#1090;&#1072;%20&#1055;&#1040;&#1050;&#1050;_2017ne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B6A7-3353-4AD7-881D-7DEFF18A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 ПАКК_2017new</Template>
  <TotalTime>67</TotalTime>
  <Pages>1</Pages>
  <Words>2987</Words>
  <Characters>17031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Консультационный отчет шаблон.dotx</vt:lpstr>
      <vt:lpstr>Консультационный отчет шаблон.dotx</vt:lpstr>
    </vt:vector>
  </TitlesOfParts>
  <Company>ПАКК</Company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Консультационный отчет шаблон.dotx</dc:title>
  <dc:creator>Старостинская А.С.</dc:creator>
  <cp:lastModifiedBy>Татьяна</cp:lastModifiedBy>
  <cp:revision>14</cp:revision>
  <cp:lastPrinted>2019-12-02T19:51:00Z</cp:lastPrinted>
  <dcterms:created xsi:type="dcterms:W3CDTF">2020-04-24T09:50:00Z</dcterms:created>
  <dcterms:modified xsi:type="dcterms:W3CDTF">2021-11-28T11:09:00Z</dcterms:modified>
</cp:coreProperties>
</file>