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B8" w:rsidRPr="007F10F6" w:rsidRDefault="00D147B8" w:rsidP="00214A03">
      <w:pPr>
        <w:jc w:val="center"/>
        <w:rPr>
          <w:rFonts w:asciiTheme="minorHAnsi" w:hAnsiTheme="minorHAnsi"/>
          <w:b/>
          <w:sz w:val="72"/>
          <w:szCs w:val="72"/>
        </w:rPr>
      </w:pPr>
      <w:bookmarkStart w:id="0" w:name="_Toc466248760"/>
      <w:bookmarkStart w:id="1" w:name="_Toc466248761"/>
      <w:bookmarkStart w:id="2" w:name="_Toc531802736"/>
      <w:bookmarkEnd w:id="0"/>
      <w:bookmarkEnd w:id="1"/>
    </w:p>
    <w:p w:rsidR="00D147B8" w:rsidRPr="007F10F6" w:rsidRDefault="00D147B8" w:rsidP="00D147B8">
      <w:pPr>
        <w:rPr>
          <w:rFonts w:asciiTheme="minorHAnsi" w:hAnsiTheme="minorHAnsi"/>
        </w:rPr>
      </w:pPr>
    </w:p>
    <w:p w:rsidR="00D147B8" w:rsidRPr="007F10F6" w:rsidRDefault="00D147B8" w:rsidP="00D147B8">
      <w:pPr>
        <w:rPr>
          <w:rFonts w:asciiTheme="minorHAnsi" w:hAnsiTheme="minorHAnsi"/>
        </w:rPr>
      </w:pPr>
    </w:p>
    <w:p w:rsidR="00D147B8" w:rsidRPr="007F10F6" w:rsidRDefault="00D147B8" w:rsidP="00D147B8">
      <w:pPr>
        <w:rPr>
          <w:rFonts w:asciiTheme="minorHAnsi" w:hAnsiTheme="minorHAnsi"/>
        </w:rPr>
      </w:pPr>
    </w:p>
    <w:p w:rsidR="00390FE3" w:rsidRPr="005F0F1F" w:rsidRDefault="00D147B8" w:rsidP="005F0F1F">
      <w:pPr>
        <w:pStyle w:val="aff2"/>
        <w:rPr>
          <w:sz w:val="40"/>
          <w:szCs w:val="40"/>
        </w:rPr>
      </w:pPr>
      <w:r w:rsidRPr="005F0F1F">
        <w:rPr>
          <w:sz w:val="40"/>
          <w:szCs w:val="40"/>
        </w:rPr>
        <w:t>С</w:t>
      </w:r>
      <w:r w:rsidR="00207887" w:rsidRPr="005F0F1F">
        <w:rPr>
          <w:sz w:val="40"/>
          <w:szCs w:val="40"/>
        </w:rPr>
        <w:t>ЦЕНАРИЙ ДЕЛОВОЙ ИГРЫ</w:t>
      </w:r>
      <w:r w:rsidRPr="005F0F1F">
        <w:rPr>
          <w:sz w:val="40"/>
          <w:szCs w:val="40"/>
        </w:rPr>
        <w:t xml:space="preserve"> </w:t>
      </w:r>
    </w:p>
    <w:p w:rsidR="00D147B8" w:rsidRPr="005F0F1F" w:rsidRDefault="00D147B8" w:rsidP="005F0F1F">
      <w:pPr>
        <w:pStyle w:val="aff2"/>
        <w:rPr>
          <w:sz w:val="40"/>
          <w:szCs w:val="40"/>
        </w:rPr>
      </w:pPr>
      <w:r w:rsidRPr="005F0F1F">
        <w:rPr>
          <w:sz w:val="40"/>
          <w:szCs w:val="40"/>
        </w:rPr>
        <w:t>«</w:t>
      </w:r>
      <w:r w:rsidR="00207887" w:rsidRPr="005F0F1F">
        <w:rPr>
          <w:sz w:val="40"/>
          <w:szCs w:val="40"/>
        </w:rPr>
        <w:t>ПРОИЗВОДСТВО КНИГ</w:t>
      </w:r>
      <w:r w:rsidRPr="005F0F1F">
        <w:rPr>
          <w:sz w:val="40"/>
          <w:szCs w:val="40"/>
        </w:rPr>
        <w:t>»</w:t>
      </w:r>
    </w:p>
    <w:p w:rsidR="00D147B8" w:rsidRPr="007F10F6" w:rsidRDefault="00D147B8" w:rsidP="00D147B8">
      <w:pPr>
        <w:rPr>
          <w:rFonts w:asciiTheme="minorHAnsi" w:hAnsiTheme="minorHAnsi"/>
        </w:rPr>
      </w:pPr>
    </w:p>
    <w:p w:rsidR="00D82F13" w:rsidRDefault="00D82F13" w:rsidP="0042668D">
      <w:pPr>
        <w:spacing w:line="26" w:lineRule="atLeast"/>
      </w:pPr>
    </w:p>
    <w:p w:rsidR="00D82F13" w:rsidRDefault="00D82F13" w:rsidP="00D147B8">
      <w:pPr>
        <w:spacing w:line="26" w:lineRule="atLeast"/>
        <w:ind w:left="3969"/>
      </w:pPr>
    </w:p>
    <w:p w:rsidR="00D147B8" w:rsidRPr="00464397" w:rsidRDefault="00D147B8" w:rsidP="00D147B8">
      <w:pPr>
        <w:spacing w:line="26" w:lineRule="atLeast"/>
        <w:ind w:left="3969"/>
      </w:pPr>
      <w:r w:rsidRPr="00464397">
        <w:t xml:space="preserve">Сценарий разработан АО «ПАКК» </w:t>
      </w:r>
      <w:r w:rsidR="004F6781" w:rsidRPr="004F6781">
        <w:t xml:space="preserve">                                   </w:t>
      </w:r>
      <w:r w:rsidRPr="00464397">
        <w:t xml:space="preserve">по заказу Министерства финансов Российской Федерации в ходе реализации Проекта </w:t>
      </w:r>
      <w:r w:rsidR="004F6781" w:rsidRPr="004F6781">
        <w:t xml:space="preserve">                </w:t>
      </w:r>
      <w:bookmarkStart w:id="3" w:name="_GoBack"/>
      <w:bookmarkEnd w:id="3"/>
      <w:r w:rsidRPr="00464397">
        <w:t>«Содействие повышению уровня финансовой грамотности населения и развитию финансового образования в Российской Федерации».</w:t>
      </w:r>
    </w:p>
    <w:p w:rsidR="00D82F13" w:rsidRDefault="00D82F13" w:rsidP="00D147B8">
      <w:pPr>
        <w:ind w:left="3969"/>
      </w:pPr>
    </w:p>
    <w:p w:rsidR="00D147B8" w:rsidRPr="00464397" w:rsidRDefault="00D147B8" w:rsidP="00D147B8">
      <w:pPr>
        <w:ind w:left="3969"/>
      </w:pPr>
      <w:r w:rsidRPr="00464397">
        <w:t>Сценарий предназначен для свободного использования любыми заинтересованными лицами, занимающимися просвещением в области финансовой грамотности. При использовании сценария необходимо ссылаться на разработчиков.</w:t>
      </w:r>
    </w:p>
    <w:p w:rsidR="00D82F13" w:rsidRDefault="00D82F13" w:rsidP="00D147B8">
      <w:pPr>
        <w:ind w:left="3969"/>
      </w:pPr>
    </w:p>
    <w:p w:rsidR="00D147B8" w:rsidRPr="00464397" w:rsidRDefault="00D147B8" w:rsidP="00D147B8">
      <w:pPr>
        <w:ind w:left="3969"/>
      </w:pPr>
      <w:r w:rsidRPr="00464397">
        <w:t xml:space="preserve">Больше сценариев мероприятий по финансовой грамотности на сайте </w:t>
      </w:r>
      <w:hyperlink r:id="rId9" w:history="1">
        <w:r w:rsidRPr="00464397">
          <w:rPr>
            <w:rStyle w:val="afff3"/>
            <w:lang w:val="en-US"/>
          </w:rPr>
          <w:t>http</w:t>
        </w:r>
        <w:r w:rsidRPr="00464397">
          <w:rPr>
            <w:rStyle w:val="afff3"/>
          </w:rPr>
          <w:t>://</w:t>
        </w:r>
        <w:proofErr w:type="spellStart"/>
        <w:r w:rsidRPr="00464397">
          <w:rPr>
            <w:rStyle w:val="afff3"/>
            <w:lang w:val="en-US"/>
          </w:rPr>
          <w:t>edu</w:t>
        </w:r>
        <w:proofErr w:type="spellEnd"/>
        <w:r w:rsidRPr="00464397">
          <w:rPr>
            <w:rStyle w:val="afff3"/>
          </w:rPr>
          <w:t>.</w:t>
        </w:r>
        <w:proofErr w:type="spellStart"/>
        <w:r w:rsidRPr="00464397">
          <w:rPr>
            <w:rStyle w:val="afff3"/>
            <w:lang w:val="en-US"/>
          </w:rPr>
          <w:t>pacc</w:t>
        </w:r>
        <w:proofErr w:type="spellEnd"/>
        <w:r w:rsidRPr="00464397">
          <w:rPr>
            <w:rStyle w:val="afff3"/>
          </w:rPr>
          <w:t>.</w:t>
        </w:r>
        <w:proofErr w:type="spellStart"/>
        <w:r w:rsidRPr="00464397">
          <w:rPr>
            <w:rStyle w:val="afff3"/>
            <w:lang w:val="en-US"/>
          </w:rPr>
          <w:t>ru</w:t>
        </w:r>
        <w:proofErr w:type="spellEnd"/>
        <w:r w:rsidRPr="00464397">
          <w:rPr>
            <w:rStyle w:val="afff3"/>
          </w:rPr>
          <w:t>/</w:t>
        </w:r>
      </w:hyperlink>
      <w:r w:rsidRPr="00464397">
        <w:t xml:space="preserve"> </w:t>
      </w:r>
    </w:p>
    <w:p w:rsidR="00D147B8" w:rsidRPr="007F10F6" w:rsidRDefault="00D147B8" w:rsidP="00D147B8">
      <w:pPr>
        <w:ind w:left="3969"/>
        <w:rPr>
          <w:rStyle w:val="afff3"/>
          <w:rFonts w:asciiTheme="minorHAnsi" w:hAnsiTheme="minorHAnsi"/>
        </w:rPr>
      </w:pPr>
      <w:r w:rsidRPr="00464397">
        <w:t xml:space="preserve">Со всеми возникающими по использованию сценария вопросами, комментариями, отзывами, предложениями обращайтесь по адресу </w:t>
      </w:r>
      <w:hyperlink r:id="rId10" w:history="1">
        <w:r w:rsidRPr="00464397">
          <w:rPr>
            <w:rStyle w:val="afff3"/>
            <w:lang w:val="en-US"/>
          </w:rPr>
          <w:t>edu</w:t>
        </w:r>
        <w:r w:rsidRPr="00464397">
          <w:rPr>
            <w:rStyle w:val="afff3"/>
          </w:rPr>
          <w:t>@</w:t>
        </w:r>
        <w:r w:rsidRPr="00464397">
          <w:rPr>
            <w:rStyle w:val="afff3"/>
            <w:lang w:val="en-US"/>
          </w:rPr>
          <w:t>pacc</w:t>
        </w:r>
        <w:r w:rsidRPr="00464397">
          <w:rPr>
            <w:rStyle w:val="afff3"/>
          </w:rPr>
          <w:t>.</w:t>
        </w:r>
        <w:proofErr w:type="spellStart"/>
        <w:r w:rsidRPr="00464397">
          <w:rPr>
            <w:rStyle w:val="afff3"/>
            <w:lang w:val="en-US"/>
          </w:rPr>
          <w:t>ru</w:t>
        </w:r>
        <w:proofErr w:type="spellEnd"/>
      </w:hyperlink>
    </w:p>
    <w:p w:rsidR="00D147B8" w:rsidRPr="007F10F6" w:rsidRDefault="00D147B8" w:rsidP="00C263D7">
      <w:pPr>
        <w:pStyle w:val="afffff5"/>
      </w:pPr>
    </w:p>
    <w:p w:rsidR="00D147B8" w:rsidRPr="007F10F6" w:rsidRDefault="00D147B8" w:rsidP="00C263D7">
      <w:pPr>
        <w:pStyle w:val="afffff5"/>
      </w:pPr>
    </w:p>
    <w:p w:rsidR="00D147B8" w:rsidRPr="007F10F6" w:rsidRDefault="00D147B8" w:rsidP="00C263D7">
      <w:pPr>
        <w:pStyle w:val="afffff5"/>
      </w:pPr>
    </w:p>
    <w:p w:rsidR="00D147B8" w:rsidRPr="007F10F6" w:rsidRDefault="00D147B8" w:rsidP="00C263D7">
      <w:pPr>
        <w:pStyle w:val="afffff5"/>
      </w:pPr>
    </w:p>
    <w:p w:rsidR="00471D2D" w:rsidRPr="007F10F6" w:rsidRDefault="00471D2D" w:rsidP="00D82F13">
      <w:pPr>
        <w:pStyle w:val="af8"/>
      </w:pPr>
      <w:r w:rsidRPr="007F10F6">
        <w:lastRenderedPageBreak/>
        <w:t>Оглавление</w:t>
      </w:r>
    </w:p>
    <w:p w:rsidR="0042668D" w:rsidRDefault="00471D2D">
      <w:pPr>
        <w:pStyle w:val="19"/>
        <w:rPr>
          <w:rFonts w:asciiTheme="minorHAnsi" w:eastAsiaTheme="minorEastAsia" w:hAnsiTheme="minorHAnsi" w:cstheme="minorBidi"/>
          <w:caps w:val="0"/>
          <w:sz w:val="22"/>
          <w:szCs w:val="22"/>
        </w:rPr>
      </w:pPr>
      <w:r w:rsidRPr="007F10F6">
        <w:rPr>
          <w:rFonts w:asciiTheme="minorHAnsi" w:hAnsiTheme="minorHAnsi"/>
          <w:caps w:val="0"/>
          <w:sz w:val="22"/>
        </w:rPr>
        <w:fldChar w:fldCharType="begin"/>
      </w:r>
      <w:r w:rsidRPr="007F10F6">
        <w:rPr>
          <w:rFonts w:asciiTheme="minorHAnsi" w:hAnsiTheme="minorHAnsi"/>
          <w:caps w:val="0"/>
        </w:rPr>
        <w:instrText xml:space="preserve"> TOC \o "2-2" \t "Заголовок 1;1;Заголовок 3;3;Заголовок 3 бн;3;Заголовок 3 Стиль;3;Заголовок 4 бн;3;Приложения;3;Заголовок 1 без номера;1;Заголовок 3 без номера;3" </w:instrText>
      </w:r>
      <w:r w:rsidRPr="007F10F6">
        <w:rPr>
          <w:rFonts w:asciiTheme="minorHAnsi" w:hAnsiTheme="minorHAnsi"/>
          <w:caps w:val="0"/>
          <w:sz w:val="22"/>
        </w:rPr>
        <w:fldChar w:fldCharType="separate"/>
      </w:r>
      <w:r w:rsidR="0042668D">
        <w:t>1.</w:t>
      </w:r>
      <w:r w:rsidR="0042668D">
        <w:rPr>
          <w:rFonts w:asciiTheme="minorHAnsi" w:eastAsiaTheme="minorEastAsia" w:hAnsiTheme="minorHAnsi" w:cstheme="minorBidi"/>
          <w:caps w:val="0"/>
          <w:sz w:val="22"/>
          <w:szCs w:val="22"/>
        </w:rPr>
        <w:tab/>
      </w:r>
      <w:r w:rsidR="0042668D">
        <w:t>ОПИСАНИЕ МЕРОПРИЯТИЯ</w:t>
      </w:r>
      <w:r w:rsidR="0042668D">
        <w:tab/>
      </w:r>
      <w:r w:rsidR="0042668D">
        <w:fldChar w:fldCharType="begin"/>
      </w:r>
      <w:r w:rsidR="0042668D">
        <w:instrText xml:space="preserve"> PAGEREF _Toc43081316 \h </w:instrText>
      </w:r>
      <w:r w:rsidR="0042668D">
        <w:fldChar w:fldCharType="separate"/>
      </w:r>
      <w:r w:rsidR="0042668D">
        <w:t>3</w:t>
      </w:r>
      <w:r w:rsidR="0042668D">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Цель и задачи мероприятия</w:t>
      </w:r>
      <w:r>
        <w:tab/>
      </w:r>
      <w:r>
        <w:fldChar w:fldCharType="begin"/>
      </w:r>
      <w:r>
        <w:instrText xml:space="preserve"> PAGEREF _Toc43081317 \h </w:instrText>
      </w:r>
      <w:r>
        <w:fldChar w:fldCharType="separate"/>
      </w:r>
      <w:r>
        <w:t>3</w:t>
      </w:r>
      <w:r>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Краткая характеристика мероприятия</w:t>
      </w:r>
      <w:r>
        <w:tab/>
      </w:r>
      <w:r>
        <w:fldChar w:fldCharType="begin"/>
      </w:r>
      <w:r>
        <w:instrText xml:space="preserve"> PAGEREF _Toc43081318 \h </w:instrText>
      </w:r>
      <w:r>
        <w:fldChar w:fldCharType="separate"/>
      </w:r>
      <w:r>
        <w:t>3</w:t>
      </w:r>
      <w:r>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План мероприятия</w:t>
      </w:r>
      <w:r>
        <w:tab/>
      </w:r>
      <w:r>
        <w:fldChar w:fldCharType="begin"/>
      </w:r>
      <w:r>
        <w:instrText xml:space="preserve"> PAGEREF _Toc43081319 \h </w:instrText>
      </w:r>
      <w:r>
        <w:fldChar w:fldCharType="separate"/>
      </w:r>
      <w:r>
        <w:t>4</w:t>
      </w:r>
      <w:r>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1.4.</w:t>
      </w:r>
      <w:r>
        <w:rPr>
          <w:rFonts w:asciiTheme="minorHAnsi" w:eastAsiaTheme="minorEastAsia" w:hAnsiTheme="minorHAnsi" w:cstheme="minorBidi"/>
          <w:smallCaps w:val="0"/>
          <w:sz w:val="22"/>
          <w:szCs w:val="22"/>
        </w:rPr>
        <w:tab/>
      </w:r>
      <w:r>
        <w:t>Технические требования к месту проведения, реквизиту и оборудованию</w:t>
      </w:r>
      <w:r>
        <w:tab/>
      </w:r>
      <w:r>
        <w:fldChar w:fldCharType="begin"/>
      </w:r>
      <w:r>
        <w:instrText xml:space="preserve"> PAGEREF _Toc43081320 \h </w:instrText>
      </w:r>
      <w:r>
        <w:fldChar w:fldCharType="separate"/>
      </w:r>
      <w:r>
        <w:t>4</w:t>
      </w:r>
      <w:r>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1.5.</w:t>
      </w:r>
      <w:r>
        <w:rPr>
          <w:rFonts w:asciiTheme="minorHAnsi" w:eastAsiaTheme="minorEastAsia" w:hAnsiTheme="minorHAnsi" w:cstheme="minorBidi"/>
          <w:smallCaps w:val="0"/>
          <w:sz w:val="22"/>
          <w:szCs w:val="22"/>
        </w:rPr>
        <w:tab/>
      </w:r>
      <w:r>
        <w:t>Правила игры</w:t>
      </w:r>
      <w:r>
        <w:tab/>
      </w:r>
      <w:r>
        <w:fldChar w:fldCharType="begin"/>
      </w:r>
      <w:r>
        <w:instrText xml:space="preserve"> PAGEREF _Toc43081321 \h </w:instrText>
      </w:r>
      <w:r>
        <w:fldChar w:fldCharType="separate"/>
      </w:r>
      <w:r>
        <w:t>5</w:t>
      </w:r>
      <w:r>
        <w:fldChar w:fldCharType="end"/>
      </w:r>
    </w:p>
    <w:p w:rsidR="0042668D" w:rsidRDefault="0042668D">
      <w:pPr>
        <w:pStyle w:val="19"/>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ХОД МЕРОПРИЯТИЯ</w:t>
      </w:r>
      <w:r>
        <w:tab/>
      </w:r>
      <w:r>
        <w:fldChar w:fldCharType="begin"/>
      </w:r>
      <w:r>
        <w:instrText xml:space="preserve"> PAGEREF _Toc43081322 \h </w:instrText>
      </w:r>
      <w:r>
        <w:fldChar w:fldCharType="separate"/>
      </w:r>
      <w:r>
        <w:t>8</w:t>
      </w:r>
      <w:r>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Подготовка мероприятия (15 минут)</w:t>
      </w:r>
      <w:r>
        <w:tab/>
      </w:r>
      <w:r>
        <w:fldChar w:fldCharType="begin"/>
      </w:r>
      <w:r>
        <w:instrText xml:space="preserve"> PAGEREF _Toc43081323 \h </w:instrText>
      </w:r>
      <w:r>
        <w:fldChar w:fldCharType="separate"/>
      </w:r>
      <w:r>
        <w:t>8</w:t>
      </w:r>
      <w:r>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Объяснение правил игры, распределение участников на команды (20 минут)</w:t>
      </w:r>
      <w:r>
        <w:tab/>
      </w:r>
      <w:r>
        <w:fldChar w:fldCharType="begin"/>
      </w:r>
      <w:r>
        <w:instrText xml:space="preserve"> PAGEREF _Toc43081324 \h </w:instrText>
      </w:r>
      <w:r>
        <w:fldChar w:fldCharType="separate"/>
      </w:r>
      <w:r>
        <w:t>8</w:t>
      </w:r>
      <w:r>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Основной этап игры (55 минут)</w:t>
      </w:r>
      <w:r>
        <w:tab/>
      </w:r>
      <w:r>
        <w:fldChar w:fldCharType="begin"/>
      </w:r>
      <w:r>
        <w:instrText xml:space="preserve"> PAGEREF _Toc43081325 \h </w:instrText>
      </w:r>
      <w:r>
        <w:fldChar w:fldCharType="separate"/>
      </w:r>
      <w:r>
        <w:t>9</w:t>
      </w:r>
      <w:r>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Подведение итогов и рефлексия (15 минут)</w:t>
      </w:r>
      <w:r>
        <w:tab/>
      </w:r>
      <w:r>
        <w:fldChar w:fldCharType="begin"/>
      </w:r>
      <w:r>
        <w:instrText xml:space="preserve"> PAGEREF _Toc43081326 \h </w:instrText>
      </w:r>
      <w:r>
        <w:fldChar w:fldCharType="separate"/>
      </w:r>
      <w:r>
        <w:t>11</w:t>
      </w:r>
      <w:r>
        <w:fldChar w:fldCharType="end"/>
      </w:r>
    </w:p>
    <w:p w:rsidR="0042668D" w:rsidRDefault="0042668D">
      <w:pPr>
        <w:pStyle w:val="19"/>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ПРИЛОЖЕНИЯ</w:t>
      </w:r>
      <w:r>
        <w:tab/>
      </w:r>
      <w:r>
        <w:fldChar w:fldCharType="begin"/>
      </w:r>
      <w:r>
        <w:instrText xml:space="preserve"> PAGEREF _Toc43081327 \h </w:instrText>
      </w:r>
      <w:r>
        <w:fldChar w:fldCharType="separate"/>
      </w:r>
      <w:r>
        <w:t>13</w:t>
      </w:r>
      <w:r>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Приложение № 1. Таблица расходов/доходов издательства</w:t>
      </w:r>
      <w:r>
        <w:tab/>
      </w:r>
      <w:r>
        <w:fldChar w:fldCharType="begin"/>
      </w:r>
      <w:r>
        <w:instrText xml:space="preserve"> PAGEREF _Toc43081328 \h </w:instrText>
      </w:r>
      <w:r>
        <w:fldChar w:fldCharType="separate"/>
      </w:r>
      <w:r>
        <w:t>13</w:t>
      </w:r>
      <w:r>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Приложение №2. Памятка по изготовлению учебника.</w:t>
      </w:r>
      <w:r>
        <w:tab/>
      </w:r>
      <w:r>
        <w:fldChar w:fldCharType="begin"/>
      </w:r>
      <w:r>
        <w:instrText xml:space="preserve"> PAGEREF _Toc43081329 \h </w:instrText>
      </w:r>
      <w:r>
        <w:fldChar w:fldCharType="separate"/>
      </w:r>
      <w:r>
        <w:t>14</w:t>
      </w:r>
      <w:r>
        <w:fldChar w:fldCharType="end"/>
      </w:r>
    </w:p>
    <w:p w:rsidR="0042668D" w:rsidRDefault="0042668D">
      <w:pPr>
        <w:pStyle w:val="2f"/>
        <w:tabs>
          <w:tab w:val="left" w:pos="1702"/>
        </w:tabs>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Приложение №3. Памятка для производства учебников с помощью разделения труда</w:t>
      </w:r>
      <w:r>
        <w:tab/>
      </w:r>
      <w:r>
        <w:fldChar w:fldCharType="begin"/>
      </w:r>
      <w:r>
        <w:instrText xml:space="preserve"> PAGEREF _Toc43081330 \h </w:instrText>
      </w:r>
      <w:r>
        <w:fldChar w:fldCharType="separate"/>
      </w:r>
      <w:r>
        <w:t>16</w:t>
      </w:r>
      <w:r>
        <w:fldChar w:fldCharType="end"/>
      </w:r>
    </w:p>
    <w:p w:rsidR="00214A03" w:rsidRPr="007F10F6" w:rsidRDefault="00471D2D" w:rsidP="00471D2D">
      <w:pPr>
        <w:jc w:val="center"/>
        <w:rPr>
          <w:rFonts w:asciiTheme="minorHAnsi" w:hAnsiTheme="minorHAnsi"/>
          <w:b/>
        </w:rPr>
      </w:pPr>
      <w:r w:rsidRPr="007F10F6">
        <w:rPr>
          <w:rFonts w:asciiTheme="minorHAnsi" w:hAnsiTheme="minorHAnsi"/>
          <w:caps/>
        </w:rPr>
        <w:fldChar w:fldCharType="end"/>
      </w:r>
    </w:p>
    <w:p w:rsidR="00A81002" w:rsidRPr="007F10F6" w:rsidRDefault="00BA0B10" w:rsidP="00B172EC">
      <w:pPr>
        <w:pStyle w:val="1"/>
      </w:pPr>
      <w:bookmarkStart w:id="4" w:name="_Toc43081316"/>
      <w:r w:rsidRPr="007F10F6">
        <w:lastRenderedPageBreak/>
        <w:t>О</w:t>
      </w:r>
      <w:bookmarkEnd w:id="2"/>
      <w:r w:rsidR="005F0F1F">
        <w:t>ПИСАНИЕ МЕРОПРИЯТИЯ</w:t>
      </w:r>
      <w:bookmarkEnd w:id="4"/>
    </w:p>
    <w:p w:rsidR="00A81002" w:rsidRPr="007F10F6" w:rsidRDefault="00A81002" w:rsidP="00913A44">
      <w:pPr>
        <w:pStyle w:val="2"/>
      </w:pPr>
      <w:bookmarkStart w:id="5" w:name="_Toc43081317"/>
      <w:r w:rsidRPr="007F10F6">
        <w:t>Цель и задачи мероприятия</w:t>
      </w:r>
      <w:bookmarkEnd w:id="5"/>
    </w:p>
    <w:p w:rsidR="00A81002" w:rsidRPr="007F10F6" w:rsidRDefault="00A81002" w:rsidP="005F0F1F">
      <w:r w:rsidRPr="007F10F6">
        <w:t xml:space="preserve">Цель мероприятия – </w:t>
      </w:r>
      <w:r w:rsidR="00B97D8E" w:rsidRPr="007F10F6">
        <w:t xml:space="preserve">сформировать у участников </w:t>
      </w:r>
      <w:r w:rsidR="00135654" w:rsidRPr="007F10F6">
        <w:t xml:space="preserve">понимание важности разделения труда и </w:t>
      </w:r>
      <w:r w:rsidR="001E1418" w:rsidRPr="007F10F6">
        <w:t xml:space="preserve">его </w:t>
      </w:r>
      <w:r w:rsidR="00135654" w:rsidRPr="007F10F6">
        <w:t>влияни</w:t>
      </w:r>
      <w:r w:rsidR="00E55EB6">
        <w:t>я</w:t>
      </w:r>
      <w:r w:rsidR="00135654" w:rsidRPr="007F10F6">
        <w:t xml:space="preserve"> на результаты работы.</w:t>
      </w:r>
    </w:p>
    <w:p w:rsidR="00300E69" w:rsidRPr="007F10F6" w:rsidRDefault="00D715F2" w:rsidP="005F0F1F">
      <w:r w:rsidRPr="007F10F6">
        <w:t>Образовательные результаты:</w:t>
      </w:r>
    </w:p>
    <w:p w:rsidR="00D715F2" w:rsidRPr="007F10F6" w:rsidRDefault="00D715F2" w:rsidP="005F0F1F">
      <w:pPr>
        <w:pStyle w:val="a"/>
      </w:pPr>
      <w:r w:rsidRPr="007F10F6">
        <w:t>Понимать основ</w:t>
      </w:r>
      <w:r w:rsidR="007D6D1E">
        <w:t>ы</w:t>
      </w:r>
      <w:r w:rsidRPr="007F10F6">
        <w:t xml:space="preserve"> разделения труда</w:t>
      </w:r>
      <w:r w:rsidR="00C263D7">
        <w:t>.</w:t>
      </w:r>
    </w:p>
    <w:p w:rsidR="008C323A" w:rsidRPr="007F10F6" w:rsidRDefault="001E1418" w:rsidP="005F0F1F">
      <w:pPr>
        <w:pStyle w:val="a"/>
      </w:pPr>
      <w:r w:rsidRPr="007F10F6">
        <w:t>П</w:t>
      </w:r>
      <w:r w:rsidR="00D715F2" w:rsidRPr="007F10F6">
        <w:t>онимать</w:t>
      </w:r>
      <w:r w:rsidR="00D84079" w:rsidRPr="007F10F6">
        <w:t xml:space="preserve"> преимущества </w:t>
      </w:r>
      <w:r w:rsidR="00D715F2" w:rsidRPr="007F10F6">
        <w:t xml:space="preserve">и ограничения </w:t>
      </w:r>
      <w:r w:rsidR="00D84079" w:rsidRPr="007F10F6">
        <w:t>разде</w:t>
      </w:r>
      <w:r w:rsidR="008C323A" w:rsidRPr="007F10F6">
        <w:t>ления труда</w:t>
      </w:r>
      <w:r w:rsidR="00C263D7">
        <w:t>.</w:t>
      </w:r>
    </w:p>
    <w:p w:rsidR="003C30A1" w:rsidRPr="007F10F6" w:rsidRDefault="003C30A1" w:rsidP="005F0F1F">
      <w:pPr>
        <w:pStyle w:val="a"/>
      </w:pPr>
      <w:r w:rsidRPr="007F10F6">
        <w:t>Уметь определять, как навыки отдельного работника влияют на конечный результат деятельности и как эффективно использовать эти навыки</w:t>
      </w:r>
      <w:r w:rsidR="00C263D7">
        <w:t>.</w:t>
      </w:r>
    </w:p>
    <w:p w:rsidR="003C30A1" w:rsidRPr="007F10F6" w:rsidRDefault="003C30A1" w:rsidP="005F0F1F">
      <w:pPr>
        <w:pStyle w:val="a"/>
      </w:pPr>
      <w:r w:rsidRPr="007F10F6">
        <w:t>Понимать, как эффективно использовать ресурсы в рамках трудового процесса</w:t>
      </w:r>
      <w:r w:rsidR="00C263D7">
        <w:t>.</w:t>
      </w:r>
    </w:p>
    <w:p w:rsidR="003C30A1" w:rsidRPr="007F10F6" w:rsidRDefault="003C30A1" w:rsidP="005F0F1F">
      <w:pPr>
        <w:pStyle w:val="a"/>
      </w:pPr>
      <w:r w:rsidRPr="007F10F6">
        <w:t xml:space="preserve">Понимать, что на результат труда влияет не только скорость выполнения задач, но и качество. </w:t>
      </w:r>
    </w:p>
    <w:p w:rsidR="00A81002" w:rsidRPr="005F0F1F" w:rsidRDefault="00A81002" w:rsidP="00913A44">
      <w:pPr>
        <w:pStyle w:val="2"/>
      </w:pPr>
      <w:bookmarkStart w:id="6" w:name="_Toc455769037"/>
      <w:bookmarkStart w:id="7" w:name="_Toc43081318"/>
      <w:bookmarkEnd w:id="6"/>
      <w:r w:rsidRPr="005F0F1F">
        <w:t>Краткая характеристика мероприятия</w:t>
      </w:r>
      <w:bookmarkEnd w:id="7"/>
    </w:p>
    <w:p w:rsidR="00DC0136" w:rsidRPr="005F0F1F" w:rsidRDefault="00DC0136" w:rsidP="00C263D7">
      <w:pPr>
        <w:pStyle w:val="afff4"/>
      </w:pPr>
      <w:r w:rsidRPr="005F0F1F">
        <w:t xml:space="preserve">Таблица </w:t>
      </w:r>
      <w:fldSimple w:instr=" SEQ Таблица \* ARABIC ">
        <w:r w:rsidR="008F44CD">
          <w:rPr>
            <w:noProof/>
          </w:rPr>
          <w:t>1</w:t>
        </w:r>
      </w:fldSimple>
      <w:r w:rsidRPr="005F0F1F">
        <w:t xml:space="preserve">. </w:t>
      </w:r>
      <w:r w:rsidR="005169EB" w:rsidRPr="005F0F1F">
        <w:t>О</w:t>
      </w:r>
      <w:r w:rsidRPr="005F0F1F">
        <w:t>писание мероприятия</w:t>
      </w:r>
    </w:p>
    <w:tbl>
      <w:tblPr>
        <w:tblStyle w:val="af1"/>
        <w:tblW w:w="0" w:type="auto"/>
        <w:tblInd w:w="108" w:type="dxa"/>
        <w:tblLook w:val="04A0" w:firstRow="1" w:lastRow="0" w:firstColumn="1" w:lastColumn="0" w:noHBand="0" w:noVBand="1"/>
      </w:tblPr>
      <w:tblGrid>
        <w:gridCol w:w="447"/>
        <w:gridCol w:w="3381"/>
        <w:gridCol w:w="5528"/>
      </w:tblGrid>
      <w:tr w:rsidR="00DC0136" w:rsidRPr="00E55EB6" w:rsidTr="0054175C">
        <w:tc>
          <w:tcPr>
            <w:tcW w:w="447" w:type="dxa"/>
            <w:tcBorders>
              <w:top w:val="single" w:sz="4" w:space="0" w:color="auto"/>
              <w:left w:val="single" w:sz="4" w:space="0" w:color="auto"/>
              <w:bottom w:val="single" w:sz="4" w:space="0" w:color="auto"/>
              <w:right w:val="single" w:sz="4" w:space="0" w:color="auto"/>
            </w:tcBorders>
          </w:tcPr>
          <w:p w:rsidR="00DC0136" w:rsidRPr="00E55EB6" w:rsidRDefault="00DC0136" w:rsidP="005F0F1F">
            <w:pPr>
              <w:pStyle w:val="afffffd"/>
            </w:pPr>
            <w:r w:rsidRPr="00E55EB6">
              <w:t>№</w:t>
            </w:r>
          </w:p>
        </w:tc>
        <w:tc>
          <w:tcPr>
            <w:tcW w:w="3381" w:type="dxa"/>
            <w:tcBorders>
              <w:top w:val="single" w:sz="4" w:space="0" w:color="auto"/>
              <w:left w:val="single" w:sz="4" w:space="0" w:color="auto"/>
              <w:bottom w:val="single" w:sz="4" w:space="0" w:color="auto"/>
              <w:right w:val="single" w:sz="4" w:space="0" w:color="auto"/>
            </w:tcBorders>
          </w:tcPr>
          <w:p w:rsidR="00DC0136" w:rsidRPr="00EC727A" w:rsidRDefault="00DC0136" w:rsidP="005F0F1F">
            <w:pPr>
              <w:pStyle w:val="afffffd"/>
              <w:rPr>
                <w:lang w:val="ru-RU"/>
              </w:rPr>
            </w:pPr>
            <w:r w:rsidRPr="00EC727A">
              <w:rPr>
                <w:lang w:val="ru-RU"/>
              </w:rPr>
              <w:t>Параметр мероприятия</w:t>
            </w:r>
          </w:p>
        </w:tc>
        <w:tc>
          <w:tcPr>
            <w:tcW w:w="5528" w:type="dxa"/>
            <w:tcBorders>
              <w:top w:val="single" w:sz="4" w:space="0" w:color="auto"/>
              <w:left w:val="single" w:sz="4" w:space="0" w:color="auto"/>
              <w:bottom w:val="single" w:sz="4" w:space="0" w:color="auto"/>
              <w:right w:val="single" w:sz="4" w:space="0" w:color="auto"/>
            </w:tcBorders>
          </w:tcPr>
          <w:p w:rsidR="00DC0136" w:rsidRPr="00EC727A" w:rsidRDefault="00DC0136" w:rsidP="005F0F1F">
            <w:pPr>
              <w:pStyle w:val="afffffd"/>
              <w:rPr>
                <w:lang w:val="ru-RU"/>
              </w:rPr>
            </w:pPr>
            <w:r w:rsidRPr="00EC727A">
              <w:rPr>
                <w:lang w:val="ru-RU"/>
              </w:rPr>
              <w:t>Характеристика</w:t>
            </w:r>
          </w:p>
        </w:tc>
      </w:tr>
      <w:tr w:rsidR="00DC0136" w:rsidRPr="00E55EB6" w:rsidTr="0054175C">
        <w:tc>
          <w:tcPr>
            <w:tcW w:w="447" w:type="dxa"/>
            <w:tcBorders>
              <w:top w:val="single" w:sz="4" w:space="0" w:color="auto"/>
              <w:left w:val="single" w:sz="4" w:space="0" w:color="auto"/>
              <w:bottom w:val="single" w:sz="4" w:space="0" w:color="auto"/>
              <w:right w:val="single" w:sz="4" w:space="0" w:color="auto"/>
            </w:tcBorders>
          </w:tcPr>
          <w:p w:rsidR="00DC0136" w:rsidRPr="00E55EB6" w:rsidRDefault="00DC0136" w:rsidP="005F0F1F">
            <w:pPr>
              <w:pStyle w:val="afff4"/>
            </w:pPr>
            <w:r w:rsidRPr="00E55EB6">
              <w:t>1</w:t>
            </w:r>
          </w:p>
        </w:tc>
        <w:tc>
          <w:tcPr>
            <w:tcW w:w="3381" w:type="dxa"/>
            <w:tcBorders>
              <w:top w:val="single" w:sz="4" w:space="0" w:color="auto"/>
              <w:left w:val="single" w:sz="4" w:space="0" w:color="auto"/>
              <w:bottom w:val="single" w:sz="4" w:space="0" w:color="auto"/>
              <w:right w:val="single" w:sz="4" w:space="0" w:color="auto"/>
            </w:tcBorders>
            <w:hideMark/>
          </w:tcPr>
          <w:p w:rsidR="00DC0136" w:rsidRPr="00E55EB6" w:rsidRDefault="00DC0136" w:rsidP="005F0F1F">
            <w:pPr>
              <w:pStyle w:val="afff4"/>
            </w:pPr>
            <w:r w:rsidRPr="00E55EB6">
              <w:t>Тема</w:t>
            </w:r>
          </w:p>
        </w:tc>
        <w:tc>
          <w:tcPr>
            <w:tcW w:w="5528" w:type="dxa"/>
            <w:tcBorders>
              <w:top w:val="single" w:sz="4" w:space="0" w:color="auto"/>
              <w:left w:val="single" w:sz="4" w:space="0" w:color="auto"/>
              <w:bottom w:val="single" w:sz="4" w:space="0" w:color="auto"/>
              <w:right w:val="single" w:sz="4" w:space="0" w:color="auto"/>
            </w:tcBorders>
            <w:hideMark/>
          </w:tcPr>
          <w:p w:rsidR="00DC0136" w:rsidRPr="00E55EB6" w:rsidRDefault="00843B65" w:rsidP="005F0F1F">
            <w:pPr>
              <w:pStyle w:val="afff4"/>
            </w:pPr>
            <w:r w:rsidRPr="00E55EB6">
              <w:t>Доходы. Специализация и разделение труда.</w:t>
            </w:r>
          </w:p>
        </w:tc>
      </w:tr>
      <w:tr w:rsidR="00DC0136" w:rsidRPr="00E55EB6" w:rsidTr="0054175C">
        <w:tc>
          <w:tcPr>
            <w:tcW w:w="447" w:type="dxa"/>
            <w:tcBorders>
              <w:top w:val="single" w:sz="4" w:space="0" w:color="auto"/>
              <w:left w:val="single" w:sz="4" w:space="0" w:color="auto"/>
              <w:bottom w:val="single" w:sz="4" w:space="0" w:color="auto"/>
              <w:right w:val="single" w:sz="4" w:space="0" w:color="auto"/>
            </w:tcBorders>
          </w:tcPr>
          <w:p w:rsidR="00DC0136" w:rsidRPr="00E55EB6" w:rsidRDefault="00DC0136" w:rsidP="005F0F1F">
            <w:pPr>
              <w:pStyle w:val="afff4"/>
            </w:pPr>
            <w:r w:rsidRPr="00E55EB6">
              <w:t>2</w:t>
            </w:r>
          </w:p>
        </w:tc>
        <w:tc>
          <w:tcPr>
            <w:tcW w:w="3381" w:type="dxa"/>
            <w:tcBorders>
              <w:top w:val="single" w:sz="4" w:space="0" w:color="auto"/>
              <w:left w:val="single" w:sz="4" w:space="0" w:color="auto"/>
              <w:bottom w:val="single" w:sz="4" w:space="0" w:color="auto"/>
              <w:right w:val="single" w:sz="4" w:space="0" w:color="auto"/>
            </w:tcBorders>
            <w:hideMark/>
          </w:tcPr>
          <w:p w:rsidR="00DC0136" w:rsidRPr="00E55EB6" w:rsidRDefault="00DC0136" w:rsidP="005F0F1F">
            <w:pPr>
              <w:pStyle w:val="afff4"/>
            </w:pPr>
            <w:r w:rsidRPr="00E55EB6">
              <w:t>Формат</w:t>
            </w:r>
          </w:p>
        </w:tc>
        <w:tc>
          <w:tcPr>
            <w:tcW w:w="5528" w:type="dxa"/>
            <w:tcBorders>
              <w:top w:val="single" w:sz="4" w:space="0" w:color="auto"/>
              <w:left w:val="single" w:sz="4" w:space="0" w:color="auto"/>
              <w:bottom w:val="single" w:sz="4" w:space="0" w:color="auto"/>
              <w:right w:val="single" w:sz="4" w:space="0" w:color="auto"/>
            </w:tcBorders>
            <w:hideMark/>
          </w:tcPr>
          <w:p w:rsidR="00DC0136" w:rsidRPr="00E55EB6" w:rsidRDefault="00DC0136" w:rsidP="005F0F1F">
            <w:pPr>
              <w:pStyle w:val="afff4"/>
            </w:pPr>
            <w:r w:rsidRPr="00E55EB6">
              <w:t>Деловая игра</w:t>
            </w:r>
          </w:p>
        </w:tc>
      </w:tr>
      <w:tr w:rsidR="00DC0136" w:rsidRPr="00E55EB6" w:rsidTr="0054175C">
        <w:tc>
          <w:tcPr>
            <w:tcW w:w="447" w:type="dxa"/>
            <w:tcBorders>
              <w:top w:val="single" w:sz="4" w:space="0" w:color="auto"/>
              <w:left w:val="single" w:sz="4" w:space="0" w:color="auto"/>
              <w:bottom w:val="single" w:sz="4" w:space="0" w:color="auto"/>
              <w:right w:val="single" w:sz="4" w:space="0" w:color="auto"/>
            </w:tcBorders>
          </w:tcPr>
          <w:p w:rsidR="00DC0136" w:rsidRPr="00E55EB6" w:rsidRDefault="00DC0136" w:rsidP="005F0F1F">
            <w:pPr>
              <w:pStyle w:val="afff4"/>
            </w:pPr>
            <w:r w:rsidRPr="00E55EB6">
              <w:t>3</w:t>
            </w:r>
          </w:p>
        </w:tc>
        <w:tc>
          <w:tcPr>
            <w:tcW w:w="3381" w:type="dxa"/>
            <w:tcBorders>
              <w:top w:val="single" w:sz="4" w:space="0" w:color="auto"/>
              <w:left w:val="single" w:sz="4" w:space="0" w:color="auto"/>
              <w:bottom w:val="single" w:sz="4" w:space="0" w:color="auto"/>
              <w:right w:val="single" w:sz="4" w:space="0" w:color="auto"/>
            </w:tcBorders>
            <w:hideMark/>
          </w:tcPr>
          <w:p w:rsidR="00DC0136" w:rsidRPr="00E55EB6" w:rsidRDefault="00DC0136" w:rsidP="005F0F1F">
            <w:pPr>
              <w:pStyle w:val="afff4"/>
            </w:pPr>
            <w:r w:rsidRPr="00E55EB6">
              <w:t>Количество участников</w:t>
            </w:r>
          </w:p>
        </w:tc>
        <w:tc>
          <w:tcPr>
            <w:tcW w:w="5528" w:type="dxa"/>
            <w:tcBorders>
              <w:top w:val="single" w:sz="4" w:space="0" w:color="auto"/>
              <w:left w:val="single" w:sz="4" w:space="0" w:color="auto"/>
              <w:bottom w:val="single" w:sz="4" w:space="0" w:color="auto"/>
              <w:right w:val="single" w:sz="4" w:space="0" w:color="auto"/>
            </w:tcBorders>
            <w:hideMark/>
          </w:tcPr>
          <w:p w:rsidR="00DC0136" w:rsidRPr="00E55EB6" w:rsidRDefault="00843B65" w:rsidP="005F0F1F">
            <w:pPr>
              <w:pStyle w:val="afff4"/>
            </w:pPr>
            <w:r w:rsidRPr="00E55EB6">
              <w:t>10-25</w:t>
            </w:r>
            <w:r w:rsidR="00DC0136" w:rsidRPr="00E55EB6">
              <w:t xml:space="preserve"> человек</w:t>
            </w:r>
          </w:p>
          <w:p w:rsidR="00DC0136" w:rsidRPr="00E55EB6" w:rsidRDefault="00843B65" w:rsidP="005F0F1F">
            <w:pPr>
              <w:pStyle w:val="afff4"/>
            </w:pPr>
            <w:r w:rsidRPr="00E55EB6">
              <w:t>2-5</w:t>
            </w:r>
            <w:r w:rsidR="00DC0136" w:rsidRPr="00E55EB6">
              <w:t xml:space="preserve"> команд по 5 участников</w:t>
            </w:r>
            <w:r w:rsidR="00283E0D" w:rsidRPr="00E55EB6">
              <w:t xml:space="preserve"> в каждой</w:t>
            </w:r>
          </w:p>
        </w:tc>
      </w:tr>
      <w:tr w:rsidR="00DC0136" w:rsidRPr="00E55EB6" w:rsidTr="0054175C">
        <w:tc>
          <w:tcPr>
            <w:tcW w:w="447" w:type="dxa"/>
            <w:tcBorders>
              <w:top w:val="single" w:sz="4" w:space="0" w:color="auto"/>
              <w:left w:val="single" w:sz="4" w:space="0" w:color="auto"/>
              <w:bottom w:val="single" w:sz="4" w:space="0" w:color="auto"/>
              <w:right w:val="single" w:sz="4" w:space="0" w:color="auto"/>
            </w:tcBorders>
          </w:tcPr>
          <w:p w:rsidR="00DC0136" w:rsidRPr="00E55EB6" w:rsidRDefault="00DC0136" w:rsidP="005F0F1F">
            <w:pPr>
              <w:pStyle w:val="afff4"/>
            </w:pPr>
            <w:r w:rsidRPr="00E55EB6">
              <w:t>4</w:t>
            </w:r>
          </w:p>
        </w:tc>
        <w:tc>
          <w:tcPr>
            <w:tcW w:w="3381" w:type="dxa"/>
            <w:tcBorders>
              <w:top w:val="single" w:sz="4" w:space="0" w:color="auto"/>
              <w:left w:val="single" w:sz="4" w:space="0" w:color="auto"/>
              <w:bottom w:val="single" w:sz="4" w:space="0" w:color="auto"/>
              <w:right w:val="single" w:sz="4" w:space="0" w:color="auto"/>
            </w:tcBorders>
            <w:hideMark/>
          </w:tcPr>
          <w:p w:rsidR="00DC0136" w:rsidRPr="00E55EB6" w:rsidRDefault="00DC0136" w:rsidP="005F0F1F">
            <w:pPr>
              <w:pStyle w:val="afff4"/>
            </w:pPr>
            <w:r w:rsidRPr="00E55EB6">
              <w:t xml:space="preserve">Возраст участников </w:t>
            </w:r>
          </w:p>
        </w:tc>
        <w:tc>
          <w:tcPr>
            <w:tcW w:w="5528" w:type="dxa"/>
            <w:tcBorders>
              <w:top w:val="single" w:sz="4" w:space="0" w:color="auto"/>
              <w:left w:val="single" w:sz="4" w:space="0" w:color="auto"/>
              <w:bottom w:val="single" w:sz="4" w:space="0" w:color="auto"/>
              <w:right w:val="single" w:sz="4" w:space="0" w:color="auto"/>
            </w:tcBorders>
            <w:hideMark/>
          </w:tcPr>
          <w:p w:rsidR="00DC0136" w:rsidRPr="00E55EB6" w:rsidRDefault="001E392B" w:rsidP="005F0F1F">
            <w:pPr>
              <w:pStyle w:val="afff4"/>
            </w:pPr>
            <w:r w:rsidRPr="00E55EB6">
              <w:t>5-</w:t>
            </w:r>
            <w:r w:rsidR="00DA3FB5">
              <w:rPr>
                <w:lang w:val="en-US"/>
              </w:rPr>
              <w:t>8</w:t>
            </w:r>
            <w:r w:rsidRPr="00E55EB6">
              <w:t xml:space="preserve"> класс (</w:t>
            </w:r>
            <w:r w:rsidR="00DA3FB5">
              <w:t>1</w:t>
            </w:r>
            <w:r w:rsidR="00DA3FB5">
              <w:rPr>
                <w:lang w:val="en-US"/>
              </w:rPr>
              <w:t>0</w:t>
            </w:r>
            <w:r w:rsidR="00DA3FB5">
              <w:t>-1</w:t>
            </w:r>
            <w:r w:rsidR="00DA3FB5">
              <w:rPr>
                <w:lang w:val="en-US"/>
              </w:rPr>
              <w:t>4</w:t>
            </w:r>
            <w:r w:rsidR="008D284F" w:rsidRPr="00E55EB6">
              <w:t xml:space="preserve"> лет</w:t>
            </w:r>
            <w:r w:rsidRPr="00E55EB6">
              <w:t>)</w:t>
            </w:r>
          </w:p>
        </w:tc>
      </w:tr>
      <w:tr w:rsidR="00DC0136" w:rsidRPr="00E55EB6" w:rsidTr="0054175C">
        <w:tc>
          <w:tcPr>
            <w:tcW w:w="447" w:type="dxa"/>
            <w:tcBorders>
              <w:top w:val="single" w:sz="4" w:space="0" w:color="auto"/>
              <w:left w:val="single" w:sz="4" w:space="0" w:color="auto"/>
              <w:bottom w:val="single" w:sz="4" w:space="0" w:color="auto"/>
              <w:right w:val="single" w:sz="4" w:space="0" w:color="auto"/>
            </w:tcBorders>
          </w:tcPr>
          <w:p w:rsidR="00DC0136" w:rsidRPr="00E55EB6" w:rsidRDefault="00DC0136" w:rsidP="005F0F1F">
            <w:pPr>
              <w:pStyle w:val="afff4"/>
            </w:pPr>
            <w:r w:rsidRPr="00E55EB6">
              <w:t>5</w:t>
            </w:r>
          </w:p>
        </w:tc>
        <w:tc>
          <w:tcPr>
            <w:tcW w:w="3381" w:type="dxa"/>
            <w:tcBorders>
              <w:top w:val="single" w:sz="4" w:space="0" w:color="auto"/>
              <w:left w:val="single" w:sz="4" w:space="0" w:color="auto"/>
              <w:bottom w:val="single" w:sz="4" w:space="0" w:color="auto"/>
              <w:right w:val="single" w:sz="4" w:space="0" w:color="auto"/>
            </w:tcBorders>
            <w:hideMark/>
          </w:tcPr>
          <w:p w:rsidR="00DC0136" w:rsidRPr="00E55EB6" w:rsidRDefault="00DC0136" w:rsidP="005F0F1F">
            <w:pPr>
              <w:pStyle w:val="afff4"/>
            </w:pPr>
            <w:r w:rsidRPr="00E55EB6">
              <w:t xml:space="preserve">Количество </w:t>
            </w:r>
            <w:r w:rsidR="005F0F1F">
              <w:t>модераторов</w:t>
            </w:r>
          </w:p>
        </w:tc>
        <w:tc>
          <w:tcPr>
            <w:tcW w:w="5528" w:type="dxa"/>
            <w:tcBorders>
              <w:top w:val="single" w:sz="4" w:space="0" w:color="auto"/>
              <w:left w:val="single" w:sz="4" w:space="0" w:color="auto"/>
              <w:bottom w:val="single" w:sz="4" w:space="0" w:color="auto"/>
              <w:right w:val="single" w:sz="4" w:space="0" w:color="auto"/>
            </w:tcBorders>
            <w:hideMark/>
          </w:tcPr>
          <w:p w:rsidR="008D284F" w:rsidRPr="00E55EB6" w:rsidRDefault="001E392B" w:rsidP="005F0F1F">
            <w:pPr>
              <w:pStyle w:val="afff4"/>
            </w:pPr>
            <w:r w:rsidRPr="00E55EB6">
              <w:t>1 ведущий</w:t>
            </w:r>
            <w:r w:rsidR="000F2022" w:rsidRPr="00E55EB6">
              <w:t xml:space="preserve"> (1 помощник)</w:t>
            </w:r>
          </w:p>
          <w:p w:rsidR="00DC0136" w:rsidRPr="00E55EB6" w:rsidRDefault="001E392B" w:rsidP="005F0F1F">
            <w:pPr>
              <w:pStyle w:val="afff4"/>
            </w:pPr>
            <w:r w:rsidRPr="00E55EB6">
              <w:t>Желательно, чтобы помимо в</w:t>
            </w:r>
            <w:r w:rsidR="008D284F" w:rsidRPr="00E55EB6">
              <w:t>едущ</w:t>
            </w:r>
            <w:r w:rsidRPr="00E55EB6">
              <w:t>его</w:t>
            </w:r>
            <w:r w:rsidR="008D284F" w:rsidRPr="00E55EB6">
              <w:t xml:space="preserve"> </w:t>
            </w:r>
            <w:r w:rsidRPr="00E55EB6">
              <w:t xml:space="preserve">был </w:t>
            </w:r>
            <w:r w:rsidR="008D284F" w:rsidRPr="00E55EB6">
              <w:t>помощник</w:t>
            </w:r>
            <w:r w:rsidRPr="00E55EB6">
              <w:t>, который</w:t>
            </w:r>
            <w:r w:rsidR="008D284F" w:rsidRPr="00E55EB6">
              <w:t xml:space="preserve"> следит за временем, помогает ведущему и участникам</w:t>
            </w:r>
          </w:p>
        </w:tc>
      </w:tr>
      <w:tr w:rsidR="00DC0136" w:rsidRPr="00E55EB6" w:rsidTr="0054175C">
        <w:tc>
          <w:tcPr>
            <w:tcW w:w="447" w:type="dxa"/>
            <w:tcBorders>
              <w:top w:val="single" w:sz="4" w:space="0" w:color="auto"/>
              <w:left w:val="single" w:sz="4" w:space="0" w:color="auto"/>
              <w:bottom w:val="single" w:sz="4" w:space="0" w:color="auto"/>
              <w:right w:val="single" w:sz="4" w:space="0" w:color="auto"/>
            </w:tcBorders>
          </w:tcPr>
          <w:p w:rsidR="00DC0136" w:rsidRPr="00E55EB6" w:rsidRDefault="00DC0136" w:rsidP="005F0F1F">
            <w:pPr>
              <w:pStyle w:val="afff4"/>
            </w:pPr>
            <w:r w:rsidRPr="00E55EB6">
              <w:t>6</w:t>
            </w:r>
          </w:p>
        </w:tc>
        <w:tc>
          <w:tcPr>
            <w:tcW w:w="3381" w:type="dxa"/>
            <w:tcBorders>
              <w:top w:val="single" w:sz="4" w:space="0" w:color="auto"/>
              <w:left w:val="single" w:sz="4" w:space="0" w:color="auto"/>
              <w:bottom w:val="single" w:sz="4" w:space="0" w:color="auto"/>
              <w:right w:val="single" w:sz="4" w:space="0" w:color="auto"/>
            </w:tcBorders>
            <w:hideMark/>
          </w:tcPr>
          <w:p w:rsidR="00DC0136" w:rsidRPr="00E55EB6" w:rsidRDefault="00DC0136" w:rsidP="005F0F1F">
            <w:pPr>
              <w:pStyle w:val="afff4"/>
            </w:pPr>
            <w:r w:rsidRPr="00E55EB6">
              <w:t>Общая продолжительность</w:t>
            </w:r>
          </w:p>
        </w:tc>
        <w:tc>
          <w:tcPr>
            <w:tcW w:w="5528" w:type="dxa"/>
            <w:tcBorders>
              <w:top w:val="single" w:sz="4" w:space="0" w:color="auto"/>
              <w:left w:val="single" w:sz="4" w:space="0" w:color="auto"/>
              <w:bottom w:val="single" w:sz="4" w:space="0" w:color="auto"/>
              <w:right w:val="single" w:sz="4" w:space="0" w:color="auto"/>
            </w:tcBorders>
            <w:hideMark/>
          </w:tcPr>
          <w:p w:rsidR="00DC0136" w:rsidRPr="00E55EB6" w:rsidRDefault="008D284F" w:rsidP="005F0F1F">
            <w:pPr>
              <w:pStyle w:val="afff4"/>
            </w:pPr>
            <w:r w:rsidRPr="00E55EB6">
              <w:t>90</w:t>
            </w:r>
            <w:r w:rsidR="00DC0136" w:rsidRPr="00E55EB6">
              <w:t xml:space="preserve"> минут</w:t>
            </w:r>
          </w:p>
        </w:tc>
      </w:tr>
    </w:tbl>
    <w:p w:rsidR="00EE5C9F" w:rsidRDefault="009B3E79" w:rsidP="00EE5C9F">
      <w:r w:rsidRPr="007F10F6">
        <w:t xml:space="preserve">Игра состоит из четырех этапов. </w:t>
      </w:r>
      <w:r w:rsidR="000F2022" w:rsidRPr="007F10F6">
        <w:t xml:space="preserve">В игре принимает участие 2-5 команд по 5 человек в каждой. Каждая команда представляет собой </w:t>
      </w:r>
      <w:r w:rsidR="003A756A">
        <w:t>предприятие по производству учебников</w:t>
      </w:r>
      <w:r w:rsidR="000F2022" w:rsidRPr="007F10F6">
        <w:t xml:space="preserve"> по финансовой грамотности. </w:t>
      </w:r>
    </w:p>
    <w:p w:rsidR="00EE5C9F" w:rsidRDefault="007F10F6" w:rsidP="00EE5C9F">
      <w:r w:rsidRPr="007F10F6">
        <w:t xml:space="preserve">Каждая команда получает в распоряжение необходимое количество ресурсов для изготовления </w:t>
      </w:r>
      <w:r w:rsidR="00A426D3">
        <w:t>учебника</w:t>
      </w:r>
      <w:r w:rsidR="00E55EB6">
        <w:t xml:space="preserve"> (бумагу, ручки, скрепки и пр.). Ресурсы платные</w:t>
      </w:r>
      <w:r w:rsidRPr="007F10F6">
        <w:t>, участники совместно с ведущим определяют общую стоимость затрат на выданные им ресурсы</w:t>
      </w:r>
      <w:r w:rsidR="00E55EB6">
        <w:t xml:space="preserve"> – расходов их </w:t>
      </w:r>
      <w:r w:rsidR="003A756A">
        <w:t>предприятий</w:t>
      </w:r>
      <w:r w:rsidRPr="007F10F6">
        <w:t>, и определяют</w:t>
      </w:r>
      <w:r w:rsidR="00E55EB6">
        <w:t>,</w:t>
      </w:r>
      <w:r w:rsidRPr="007F10F6">
        <w:t xml:space="preserve"> какое количество </w:t>
      </w:r>
      <w:r w:rsidR="003A756A">
        <w:t>учебников</w:t>
      </w:r>
      <w:r w:rsidRPr="007F10F6">
        <w:t xml:space="preserve"> им необходимо выпустить для покрытия расходов и получения прибыли. Основная цель команд по итогам игры получить максимальную прибыль</w:t>
      </w:r>
      <w:r w:rsidR="00E55EB6">
        <w:rPr>
          <w:rStyle w:val="a7"/>
          <w:rFonts w:asciiTheme="minorHAnsi" w:hAnsiTheme="minorHAnsi"/>
        </w:rPr>
        <w:footnoteReference w:id="1"/>
      </w:r>
      <w:r w:rsidRPr="007F10F6">
        <w:t xml:space="preserve">. </w:t>
      </w:r>
    </w:p>
    <w:p w:rsidR="009B3E79" w:rsidRDefault="009B3E79" w:rsidP="00EE5C9F">
      <w:r w:rsidRPr="007F10F6">
        <w:t xml:space="preserve">Перед каждым этапом </w:t>
      </w:r>
      <w:r w:rsidR="00BC0788" w:rsidRPr="007F10F6">
        <w:t xml:space="preserve">ведущий озвучивает определенные условия, сложившиеся на производстве, </w:t>
      </w:r>
      <w:r w:rsidRPr="007F10F6">
        <w:t>участники команд</w:t>
      </w:r>
      <w:r w:rsidR="00BC0788" w:rsidRPr="007F10F6">
        <w:t xml:space="preserve"> </w:t>
      </w:r>
      <w:r w:rsidRPr="007F10F6">
        <w:t xml:space="preserve">совместно с ведущим обсуждают выдвинутые им условия и определяют </w:t>
      </w:r>
      <w:r w:rsidRPr="007F10F6">
        <w:lastRenderedPageBreak/>
        <w:t>способы и ме</w:t>
      </w:r>
      <w:r w:rsidR="00BC0788" w:rsidRPr="007F10F6">
        <w:t>тоды решения поставленных задач.</w:t>
      </w:r>
      <w:r w:rsidRPr="007F10F6">
        <w:t xml:space="preserve"> </w:t>
      </w:r>
      <w:r w:rsidR="00BC0788" w:rsidRPr="007F10F6">
        <w:t>З</w:t>
      </w:r>
      <w:r w:rsidRPr="007F10F6">
        <w:t xml:space="preserve">авершается этап непосредственно трудовой деятельностью – производством </w:t>
      </w:r>
      <w:r w:rsidR="003A756A">
        <w:t>учебников</w:t>
      </w:r>
      <w:r w:rsidRPr="007F10F6">
        <w:t>.</w:t>
      </w:r>
      <w:r w:rsidR="00BC0788" w:rsidRPr="007F10F6">
        <w:t xml:space="preserve"> </w:t>
      </w:r>
    </w:p>
    <w:p w:rsidR="00CD4D7A" w:rsidRDefault="00CD4D7A" w:rsidP="00913A44">
      <w:pPr>
        <w:pStyle w:val="2"/>
      </w:pPr>
      <w:bookmarkStart w:id="8" w:name="_Toc43081319"/>
      <w:r w:rsidRPr="007F10F6">
        <w:t>План мероприятия</w:t>
      </w:r>
      <w:bookmarkStart w:id="9" w:name="_Toc466248766"/>
      <w:bookmarkEnd w:id="8"/>
      <w:bookmarkEnd w:id="9"/>
    </w:p>
    <w:p w:rsidR="00464397" w:rsidRPr="00464397" w:rsidRDefault="00A33784" w:rsidP="00C263D7">
      <w:pPr>
        <w:pStyle w:val="afff4"/>
      </w:pPr>
      <w:r>
        <w:t xml:space="preserve">Таблица </w:t>
      </w:r>
      <w:fldSimple w:instr=" SEQ Таблица \* ARABIC ">
        <w:r w:rsidR="008F44CD">
          <w:rPr>
            <w:noProof/>
          </w:rPr>
          <w:t>2</w:t>
        </w:r>
      </w:fldSimple>
      <w:r>
        <w:t xml:space="preserve"> План мероприятия</w:t>
      </w:r>
    </w:p>
    <w:tbl>
      <w:tblPr>
        <w:tblStyle w:val="af1"/>
        <w:tblW w:w="9781" w:type="dxa"/>
        <w:tblInd w:w="108" w:type="dxa"/>
        <w:tblLook w:val="04A0" w:firstRow="1" w:lastRow="0" w:firstColumn="1" w:lastColumn="0" w:noHBand="0" w:noVBand="1"/>
      </w:tblPr>
      <w:tblGrid>
        <w:gridCol w:w="447"/>
        <w:gridCol w:w="2814"/>
        <w:gridCol w:w="6520"/>
      </w:tblGrid>
      <w:tr w:rsidR="00DA3FB5" w:rsidRPr="007F10F6" w:rsidTr="003A756A">
        <w:trPr>
          <w:tblHeader/>
        </w:trPr>
        <w:tc>
          <w:tcPr>
            <w:tcW w:w="447" w:type="dxa"/>
          </w:tcPr>
          <w:p w:rsidR="00DA3FB5" w:rsidRPr="00EE5C9F" w:rsidRDefault="00DA3FB5" w:rsidP="00EE5C9F">
            <w:pPr>
              <w:pStyle w:val="afff4"/>
              <w:rPr>
                <w:b/>
              </w:rPr>
            </w:pPr>
            <w:r w:rsidRPr="00EE5C9F">
              <w:rPr>
                <w:b/>
              </w:rPr>
              <w:t>№</w:t>
            </w:r>
          </w:p>
        </w:tc>
        <w:tc>
          <w:tcPr>
            <w:tcW w:w="2814" w:type="dxa"/>
          </w:tcPr>
          <w:p w:rsidR="00DA3FB5" w:rsidRPr="00EE5C9F" w:rsidRDefault="00DA3FB5" w:rsidP="00EE5C9F">
            <w:pPr>
              <w:pStyle w:val="afff4"/>
              <w:rPr>
                <w:b/>
              </w:rPr>
            </w:pPr>
            <w:proofErr w:type="spellStart"/>
            <w:r w:rsidRPr="00EE5C9F">
              <w:rPr>
                <w:b/>
              </w:rPr>
              <w:t>Тайминг</w:t>
            </w:r>
            <w:proofErr w:type="spellEnd"/>
          </w:p>
        </w:tc>
        <w:tc>
          <w:tcPr>
            <w:tcW w:w="6520" w:type="dxa"/>
          </w:tcPr>
          <w:p w:rsidR="00DA3FB5" w:rsidRPr="00EE5C9F" w:rsidRDefault="00DA3FB5" w:rsidP="00EE5C9F">
            <w:pPr>
              <w:pStyle w:val="afff4"/>
              <w:rPr>
                <w:b/>
              </w:rPr>
            </w:pPr>
            <w:r w:rsidRPr="00EE5C9F">
              <w:rPr>
                <w:b/>
              </w:rPr>
              <w:t>Действие</w:t>
            </w:r>
          </w:p>
        </w:tc>
      </w:tr>
      <w:tr w:rsidR="00DA3FB5" w:rsidRPr="007F10F6" w:rsidTr="003A756A">
        <w:tc>
          <w:tcPr>
            <w:tcW w:w="447" w:type="dxa"/>
          </w:tcPr>
          <w:p w:rsidR="00DA3FB5" w:rsidRPr="007F10F6" w:rsidRDefault="00DA3FB5" w:rsidP="00EE5C9F">
            <w:pPr>
              <w:pStyle w:val="afff4"/>
            </w:pPr>
            <w:r w:rsidRPr="007F10F6">
              <w:t>1</w:t>
            </w:r>
          </w:p>
        </w:tc>
        <w:tc>
          <w:tcPr>
            <w:tcW w:w="2814" w:type="dxa"/>
          </w:tcPr>
          <w:p w:rsidR="00DA3FB5" w:rsidRPr="007F10F6" w:rsidRDefault="00DA3FB5" w:rsidP="00EE5C9F">
            <w:pPr>
              <w:pStyle w:val="afff4"/>
            </w:pPr>
            <w:r w:rsidRPr="007F10F6">
              <w:t>20 минут</w:t>
            </w:r>
          </w:p>
        </w:tc>
        <w:tc>
          <w:tcPr>
            <w:tcW w:w="6520" w:type="dxa"/>
          </w:tcPr>
          <w:p w:rsidR="00DA3FB5" w:rsidRPr="007F10F6" w:rsidRDefault="00DA3FB5" w:rsidP="003A756A">
            <w:pPr>
              <w:pStyle w:val="afff4"/>
            </w:pPr>
            <w:r w:rsidRPr="007F10F6">
              <w:t xml:space="preserve">Объяснение правил игры. </w:t>
            </w:r>
            <w:r>
              <w:t>Участники</w:t>
            </w:r>
            <w:r w:rsidRPr="007F10F6">
              <w:t xml:space="preserve"> выбирают капитана и название </w:t>
            </w:r>
            <w:r w:rsidR="003A756A">
              <w:t>предприятия</w:t>
            </w:r>
            <w:r w:rsidRPr="007F10F6">
              <w:t xml:space="preserve">. Ведущий демонстрирует технологию производства </w:t>
            </w:r>
            <w:r w:rsidR="003A756A">
              <w:t>учебников</w:t>
            </w:r>
            <w:r>
              <w:t>, команды</w:t>
            </w:r>
            <w:r w:rsidRPr="007F10F6">
              <w:t xml:space="preserve"> собирают пробн</w:t>
            </w:r>
            <w:r w:rsidR="003A756A">
              <w:t>ый</w:t>
            </w:r>
            <w:r w:rsidRPr="007F10F6">
              <w:t xml:space="preserve"> </w:t>
            </w:r>
            <w:r w:rsidR="003A756A">
              <w:t>учебник</w:t>
            </w:r>
            <w:r w:rsidRPr="007F10F6">
              <w:t>.</w:t>
            </w:r>
          </w:p>
        </w:tc>
      </w:tr>
      <w:tr w:rsidR="00DA3FB5" w:rsidRPr="007F10F6" w:rsidTr="003A756A">
        <w:tc>
          <w:tcPr>
            <w:tcW w:w="447" w:type="dxa"/>
          </w:tcPr>
          <w:p w:rsidR="00DA3FB5" w:rsidRPr="007F10F6" w:rsidRDefault="00DA3FB5" w:rsidP="00EE5C9F">
            <w:pPr>
              <w:pStyle w:val="afff4"/>
            </w:pPr>
            <w:r w:rsidRPr="007F10F6">
              <w:t>2</w:t>
            </w:r>
          </w:p>
        </w:tc>
        <w:tc>
          <w:tcPr>
            <w:tcW w:w="2814" w:type="dxa"/>
          </w:tcPr>
          <w:p w:rsidR="00DA3FB5" w:rsidRPr="007F10F6" w:rsidRDefault="00DA3FB5" w:rsidP="00EE5C9F">
            <w:pPr>
              <w:pStyle w:val="afff4"/>
            </w:pPr>
            <w:r w:rsidRPr="007F10F6">
              <w:t>9 минут</w:t>
            </w:r>
          </w:p>
          <w:p w:rsidR="00DA3FB5" w:rsidRPr="007F10F6" w:rsidRDefault="00DA3FB5" w:rsidP="003A756A">
            <w:pPr>
              <w:pStyle w:val="afff4"/>
            </w:pPr>
            <w:r w:rsidRPr="007F10F6">
              <w:t>(</w:t>
            </w:r>
            <w:r>
              <w:t>4</w:t>
            </w:r>
            <w:r w:rsidRPr="007F10F6">
              <w:t xml:space="preserve"> минут</w:t>
            </w:r>
            <w:r>
              <w:t>ы</w:t>
            </w:r>
            <w:r w:rsidRPr="007F10F6">
              <w:t xml:space="preserve"> – обсуждение условий раунда</w:t>
            </w:r>
            <w:r w:rsidRPr="00390FE3">
              <w:t>,</w:t>
            </w:r>
            <w:r>
              <w:t xml:space="preserve"> 5 минут</w:t>
            </w:r>
            <w:r w:rsidRPr="00390FE3">
              <w:t xml:space="preserve"> – производство </w:t>
            </w:r>
            <w:r w:rsidR="003A756A">
              <w:t>учебников</w:t>
            </w:r>
            <w:r w:rsidRPr="00390FE3">
              <w:t>)</w:t>
            </w:r>
          </w:p>
        </w:tc>
        <w:tc>
          <w:tcPr>
            <w:tcW w:w="6520" w:type="dxa"/>
          </w:tcPr>
          <w:p w:rsidR="00DA3FB5" w:rsidRPr="007F10F6" w:rsidRDefault="00DA3FB5" w:rsidP="00EE5C9F">
            <w:pPr>
              <w:pStyle w:val="afff4"/>
            </w:pPr>
            <w:r w:rsidRPr="007F10F6">
              <w:t>Этап 1. Ведущ</w:t>
            </w:r>
            <w:r>
              <w:t>ий объясняет правила этапа. Участники</w:t>
            </w:r>
            <w:r w:rsidRPr="007F10F6">
              <w:t xml:space="preserve"> индивидуально производят учебники</w:t>
            </w:r>
            <w:r w:rsidR="00CE17C4">
              <w:t>.</w:t>
            </w:r>
          </w:p>
        </w:tc>
      </w:tr>
      <w:tr w:rsidR="00DA3FB5" w:rsidRPr="007F10F6" w:rsidTr="003A756A">
        <w:tc>
          <w:tcPr>
            <w:tcW w:w="447" w:type="dxa"/>
          </w:tcPr>
          <w:p w:rsidR="00DA3FB5" w:rsidRPr="007F10F6" w:rsidRDefault="00DA3FB5" w:rsidP="00EE5C9F">
            <w:pPr>
              <w:pStyle w:val="afff4"/>
            </w:pPr>
            <w:r w:rsidRPr="007F10F6">
              <w:t>3</w:t>
            </w:r>
          </w:p>
        </w:tc>
        <w:tc>
          <w:tcPr>
            <w:tcW w:w="2814" w:type="dxa"/>
          </w:tcPr>
          <w:p w:rsidR="00DA3FB5" w:rsidRPr="007F10F6" w:rsidRDefault="00DA3FB5" w:rsidP="00EE5C9F">
            <w:pPr>
              <w:pStyle w:val="afff4"/>
            </w:pPr>
            <w:r w:rsidRPr="007F10F6">
              <w:t>14 минут</w:t>
            </w:r>
          </w:p>
          <w:p w:rsidR="00DA3FB5" w:rsidRPr="007F10F6" w:rsidRDefault="00DA3FB5" w:rsidP="003A756A">
            <w:pPr>
              <w:pStyle w:val="afff4"/>
            </w:pPr>
            <w:r>
              <w:t>(9</w:t>
            </w:r>
            <w:r w:rsidRPr="007F10F6">
              <w:t xml:space="preserve"> мину</w:t>
            </w:r>
            <w:r>
              <w:t>т – обсуждение условий раунда, 5 минут</w:t>
            </w:r>
            <w:r w:rsidRPr="007F10F6">
              <w:t xml:space="preserve"> – производство </w:t>
            </w:r>
            <w:r w:rsidR="003A756A">
              <w:t>учебников</w:t>
            </w:r>
            <w:r w:rsidRPr="007F10F6">
              <w:t>)</w:t>
            </w:r>
          </w:p>
        </w:tc>
        <w:tc>
          <w:tcPr>
            <w:tcW w:w="6520" w:type="dxa"/>
          </w:tcPr>
          <w:p w:rsidR="00DA3FB5" w:rsidRPr="007F10F6" w:rsidRDefault="00DA3FB5" w:rsidP="00EE5C9F">
            <w:pPr>
              <w:pStyle w:val="afff4"/>
            </w:pPr>
            <w:r w:rsidRPr="007F10F6">
              <w:t>Этап 2. Участники совместно с ведущим подводят итоги предыдущего этапа, определяют новую стратегию производства. Появляется специализация, ведущ</w:t>
            </w:r>
            <w:r w:rsidR="00A426D3">
              <w:t>ий распределяет роли в командах, капитан меняется.</w:t>
            </w:r>
          </w:p>
        </w:tc>
      </w:tr>
      <w:tr w:rsidR="00DA3FB5" w:rsidRPr="007F10F6" w:rsidTr="003A756A">
        <w:tc>
          <w:tcPr>
            <w:tcW w:w="447" w:type="dxa"/>
          </w:tcPr>
          <w:p w:rsidR="00DA3FB5" w:rsidRPr="007F10F6" w:rsidRDefault="00DA3FB5" w:rsidP="00EE5C9F">
            <w:pPr>
              <w:pStyle w:val="afff4"/>
            </w:pPr>
            <w:r w:rsidRPr="007F10F6">
              <w:t>4</w:t>
            </w:r>
          </w:p>
        </w:tc>
        <w:tc>
          <w:tcPr>
            <w:tcW w:w="2814" w:type="dxa"/>
          </w:tcPr>
          <w:p w:rsidR="00DA3FB5" w:rsidRPr="007F10F6" w:rsidRDefault="00DA3FB5" w:rsidP="00EE5C9F">
            <w:pPr>
              <w:pStyle w:val="afff4"/>
            </w:pPr>
            <w:r w:rsidRPr="007F10F6">
              <w:t>14 минут</w:t>
            </w:r>
          </w:p>
          <w:p w:rsidR="00DA3FB5" w:rsidRPr="007F10F6" w:rsidRDefault="00DA3FB5" w:rsidP="003A756A">
            <w:pPr>
              <w:pStyle w:val="afff4"/>
            </w:pPr>
            <w:r>
              <w:t>(9</w:t>
            </w:r>
            <w:r w:rsidRPr="007F10F6">
              <w:t xml:space="preserve"> мину</w:t>
            </w:r>
            <w:r>
              <w:t>т – обсуждение условий раунда, 5 минут</w:t>
            </w:r>
            <w:r w:rsidRPr="007F10F6">
              <w:t xml:space="preserve"> – производство </w:t>
            </w:r>
            <w:r w:rsidR="003A756A">
              <w:t>учебников</w:t>
            </w:r>
            <w:r w:rsidRPr="007F10F6">
              <w:t>)</w:t>
            </w:r>
          </w:p>
        </w:tc>
        <w:tc>
          <w:tcPr>
            <w:tcW w:w="6520" w:type="dxa"/>
          </w:tcPr>
          <w:p w:rsidR="00DA3FB5" w:rsidRPr="007F10F6" w:rsidRDefault="00DA3FB5" w:rsidP="00EE5C9F">
            <w:pPr>
              <w:pStyle w:val="afff4"/>
            </w:pPr>
            <w:r w:rsidRPr="007F10F6">
              <w:t>Этап 3. Участники совместно с ведущим подводят итоги предыдущего этапа, определяют новую стратегию производства. Участники меняются ролями внутри команды исходя из их качеств, капитан меняется.</w:t>
            </w:r>
            <w:r>
              <w:t xml:space="preserve"> </w:t>
            </w:r>
          </w:p>
        </w:tc>
      </w:tr>
      <w:tr w:rsidR="00DA3FB5" w:rsidRPr="007F10F6" w:rsidTr="003A756A">
        <w:tc>
          <w:tcPr>
            <w:tcW w:w="447" w:type="dxa"/>
          </w:tcPr>
          <w:p w:rsidR="00DA3FB5" w:rsidRPr="007F10F6" w:rsidRDefault="00DA3FB5" w:rsidP="00EE5C9F">
            <w:pPr>
              <w:pStyle w:val="afff4"/>
            </w:pPr>
            <w:r w:rsidRPr="007F10F6">
              <w:t>5</w:t>
            </w:r>
          </w:p>
        </w:tc>
        <w:tc>
          <w:tcPr>
            <w:tcW w:w="2814" w:type="dxa"/>
          </w:tcPr>
          <w:p w:rsidR="00DA3FB5" w:rsidRPr="007F10F6" w:rsidRDefault="00DA3FB5" w:rsidP="00EE5C9F">
            <w:pPr>
              <w:pStyle w:val="afff4"/>
            </w:pPr>
            <w:r w:rsidRPr="007F10F6">
              <w:t>18 минут</w:t>
            </w:r>
          </w:p>
          <w:p w:rsidR="00DA3FB5" w:rsidRPr="007F10F6" w:rsidRDefault="00DA3FB5" w:rsidP="003A756A">
            <w:pPr>
              <w:pStyle w:val="afff4"/>
            </w:pPr>
            <w:r>
              <w:t>(9</w:t>
            </w:r>
            <w:r w:rsidRPr="007F10F6">
              <w:t xml:space="preserve"> минут – обсуждение условий раунда, 4 минут</w:t>
            </w:r>
            <w:r>
              <w:t>ы – подготовка к производству, 5</w:t>
            </w:r>
            <w:r w:rsidRPr="007F10F6">
              <w:t xml:space="preserve"> минут – производство </w:t>
            </w:r>
            <w:r w:rsidR="003A756A">
              <w:t>учебников</w:t>
            </w:r>
            <w:r w:rsidRPr="007F10F6">
              <w:t>)</w:t>
            </w:r>
          </w:p>
        </w:tc>
        <w:tc>
          <w:tcPr>
            <w:tcW w:w="6520" w:type="dxa"/>
          </w:tcPr>
          <w:p w:rsidR="00DA3FB5" w:rsidRPr="007F10F6" w:rsidRDefault="00DA3FB5" w:rsidP="00220BE1">
            <w:pPr>
              <w:pStyle w:val="afff4"/>
            </w:pPr>
            <w:r w:rsidRPr="007F10F6">
              <w:t>Этап 4. Участники совместно с ведущим подводят итоги предыдущего этапа, определяют новую стратегию производства.</w:t>
            </w:r>
            <w:r w:rsidR="00A426D3">
              <w:t xml:space="preserve"> </w:t>
            </w:r>
            <w:r w:rsidR="00220BE1">
              <w:t>У</w:t>
            </w:r>
            <w:r w:rsidRPr="007F10F6">
              <w:t>частники определяют эффективную программу производства</w:t>
            </w:r>
            <w:r w:rsidR="00CE17C4">
              <w:t>.</w:t>
            </w:r>
          </w:p>
        </w:tc>
      </w:tr>
      <w:tr w:rsidR="00DA3FB5" w:rsidRPr="007F10F6" w:rsidTr="003A756A">
        <w:tc>
          <w:tcPr>
            <w:tcW w:w="447" w:type="dxa"/>
          </w:tcPr>
          <w:p w:rsidR="00DA3FB5" w:rsidRPr="007F10F6" w:rsidRDefault="00DA3FB5" w:rsidP="00EE5C9F">
            <w:pPr>
              <w:pStyle w:val="afff4"/>
            </w:pPr>
            <w:r w:rsidRPr="007F10F6">
              <w:t>6</w:t>
            </w:r>
          </w:p>
        </w:tc>
        <w:tc>
          <w:tcPr>
            <w:tcW w:w="2814" w:type="dxa"/>
          </w:tcPr>
          <w:p w:rsidR="00DA3FB5" w:rsidRPr="007F10F6" w:rsidRDefault="00DA3FB5" w:rsidP="008764A9">
            <w:pPr>
              <w:pStyle w:val="afff4"/>
            </w:pPr>
            <w:r w:rsidRPr="007F10F6">
              <w:t xml:space="preserve">15 </w:t>
            </w:r>
            <w:r w:rsidR="008764A9">
              <w:t>минут</w:t>
            </w:r>
          </w:p>
        </w:tc>
        <w:tc>
          <w:tcPr>
            <w:tcW w:w="6520" w:type="dxa"/>
          </w:tcPr>
          <w:p w:rsidR="00DA3FB5" w:rsidRPr="007F10F6" w:rsidRDefault="00DA3FB5" w:rsidP="00EE5C9F">
            <w:pPr>
              <w:pStyle w:val="afff4"/>
            </w:pPr>
            <w:r w:rsidRPr="007F10F6">
              <w:t xml:space="preserve">Подведение итогов и проведение </w:t>
            </w:r>
            <w:proofErr w:type="spellStart"/>
            <w:r w:rsidRPr="007F10F6">
              <w:t>послеигровой</w:t>
            </w:r>
            <w:proofErr w:type="spellEnd"/>
            <w:r w:rsidRPr="007F10F6">
              <w:t xml:space="preserve"> рефлексии</w:t>
            </w:r>
            <w:r w:rsidR="00CE17C4">
              <w:t>.</w:t>
            </w:r>
          </w:p>
        </w:tc>
      </w:tr>
    </w:tbl>
    <w:p w:rsidR="00352A98" w:rsidRPr="00352A98" w:rsidRDefault="00352A98" w:rsidP="00352A98">
      <w:r>
        <w:t xml:space="preserve">Сократить продолжительность мероприятия </w:t>
      </w:r>
      <w:proofErr w:type="gramStart"/>
      <w:r>
        <w:t>можно</w:t>
      </w:r>
      <w:proofErr w:type="gramEnd"/>
      <w:r>
        <w:t xml:space="preserve"> если заранее дать возможность участникам разделиться на команды и выбрать капитана, а также если сократить один из этапов производства, например, не проводить этап 4, а лишь обсудить результаты и дальнейшие необходимые изменения после этапа 3. </w:t>
      </w:r>
    </w:p>
    <w:p w:rsidR="00F34F6D" w:rsidRPr="00EE5C9F" w:rsidRDefault="00F34F6D" w:rsidP="00913A44">
      <w:pPr>
        <w:pStyle w:val="2"/>
      </w:pPr>
      <w:bookmarkStart w:id="10" w:name="_Toc43081320"/>
      <w:r w:rsidRPr="00EE5C9F">
        <w:t>Технические требования к месту проведения, реквизиту и оборудованию</w:t>
      </w:r>
      <w:bookmarkEnd w:id="10"/>
    </w:p>
    <w:p w:rsidR="0051561F" w:rsidRPr="007F10F6" w:rsidRDefault="0051561F" w:rsidP="00EE5C9F">
      <w:r w:rsidRPr="007F10F6">
        <w:t>Деловая игра должна проводиться в просторном помещении, в котором свободно помещается от 25-30 человек.</w:t>
      </w:r>
    </w:p>
    <w:p w:rsidR="00F34F6D" w:rsidRPr="007F10F6" w:rsidRDefault="00F34F6D" w:rsidP="00EE5C9F">
      <w:r w:rsidRPr="007F10F6">
        <w:t>Минимальные требования к аудитории проведения игры:</w:t>
      </w:r>
    </w:p>
    <w:tbl>
      <w:tblPr>
        <w:tblStyle w:val="af1"/>
        <w:tblW w:w="9356" w:type="dxa"/>
        <w:tblInd w:w="108" w:type="dxa"/>
        <w:tblLook w:val="04A0" w:firstRow="1" w:lastRow="0" w:firstColumn="1" w:lastColumn="0" w:noHBand="0" w:noVBand="1"/>
      </w:tblPr>
      <w:tblGrid>
        <w:gridCol w:w="3240"/>
        <w:gridCol w:w="6116"/>
      </w:tblGrid>
      <w:tr w:rsidR="00F34F6D" w:rsidRPr="007F10F6" w:rsidTr="008C5C1C">
        <w:tc>
          <w:tcPr>
            <w:tcW w:w="3240" w:type="dxa"/>
          </w:tcPr>
          <w:p w:rsidR="00F34F6D" w:rsidRPr="00EE5C9F" w:rsidRDefault="00F34F6D" w:rsidP="00EE5C9F">
            <w:pPr>
              <w:pStyle w:val="afff4"/>
            </w:pPr>
            <w:r w:rsidRPr="00EE5C9F">
              <w:t>Мебель</w:t>
            </w:r>
          </w:p>
        </w:tc>
        <w:tc>
          <w:tcPr>
            <w:tcW w:w="6116" w:type="dxa"/>
          </w:tcPr>
          <w:p w:rsidR="00F34F6D" w:rsidRPr="00EE5C9F" w:rsidRDefault="00A42AFC" w:rsidP="00EE5C9F">
            <w:pPr>
              <w:pStyle w:val="afff4"/>
            </w:pPr>
            <w:r w:rsidRPr="00EE5C9F">
              <w:t xml:space="preserve">По 2 </w:t>
            </w:r>
            <w:r w:rsidR="00A426D3" w:rsidRPr="00EE5C9F">
              <w:t>(</w:t>
            </w:r>
            <w:r w:rsidRPr="00EE5C9F">
              <w:t xml:space="preserve">или </w:t>
            </w:r>
            <w:r w:rsidR="00614AD3" w:rsidRPr="00EE5C9F">
              <w:t>4</w:t>
            </w:r>
            <w:r w:rsidR="00A426D3" w:rsidRPr="00EE5C9F">
              <w:t>)</w:t>
            </w:r>
            <w:r w:rsidR="00614AD3" w:rsidRPr="00EE5C9F">
              <w:t xml:space="preserve"> стола</w:t>
            </w:r>
            <w:r w:rsidR="00F34F6D" w:rsidRPr="00EE5C9F">
              <w:t xml:space="preserve"> для</w:t>
            </w:r>
            <w:r w:rsidR="00D727E4" w:rsidRPr="00EE5C9F">
              <w:t xml:space="preserve"> каждой</w:t>
            </w:r>
            <w:r w:rsidRPr="00EE5C9F">
              <w:t xml:space="preserve"> из</w:t>
            </w:r>
            <w:r w:rsidR="00F34F6D" w:rsidRPr="00EE5C9F">
              <w:t xml:space="preserve"> команд (расставить </w:t>
            </w:r>
            <w:r w:rsidRPr="00EE5C9F">
              <w:t>на небольшом расстоянии</w:t>
            </w:r>
            <w:r w:rsidR="00F34F6D" w:rsidRPr="00EE5C9F">
              <w:t>);</w:t>
            </w:r>
          </w:p>
          <w:p w:rsidR="00F34F6D" w:rsidRPr="00EE5C9F" w:rsidRDefault="00EE5C9F" w:rsidP="00EE5C9F">
            <w:pPr>
              <w:pStyle w:val="afff4"/>
            </w:pPr>
            <w:r>
              <w:t>1 стол для модераторов</w:t>
            </w:r>
            <w:r w:rsidR="00F34F6D" w:rsidRPr="00EE5C9F">
              <w:t xml:space="preserve"> (поставить отдельно); </w:t>
            </w:r>
          </w:p>
        </w:tc>
      </w:tr>
      <w:tr w:rsidR="00F34F6D" w:rsidRPr="007F10F6" w:rsidTr="008C5C1C">
        <w:tc>
          <w:tcPr>
            <w:tcW w:w="3240" w:type="dxa"/>
          </w:tcPr>
          <w:p w:rsidR="00F34F6D" w:rsidRPr="00EE5C9F" w:rsidRDefault="00F34F6D" w:rsidP="00EE5C9F">
            <w:pPr>
              <w:pStyle w:val="afff4"/>
            </w:pPr>
            <w:r w:rsidRPr="00EE5C9F">
              <w:t>Оборудование</w:t>
            </w:r>
          </w:p>
        </w:tc>
        <w:tc>
          <w:tcPr>
            <w:tcW w:w="6116" w:type="dxa"/>
          </w:tcPr>
          <w:p w:rsidR="00F34F6D" w:rsidRPr="00EE5C9F" w:rsidRDefault="00F34F6D" w:rsidP="00EE5C9F">
            <w:pPr>
              <w:pStyle w:val="afff4"/>
            </w:pPr>
            <w:r w:rsidRPr="00EE5C9F">
              <w:t xml:space="preserve">1 </w:t>
            </w:r>
            <w:proofErr w:type="spellStart"/>
            <w:r w:rsidRPr="00EE5C9F">
              <w:t>флипчарт</w:t>
            </w:r>
            <w:proofErr w:type="spellEnd"/>
            <w:r w:rsidRPr="00EE5C9F">
              <w:t xml:space="preserve"> или доска для записи результатов команд.</w:t>
            </w:r>
          </w:p>
        </w:tc>
      </w:tr>
    </w:tbl>
    <w:p w:rsidR="00F34F6D" w:rsidRPr="007F10F6" w:rsidRDefault="00F34F6D" w:rsidP="00EE5C9F">
      <w:r w:rsidRPr="007F10F6">
        <w:t>В аудитории нужно организовать рабочее пространство для команд. Одно командное место включает в себя</w:t>
      </w:r>
      <w:r w:rsidR="0051561F" w:rsidRPr="007F10F6">
        <w:t xml:space="preserve"> </w:t>
      </w:r>
      <w:r w:rsidR="00A42AFC">
        <w:t>4</w:t>
      </w:r>
      <w:r w:rsidR="0051561F" w:rsidRPr="007F10F6">
        <w:t xml:space="preserve"> стол</w:t>
      </w:r>
      <w:r w:rsidR="00A42AFC">
        <w:t>а</w:t>
      </w:r>
      <w:r w:rsidR="0051561F" w:rsidRPr="007F10F6">
        <w:t>, возможно использование одного стола для двух участников команды</w:t>
      </w:r>
      <w:r w:rsidR="006D6B0F" w:rsidRPr="007F10F6">
        <w:t>, если будет достаточно места на столе, чтобы расположить необходимое оборудование</w:t>
      </w:r>
      <w:r w:rsidR="00A426D3">
        <w:t>, капитану стол не требуется</w:t>
      </w:r>
      <w:r w:rsidRPr="007F10F6">
        <w:t xml:space="preserve">. Столы необходимо разместить на некотором расстоянии друг от друга так, чтобы </w:t>
      </w:r>
      <w:r w:rsidR="0051561F" w:rsidRPr="007F10F6">
        <w:t>капитаны</w:t>
      </w:r>
      <w:r w:rsidRPr="007F10F6">
        <w:t xml:space="preserve"> могли свободно перемещаться между ними. </w:t>
      </w:r>
    </w:p>
    <w:p w:rsidR="00F34F6D" w:rsidRPr="007F10F6" w:rsidRDefault="00EE5C9F" w:rsidP="00EE5C9F">
      <w:r>
        <w:lastRenderedPageBreak/>
        <w:t>Модераторы</w:t>
      </w:r>
      <w:r w:rsidR="00F34F6D" w:rsidRPr="007F10F6">
        <w:t xml:space="preserve"> должны располагаться таким образом, чтобы все участники могли поддерживать с ними визуальный контакт. В зоне </w:t>
      </w:r>
      <w:r>
        <w:t xml:space="preserve">модераторов </w:t>
      </w:r>
      <w:r w:rsidR="00F34F6D" w:rsidRPr="007F10F6">
        <w:t>необходимо предусмотреть стол, на котором будет размещаться реквизит для раундов</w:t>
      </w:r>
      <w:r w:rsidR="00A426D3">
        <w:t xml:space="preserve">, а также доска или </w:t>
      </w:r>
      <w:proofErr w:type="spellStart"/>
      <w:r w:rsidR="00A426D3">
        <w:t>флипчарт</w:t>
      </w:r>
      <w:proofErr w:type="spellEnd"/>
      <w:r w:rsidR="00A426D3">
        <w:t xml:space="preserve"> на котором ведущий будет фиксировать результаты каждого из этапов игры.</w:t>
      </w:r>
    </w:p>
    <w:p w:rsidR="0051561F" w:rsidRPr="007F10F6" w:rsidRDefault="0051561F" w:rsidP="00EE5C9F">
      <w:r w:rsidRPr="007F10F6">
        <w:t>Также для проведения одной игры понадобятся следующие материалы:</w:t>
      </w:r>
    </w:p>
    <w:p w:rsidR="0051561F" w:rsidRPr="007F10F6" w:rsidRDefault="0051561F" w:rsidP="00EE5C9F">
      <w:pPr>
        <w:pStyle w:val="a"/>
      </w:pPr>
      <w:r w:rsidRPr="007F10F6">
        <w:t xml:space="preserve">набор ручек </w:t>
      </w:r>
      <w:r w:rsidR="00AD1970" w:rsidRPr="007F10F6">
        <w:t xml:space="preserve">синего или черного цвета </w:t>
      </w:r>
      <w:r w:rsidR="00614AD3" w:rsidRPr="007F10F6">
        <w:t>(по 4</w:t>
      </w:r>
      <w:r w:rsidR="0021419B" w:rsidRPr="007F10F6">
        <w:t xml:space="preserve"> штук</w:t>
      </w:r>
      <w:r w:rsidR="00614AD3" w:rsidRPr="007F10F6">
        <w:t>и</w:t>
      </w:r>
      <w:r w:rsidR="0021419B" w:rsidRPr="007F10F6">
        <w:t xml:space="preserve"> на одну команду)</w:t>
      </w:r>
      <w:r w:rsidRPr="007F10F6">
        <w:t>;</w:t>
      </w:r>
    </w:p>
    <w:p w:rsidR="00AD1970" w:rsidRPr="007F10F6" w:rsidRDefault="00AD1970" w:rsidP="00EE5C9F">
      <w:pPr>
        <w:pStyle w:val="a"/>
      </w:pPr>
      <w:r w:rsidRPr="007F10F6">
        <w:t>набор ручек красного цвета (по 1 штуке на одну команду);</w:t>
      </w:r>
    </w:p>
    <w:p w:rsidR="0062689A" w:rsidRPr="007F10F6" w:rsidRDefault="0062689A" w:rsidP="00EE5C9F">
      <w:pPr>
        <w:pStyle w:val="a"/>
      </w:pPr>
      <w:r w:rsidRPr="007F10F6">
        <w:t>лине</w:t>
      </w:r>
      <w:r w:rsidR="00614AD3" w:rsidRPr="007F10F6">
        <w:t xml:space="preserve">йки </w:t>
      </w:r>
      <w:r w:rsidR="00A42AFC">
        <w:t xml:space="preserve">(желательно </w:t>
      </w:r>
      <w:r w:rsidR="00614AD3" w:rsidRPr="007F10F6">
        <w:t>длиною не менее 22 см.</w:t>
      </w:r>
      <w:r w:rsidR="00A42AFC">
        <w:t>)</w:t>
      </w:r>
      <w:r w:rsidR="00614AD3" w:rsidRPr="007F10F6">
        <w:t xml:space="preserve"> (по 4</w:t>
      </w:r>
      <w:r w:rsidRPr="007F10F6">
        <w:t xml:space="preserve"> штук</w:t>
      </w:r>
      <w:r w:rsidR="00614AD3" w:rsidRPr="007F10F6">
        <w:t>и</w:t>
      </w:r>
      <w:r w:rsidRPr="007F10F6">
        <w:t xml:space="preserve"> на одну команду);</w:t>
      </w:r>
    </w:p>
    <w:p w:rsidR="00AD1970" w:rsidRPr="007F10F6" w:rsidRDefault="00220BE1" w:rsidP="00EE5C9F">
      <w:pPr>
        <w:pStyle w:val="a"/>
      </w:pPr>
      <w:proofErr w:type="spellStart"/>
      <w:r>
        <w:t>с</w:t>
      </w:r>
      <w:r w:rsidR="00AD1970" w:rsidRPr="007F10F6">
        <w:t>тепл</w:t>
      </w:r>
      <w:r w:rsidR="001C1AD4">
        <w:t>ер</w:t>
      </w:r>
      <w:proofErr w:type="spellEnd"/>
      <w:r w:rsidR="001C1AD4">
        <w:t xml:space="preserve"> (по 2 штуки на одну команду). </w:t>
      </w:r>
      <w:proofErr w:type="spellStart"/>
      <w:r w:rsidR="001C1AD4">
        <w:t>Степлеры</w:t>
      </w:r>
      <w:proofErr w:type="spellEnd"/>
      <w:r w:rsidR="001C1AD4">
        <w:t xml:space="preserve"> можно заменить скрепками, в таком случае </w:t>
      </w:r>
      <w:r w:rsidR="00027AD2">
        <w:t xml:space="preserve">вместо одного </w:t>
      </w:r>
      <w:proofErr w:type="spellStart"/>
      <w:r w:rsidR="00027AD2">
        <w:t>степлера</w:t>
      </w:r>
      <w:proofErr w:type="spellEnd"/>
      <w:r w:rsidR="00027AD2">
        <w:t xml:space="preserve"> используется </w:t>
      </w:r>
      <w:r>
        <w:t xml:space="preserve">1 </w:t>
      </w:r>
      <w:r w:rsidR="00027AD2">
        <w:t>набор скрепок</w:t>
      </w:r>
      <w:r w:rsidR="001C1AD4">
        <w:t>;</w:t>
      </w:r>
    </w:p>
    <w:p w:rsidR="00AD1970" w:rsidRPr="007F10F6" w:rsidRDefault="00220BE1" w:rsidP="00EE5C9F">
      <w:pPr>
        <w:pStyle w:val="a"/>
      </w:pPr>
      <w:r>
        <w:t>б</w:t>
      </w:r>
      <w:r w:rsidR="00C24034" w:rsidRPr="007F10F6">
        <w:t>умага</w:t>
      </w:r>
      <w:r w:rsidR="00AD1970" w:rsidRPr="007F10F6">
        <w:t xml:space="preserve"> А</w:t>
      </w:r>
      <w:proofErr w:type="gramStart"/>
      <w:r w:rsidR="00AD1970" w:rsidRPr="007F10F6">
        <w:t>4</w:t>
      </w:r>
      <w:proofErr w:type="gramEnd"/>
      <w:r w:rsidR="00A42AFC">
        <w:t xml:space="preserve"> (возможно использовать тетрадные листы)</w:t>
      </w:r>
      <w:r w:rsidR="00743DEB">
        <w:t xml:space="preserve"> (1</w:t>
      </w:r>
      <w:r w:rsidR="00A426D3">
        <w:t>5</w:t>
      </w:r>
      <w:r w:rsidR="00C24034" w:rsidRPr="007F10F6">
        <w:t>0 листов)</w:t>
      </w:r>
      <w:r w:rsidR="00AD1970" w:rsidRPr="007F10F6">
        <w:t>;</w:t>
      </w:r>
    </w:p>
    <w:p w:rsidR="00AD1970" w:rsidRPr="007F10F6" w:rsidRDefault="00220BE1" w:rsidP="00EE5C9F">
      <w:pPr>
        <w:pStyle w:val="a"/>
      </w:pPr>
      <w:r>
        <w:t>т</w:t>
      </w:r>
      <w:r w:rsidR="00AD1970" w:rsidRPr="007F10F6">
        <w:t xml:space="preserve">аблица для заполнения доходов/расходов </w:t>
      </w:r>
      <w:r w:rsidR="00C24034" w:rsidRPr="007F10F6">
        <w:t>команд (Приложение 1);</w:t>
      </w:r>
    </w:p>
    <w:p w:rsidR="0051561F" w:rsidRPr="007F10F6" w:rsidRDefault="001C1AD4" w:rsidP="00EE5C9F">
      <w:pPr>
        <w:pStyle w:val="a"/>
      </w:pPr>
      <w:r>
        <w:t>маркеры для доски/</w:t>
      </w:r>
      <w:proofErr w:type="spellStart"/>
      <w:r>
        <w:t>флипчарта</w:t>
      </w:r>
      <w:proofErr w:type="spellEnd"/>
      <w:r w:rsidR="00AD1970" w:rsidRPr="007F10F6">
        <w:t>.</w:t>
      </w:r>
    </w:p>
    <w:p w:rsidR="00BE1578" w:rsidRPr="00BE1578" w:rsidRDefault="00AD1970" w:rsidP="00913A44">
      <w:pPr>
        <w:pStyle w:val="2"/>
      </w:pPr>
      <w:bookmarkStart w:id="11" w:name="_Toc43081321"/>
      <w:r w:rsidRPr="007F10F6">
        <w:t>Правила игры</w:t>
      </w:r>
      <w:bookmarkEnd w:id="11"/>
      <w:r w:rsidRPr="007F10F6">
        <w:t xml:space="preserve"> </w:t>
      </w:r>
    </w:p>
    <w:p w:rsidR="007B5518" w:rsidRDefault="007F10F6" w:rsidP="00EE5C9F">
      <w:r w:rsidRPr="007F10F6">
        <w:t>Перед началом игры участники делятся на команды по 5 человек, каждый участник занимает отдельный стол</w:t>
      </w:r>
      <w:r w:rsidR="00A42AFC">
        <w:t xml:space="preserve"> (либо 2 человека на один стол)</w:t>
      </w:r>
      <w:r w:rsidRPr="007F10F6">
        <w:t xml:space="preserve">. Команда определяет своего капитана, он единственный, кто может передвигаться между столами, остальные могут находиться только за своим рабочим местом. По легенде они </w:t>
      </w:r>
      <w:r w:rsidR="00887EF6">
        <w:t xml:space="preserve">должны наладить работу </w:t>
      </w:r>
      <w:r w:rsidR="00C269D7">
        <w:t>предприятия</w:t>
      </w:r>
      <w:r w:rsidRPr="007F10F6">
        <w:t xml:space="preserve">, </w:t>
      </w:r>
      <w:r w:rsidR="00C269D7">
        <w:t>выпускающего</w:t>
      </w:r>
      <w:r w:rsidRPr="007F10F6">
        <w:t xml:space="preserve"> </w:t>
      </w:r>
      <w:r w:rsidR="00BE1578">
        <w:t>учебники по финансовой грамотности</w:t>
      </w:r>
      <w:r w:rsidRPr="007F10F6">
        <w:t xml:space="preserve"> для школьников. </w:t>
      </w:r>
      <w:r w:rsidR="003F3EC0">
        <w:t xml:space="preserve">Также команда определяет название своего </w:t>
      </w:r>
      <w:r w:rsidR="00C269D7">
        <w:t>предприятия</w:t>
      </w:r>
      <w:r w:rsidR="003F3EC0">
        <w:t xml:space="preserve">, которое они должны будут прописывать на каждой своей выпущенной книге, поэтому название должно содержать не менее 5 знаков, и прописано </w:t>
      </w:r>
      <w:r w:rsidR="00A42AFC">
        <w:t>кириллицей</w:t>
      </w:r>
      <w:r w:rsidR="003F3EC0">
        <w:t>.</w:t>
      </w:r>
    </w:p>
    <w:p w:rsidR="004C05A0" w:rsidRPr="0083377A" w:rsidRDefault="007B5518" w:rsidP="00DE7D15">
      <w:r>
        <w:t>Для производства учебник</w:t>
      </w:r>
      <w:r w:rsidR="00B10807">
        <w:t>ов</w:t>
      </w:r>
      <w:r>
        <w:t xml:space="preserve"> учащи</w:t>
      </w:r>
      <w:r w:rsidR="00B10807">
        <w:t>е</w:t>
      </w:r>
      <w:r>
        <w:t xml:space="preserve">ся </w:t>
      </w:r>
      <w:r w:rsidR="00DE7D15">
        <w:t xml:space="preserve">должны ознакомиться с </w:t>
      </w:r>
      <w:r w:rsidR="00B10807">
        <w:t xml:space="preserve">памяткой по производству учебника </w:t>
      </w:r>
      <w:r w:rsidR="00B10807">
        <w:rPr>
          <w:i/>
        </w:rPr>
        <w:t>(</w:t>
      </w:r>
      <w:r w:rsidR="00B10807" w:rsidRPr="00887EF6">
        <w:rPr>
          <w:i/>
        </w:rPr>
        <w:t>Приложени</w:t>
      </w:r>
      <w:r w:rsidR="00B10807">
        <w:rPr>
          <w:i/>
        </w:rPr>
        <w:t>е</w:t>
      </w:r>
      <w:r w:rsidR="00B10807" w:rsidRPr="00887EF6">
        <w:rPr>
          <w:i/>
        </w:rPr>
        <w:t xml:space="preserve"> №2</w:t>
      </w:r>
      <w:r w:rsidR="00B10807">
        <w:rPr>
          <w:i/>
        </w:rPr>
        <w:t>)</w:t>
      </w:r>
      <w:r w:rsidR="0083377A">
        <w:rPr>
          <w:i/>
        </w:rPr>
        <w:t xml:space="preserve">. </w:t>
      </w:r>
      <w:r w:rsidR="0083377A" w:rsidRPr="0083377A">
        <w:t xml:space="preserve">Также можно показать ролик, в котором показано, как складывать учебник (ролик доступен по ссылке </w:t>
      </w:r>
      <w:hyperlink r:id="rId11" w:history="1">
        <w:r w:rsidR="0083377A" w:rsidRPr="0083377A">
          <w:rPr>
            <w:rStyle w:val="afff3"/>
          </w:rPr>
          <w:t>https://youtu.be/IPAf5DVVTJo</w:t>
        </w:r>
      </w:hyperlink>
      <w:proofErr w:type="gramStart"/>
      <w:r w:rsidR="0083377A" w:rsidRPr="0083377A">
        <w:t xml:space="preserve"> )</w:t>
      </w:r>
      <w:proofErr w:type="gramEnd"/>
    </w:p>
    <w:p w:rsidR="004C05A0" w:rsidRPr="004C05A0" w:rsidRDefault="00B10807" w:rsidP="00EE5C9F">
      <w:r>
        <w:t xml:space="preserve">Для производства одного учебника нужно: лист бумаги, линейка, ручка и </w:t>
      </w:r>
      <w:proofErr w:type="spellStart"/>
      <w:r>
        <w:t>степлер</w:t>
      </w:r>
      <w:proofErr w:type="spellEnd"/>
      <w:r>
        <w:t>.</w:t>
      </w:r>
    </w:p>
    <w:p w:rsidR="004122C8" w:rsidRDefault="00E6570A" w:rsidP="00EE5C9F">
      <w:r w:rsidRPr="007F10F6">
        <w:t>Игра состоит из 4-х этапов. Основная цель каждой команды – получить максимальную</w:t>
      </w:r>
      <w:r w:rsidR="00F5374C">
        <w:t xml:space="preserve"> итоговую</w:t>
      </w:r>
      <w:r w:rsidRPr="007F10F6">
        <w:t xml:space="preserve"> прибыль. Для </w:t>
      </w:r>
      <w:r w:rsidR="00BE1578">
        <w:t>этого</w:t>
      </w:r>
      <w:r w:rsidRPr="007F10F6">
        <w:t xml:space="preserve"> команды должны производить как можно больше </w:t>
      </w:r>
      <w:r w:rsidR="00C269D7">
        <w:t>учебников</w:t>
      </w:r>
      <w:r w:rsidRPr="007F10F6">
        <w:t xml:space="preserve">. Время </w:t>
      </w:r>
      <w:r w:rsidR="00F10528">
        <w:t xml:space="preserve">на проведение </w:t>
      </w:r>
      <w:r w:rsidRPr="007F10F6">
        <w:t>каждого</w:t>
      </w:r>
      <w:r w:rsidR="00F10528">
        <w:t xml:space="preserve"> этапа отличается, но на производство</w:t>
      </w:r>
      <w:r w:rsidRPr="007F10F6">
        <w:t xml:space="preserve"> </w:t>
      </w:r>
      <w:r w:rsidR="00F10528">
        <w:t>учебников всегда дается одинаковое время</w:t>
      </w:r>
      <w:r w:rsidRPr="007F10F6">
        <w:t xml:space="preserve"> – </w:t>
      </w:r>
      <w:r w:rsidR="000440F3">
        <w:t>5</w:t>
      </w:r>
      <w:r w:rsidRPr="007F10F6">
        <w:t xml:space="preserve"> минут.</w:t>
      </w:r>
      <w:r w:rsidR="003F3EC0">
        <w:t xml:space="preserve"> </w:t>
      </w:r>
    </w:p>
    <w:p w:rsidR="00CF13B5" w:rsidRPr="004122C8" w:rsidRDefault="004122C8" w:rsidP="00EE5C9F">
      <w:r w:rsidRPr="004122C8">
        <w:rPr>
          <w:b/>
        </w:rPr>
        <w:t>1 этап.</w:t>
      </w:r>
      <w:r>
        <w:t xml:space="preserve">  К</w:t>
      </w:r>
      <w:r w:rsidR="00E6570A" w:rsidRPr="004122C8">
        <w:t xml:space="preserve">аждый </w:t>
      </w:r>
      <w:r>
        <w:t xml:space="preserve">участник </w:t>
      </w:r>
      <w:r w:rsidR="00E6570A" w:rsidRPr="004122C8">
        <w:t xml:space="preserve">делает </w:t>
      </w:r>
      <w:r w:rsidR="00C269D7">
        <w:t>учебники</w:t>
      </w:r>
      <w:r w:rsidR="00E6570A" w:rsidRPr="004122C8">
        <w:t xml:space="preserve"> самостоятельно,</w:t>
      </w:r>
      <w:r w:rsidR="00F10528" w:rsidRPr="004122C8">
        <w:t xml:space="preserve"> кроме капитана</w:t>
      </w:r>
      <w:r w:rsidR="003F3EC0" w:rsidRPr="004122C8">
        <w:t xml:space="preserve"> (</w:t>
      </w:r>
      <w:r w:rsidR="007B5518" w:rsidRPr="004122C8">
        <w:t xml:space="preserve">он сам не </w:t>
      </w:r>
      <w:r w:rsidR="00F5374C" w:rsidRPr="004122C8">
        <w:t>собирает учебники</w:t>
      </w:r>
      <w:r w:rsidR="007B5518" w:rsidRPr="004122C8">
        <w:t>, но должен передавать участникам</w:t>
      </w:r>
      <w:r w:rsidR="00F5374C" w:rsidRPr="004122C8">
        <w:t>,</w:t>
      </w:r>
      <w:r w:rsidR="007B5518" w:rsidRPr="004122C8">
        <w:t xml:space="preserve"> по требованию</w:t>
      </w:r>
      <w:r w:rsidR="00F5374C" w:rsidRPr="004122C8">
        <w:t>,</w:t>
      </w:r>
      <w:r w:rsidR="007B5518" w:rsidRPr="004122C8">
        <w:t xml:space="preserve"> </w:t>
      </w:r>
      <w:proofErr w:type="spellStart"/>
      <w:r w:rsidR="007B5518" w:rsidRPr="004122C8">
        <w:t>степлер</w:t>
      </w:r>
      <w:proofErr w:type="spellEnd"/>
      <w:r w:rsidR="007B5518" w:rsidRPr="004122C8">
        <w:t>/скрепки</w:t>
      </w:r>
      <w:r w:rsidR="008E4560">
        <w:t xml:space="preserve"> и бумагу</w:t>
      </w:r>
      <w:r w:rsidR="007B5518" w:rsidRPr="004122C8">
        <w:t>, а та</w:t>
      </w:r>
      <w:r w:rsidR="00F5374C" w:rsidRPr="004122C8">
        <w:t>кже проверять учебники на правильность оформления</w:t>
      </w:r>
      <w:r w:rsidR="007B5518" w:rsidRPr="004122C8">
        <w:t>)</w:t>
      </w:r>
      <w:r w:rsidR="00E6570A" w:rsidRPr="004122C8">
        <w:t>.</w:t>
      </w:r>
      <w:r w:rsidR="004A7CB3" w:rsidRPr="004122C8">
        <w:t xml:space="preserve"> Команды перед первым этапом получают необходимые ресурсы: по 1-й ручке и линейке на каждого участника команды</w:t>
      </w:r>
      <w:r w:rsidR="007B5518" w:rsidRPr="004122C8">
        <w:t xml:space="preserve"> (итого –</w:t>
      </w:r>
      <w:r w:rsidR="000440F3">
        <w:t xml:space="preserve"> </w:t>
      </w:r>
      <w:r w:rsidR="007B5518" w:rsidRPr="004122C8">
        <w:t>4</w:t>
      </w:r>
      <w:r w:rsidR="000440F3">
        <w:t xml:space="preserve"> на команду</w:t>
      </w:r>
      <w:r w:rsidR="007B5518" w:rsidRPr="004122C8">
        <w:t>)</w:t>
      </w:r>
      <w:r w:rsidR="004A7CB3" w:rsidRPr="004122C8">
        <w:t xml:space="preserve"> и 2 </w:t>
      </w:r>
      <w:proofErr w:type="spellStart"/>
      <w:r w:rsidR="004A7CB3" w:rsidRPr="004122C8">
        <w:t>степлера</w:t>
      </w:r>
      <w:proofErr w:type="spellEnd"/>
      <w:r w:rsidR="007B5518" w:rsidRPr="004122C8">
        <w:t xml:space="preserve"> (или </w:t>
      </w:r>
      <w:r>
        <w:t xml:space="preserve">2 </w:t>
      </w:r>
      <w:r w:rsidR="007B5518" w:rsidRPr="004122C8">
        <w:t>набора из скрепок)</w:t>
      </w:r>
      <w:r w:rsidR="004A7CB3" w:rsidRPr="004122C8">
        <w:t xml:space="preserve"> на команду</w:t>
      </w:r>
      <w:r w:rsidR="00CF13B5" w:rsidRPr="004122C8">
        <w:t xml:space="preserve">, а также </w:t>
      </w:r>
      <w:r w:rsidR="00D46B77" w:rsidRPr="004122C8">
        <w:t>10 листов</w:t>
      </w:r>
      <w:r w:rsidR="00CF13B5" w:rsidRPr="004122C8">
        <w:t xml:space="preserve"> бумаги</w:t>
      </w:r>
      <w:r w:rsidR="004A7CB3" w:rsidRPr="004122C8">
        <w:t xml:space="preserve">. </w:t>
      </w:r>
      <w:r w:rsidR="00000B7C" w:rsidRPr="004122C8">
        <w:t xml:space="preserve">Каждый участник может находиться только за своим рабочим местом (партой), передвигаться между участниками может только капитан, соответственно передавать участникам </w:t>
      </w:r>
      <w:proofErr w:type="spellStart"/>
      <w:r w:rsidR="00000B7C" w:rsidRPr="004122C8">
        <w:t>степлер</w:t>
      </w:r>
      <w:proofErr w:type="spellEnd"/>
      <w:r w:rsidR="007B5518" w:rsidRPr="004122C8">
        <w:t>/скрепки</w:t>
      </w:r>
      <w:r w:rsidR="00B10807">
        <w:t xml:space="preserve"> и бумагу</w:t>
      </w:r>
      <w:r w:rsidR="0085189E" w:rsidRPr="004122C8">
        <w:t xml:space="preserve"> может только он</w:t>
      </w:r>
      <w:r w:rsidR="00000B7C" w:rsidRPr="004122C8">
        <w:t>. Участники не могут приступить к производству второ</w:t>
      </w:r>
      <w:r w:rsidR="00C269D7">
        <w:t>го</w:t>
      </w:r>
      <w:r w:rsidR="00000B7C" w:rsidRPr="004122C8">
        <w:t xml:space="preserve"> </w:t>
      </w:r>
      <w:r w:rsidR="00C269D7">
        <w:t>учебника</w:t>
      </w:r>
      <w:r w:rsidR="00000B7C" w:rsidRPr="004122C8">
        <w:t xml:space="preserve"> пока не закончат производство перво</w:t>
      </w:r>
      <w:r w:rsidR="00C269D7">
        <w:t>го</w:t>
      </w:r>
      <w:r w:rsidR="00000B7C" w:rsidRPr="004122C8">
        <w:t>. Капитан должен сдать произведенные учебники до отведенного времени</w:t>
      </w:r>
      <w:r w:rsidR="000440F3">
        <w:t>,</w:t>
      </w:r>
      <w:r w:rsidR="00010952">
        <w:t xml:space="preserve"> одной общей стопкой</w:t>
      </w:r>
      <w:r w:rsidR="00000B7C" w:rsidRPr="004122C8">
        <w:t xml:space="preserve">, а также проверить </w:t>
      </w:r>
      <w:r w:rsidR="00C269D7">
        <w:t>их качество</w:t>
      </w:r>
      <w:r w:rsidR="00000B7C" w:rsidRPr="004122C8">
        <w:t>, в случае нахождения брака, он может учебник не сдавать.</w:t>
      </w:r>
      <w:r w:rsidR="00F57BC5" w:rsidRPr="004122C8">
        <w:t xml:space="preserve"> </w:t>
      </w:r>
      <w:r w:rsidR="007B5518" w:rsidRPr="004122C8">
        <w:t>Если команда сдаст бракованный учебни</w:t>
      </w:r>
      <w:r>
        <w:t>к, день</w:t>
      </w:r>
      <w:r w:rsidR="007B5518" w:rsidRPr="004122C8">
        <w:t>г</w:t>
      </w:r>
      <w:r>
        <w:t>и</w:t>
      </w:r>
      <w:r w:rsidR="007B5518" w:rsidRPr="004122C8">
        <w:t xml:space="preserve"> за этот учебник команда не получает, а также получает штраф в размере – 100 рублей. </w:t>
      </w:r>
      <w:r w:rsidR="00F57BC5" w:rsidRPr="004122C8">
        <w:t xml:space="preserve">Все незавершенные </w:t>
      </w:r>
      <w:r w:rsidR="006F1E75">
        <w:t>учебники и материалы,</w:t>
      </w:r>
      <w:r w:rsidR="00F57BC5" w:rsidRPr="004122C8">
        <w:t xml:space="preserve"> команды </w:t>
      </w:r>
      <w:r w:rsidR="006F1E75">
        <w:t>сдают ведущему</w:t>
      </w:r>
      <w:r w:rsidR="00F57BC5" w:rsidRPr="004122C8">
        <w:t>.</w:t>
      </w:r>
      <w:r w:rsidR="00CF13B5" w:rsidRPr="004122C8">
        <w:t xml:space="preserve"> </w:t>
      </w:r>
    </w:p>
    <w:p w:rsidR="00CF13B5" w:rsidRDefault="00CF13B5" w:rsidP="00EE5C9F">
      <w:r>
        <w:lastRenderedPageBreak/>
        <w:t xml:space="preserve">Перед тем как команды приступят к производственному этапу, ведущий вместе с учащимися должен посчитать общие затраты каждого </w:t>
      </w:r>
      <w:r w:rsidR="00C269D7">
        <w:t>предприятия</w:t>
      </w:r>
      <w:r>
        <w:t xml:space="preserve"> на данном этапе. </w:t>
      </w:r>
    </w:p>
    <w:p w:rsidR="004A7CB3" w:rsidRDefault="004A7CB3" w:rsidP="00EE5C9F">
      <w:r w:rsidRPr="007F10F6">
        <w:t xml:space="preserve">Для получения прибыли команда должна будет выпускать </w:t>
      </w:r>
      <w:r w:rsidR="008764A9">
        <w:t xml:space="preserve">не менее 7 </w:t>
      </w:r>
      <w:r w:rsidR="00B10807">
        <w:t>учебников</w:t>
      </w:r>
      <w:r w:rsidR="00743DEB">
        <w:t xml:space="preserve"> за один п</w:t>
      </w:r>
      <w:r w:rsidR="00B10807">
        <w:t>роизводственный этап</w:t>
      </w:r>
      <w:r w:rsidR="00743DEB">
        <w:t xml:space="preserve">. </w:t>
      </w:r>
      <w:r w:rsidR="004A35D2" w:rsidRPr="007F10F6">
        <w:t>Таким образом, на первом этапе один участник ком</w:t>
      </w:r>
      <w:r w:rsidR="00B10807">
        <w:t xml:space="preserve">анды должен </w:t>
      </w:r>
      <w:r w:rsidR="008C0B57">
        <w:t>собрать</w:t>
      </w:r>
      <w:r w:rsidR="00B10807">
        <w:t xml:space="preserve"> 1-2 учебника</w:t>
      </w:r>
      <w:r w:rsidR="004A35D2" w:rsidRPr="007F10F6">
        <w:t xml:space="preserve"> надлежащего качества за </w:t>
      </w:r>
      <w:r w:rsidR="000440F3">
        <w:t>5</w:t>
      </w:r>
      <w:r w:rsidR="004A35D2" w:rsidRPr="007F10F6">
        <w:t xml:space="preserve"> минут, что довольно затруднительно. Поэтому по итогам 1-го этапа у команд</w:t>
      </w:r>
      <w:r w:rsidR="006F1E75">
        <w:t>,</w:t>
      </w:r>
      <w:r w:rsidR="004A35D2" w:rsidRPr="007F10F6">
        <w:t xml:space="preserve"> с большой долей вероятности</w:t>
      </w:r>
      <w:r w:rsidR="006F1E75">
        <w:t>,</w:t>
      </w:r>
      <w:r w:rsidR="004A35D2" w:rsidRPr="007F10F6">
        <w:t xml:space="preserve"> не </w:t>
      </w:r>
      <w:r w:rsidR="006F1E75">
        <w:t>получится выполнить поставленную задачу</w:t>
      </w:r>
      <w:r w:rsidR="004A35D2" w:rsidRPr="007F10F6">
        <w:t>.</w:t>
      </w:r>
    </w:p>
    <w:p w:rsidR="00010952" w:rsidRPr="007F10F6" w:rsidRDefault="00010952" w:rsidP="00EE5C9F">
      <w:r>
        <w:t>По завершении каждого этапа ведущий</w:t>
      </w:r>
      <w:r w:rsidR="002C3C63">
        <w:t xml:space="preserve"> совместно с помощником проверяе</w:t>
      </w:r>
      <w:r>
        <w:t>т качество книг, подсчитыва</w:t>
      </w:r>
      <w:r w:rsidR="002C3C63">
        <w:t>е</w:t>
      </w:r>
      <w:r>
        <w:t xml:space="preserve">т сумму доходов каждой из команд, и затем вносит </w:t>
      </w:r>
      <w:r w:rsidR="002C3C63">
        <w:t>эти</w:t>
      </w:r>
      <w:r>
        <w:t xml:space="preserve"> данные в таблицу </w:t>
      </w:r>
      <w:r w:rsidR="002C3C63">
        <w:t>доходов/расходов команд</w:t>
      </w:r>
      <w:r w:rsidR="000440F3">
        <w:t xml:space="preserve"> (Приложение №1)</w:t>
      </w:r>
      <w:r w:rsidR="002C3C63">
        <w:t xml:space="preserve"> на доске.</w:t>
      </w:r>
    </w:p>
    <w:p w:rsidR="0085189E" w:rsidRDefault="00743DEB" w:rsidP="00EE5C9F">
      <w:r w:rsidRPr="00743DEB">
        <w:rPr>
          <w:b/>
        </w:rPr>
        <w:t>2 этап.</w:t>
      </w:r>
      <w:r>
        <w:t xml:space="preserve"> Перед </w:t>
      </w:r>
      <w:r w:rsidR="000440F3" w:rsidRPr="000440F3">
        <w:rPr>
          <w:b/>
        </w:rPr>
        <w:t>вторым этапом</w:t>
      </w:r>
      <w:r w:rsidR="00000B7C" w:rsidRPr="007F10F6">
        <w:t xml:space="preserve"> участники совместно с ведущим должны проанализировать ошибки и сложности первого </w:t>
      </w:r>
      <w:r>
        <w:t>этапа</w:t>
      </w:r>
      <w:r w:rsidR="000440F3">
        <w:t>,</w:t>
      </w:r>
      <w:r>
        <w:t xml:space="preserve"> </w:t>
      </w:r>
      <w:r w:rsidR="00000B7C" w:rsidRPr="007F10F6">
        <w:t xml:space="preserve">и определить, как в дальнейшем избежать этих трудностей. Один из выходов – </w:t>
      </w:r>
      <w:r w:rsidR="008C0B57">
        <w:t>разделение</w:t>
      </w:r>
      <w:r w:rsidR="00000B7C" w:rsidRPr="007F10F6">
        <w:t xml:space="preserve"> труда. На данном этапе </w:t>
      </w:r>
      <w:r w:rsidR="005D2DE0">
        <w:t>участники выполняют строго отведенные роли</w:t>
      </w:r>
      <w:r w:rsidR="0085189E" w:rsidRPr="007F10F6">
        <w:t>:</w:t>
      </w:r>
    </w:p>
    <w:p w:rsidR="005D2DE0" w:rsidRDefault="005D2DE0" w:rsidP="00D00129">
      <w:pPr>
        <w:contextualSpacing/>
      </w:pPr>
      <w:r>
        <w:t>Участник №1 – капитан команды;</w:t>
      </w:r>
    </w:p>
    <w:p w:rsidR="005D2DE0" w:rsidRDefault="005D2DE0" w:rsidP="00D00129">
      <w:pPr>
        <w:contextualSpacing/>
      </w:pPr>
      <w:r>
        <w:t xml:space="preserve">Участник №2 – </w:t>
      </w:r>
      <w:r w:rsidR="000612DD">
        <w:t>разрезает бумагу</w:t>
      </w:r>
      <w:r w:rsidR="00743DEB">
        <w:t xml:space="preserve"> (при помощи линейки)</w:t>
      </w:r>
      <w:r>
        <w:t>;</w:t>
      </w:r>
    </w:p>
    <w:p w:rsidR="005D2DE0" w:rsidRDefault="005D2DE0" w:rsidP="00D00129">
      <w:pPr>
        <w:contextualSpacing/>
      </w:pPr>
      <w:r>
        <w:t xml:space="preserve">Участник №3 – </w:t>
      </w:r>
      <w:r w:rsidR="00031F1B">
        <w:t>нумерация страниц;</w:t>
      </w:r>
    </w:p>
    <w:p w:rsidR="005D2DE0" w:rsidRDefault="005D2DE0" w:rsidP="00D00129">
      <w:pPr>
        <w:contextualSpacing/>
      </w:pPr>
      <w:r>
        <w:t xml:space="preserve">Участник №4 – </w:t>
      </w:r>
      <w:r w:rsidR="00031F1B">
        <w:t xml:space="preserve">заполнение </w:t>
      </w:r>
      <w:r w:rsidR="008C0B57">
        <w:t>названия учебника и предприятия</w:t>
      </w:r>
      <w:r w:rsidR="00031F1B">
        <w:t>;</w:t>
      </w:r>
    </w:p>
    <w:p w:rsidR="005D2DE0" w:rsidRDefault="005D2DE0" w:rsidP="00D00129">
      <w:pPr>
        <w:contextualSpacing/>
      </w:pPr>
      <w:r>
        <w:t xml:space="preserve">Участник №5 – </w:t>
      </w:r>
      <w:r w:rsidR="00010952">
        <w:t>закрепление страниц</w:t>
      </w:r>
      <w:r w:rsidR="00AA44C3">
        <w:t xml:space="preserve"> учебник</w:t>
      </w:r>
      <w:r w:rsidR="00010952">
        <w:t xml:space="preserve">а </w:t>
      </w:r>
      <w:proofErr w:type="spellStart"/>
      <w:r w:rsidR="00010952">
        <w:t>степлером</w:t>
      </w:r>
      <w:proofErr w:type="spellEnd"/>
      <w:r>
        <w:t>.</w:t>
      </w:r>
    </w:p>
    <w:p w:rsidR="00D00129" w:rsidRPr="007F10F6" w:rsidRDefault="00D00129" w:rsidP="00D00129">
      <w:pPr>
        <w:contextualSpacing/>
      </w:pPr>
    </w:p>
    <w:p w:rsidR="00E13D83" w:rsidRDefault="006E0A17" w:rsidP="00EE5C9F">
      <w:r w:rsidRPr="007F10F6">
        <w:t xml:space="preserve">Роли внутри команды распределяет ведущий </w:t>
      </w:r>
      <w:r w:rsidR="00AA44C3">
        <w:t>в произвольном порядке, капитан</w:t>
      </w:r>
      <w:r w:rsidR="00EC37D3">
        <w:t xml:space="preserve">ов в команде </w:t>
      </w:r>
      <w:r w:rsidR="000440F3">
        <w:t xml:space="preserve">обязательно </w:t>
      </w:r>
      <w:r w:rsidR="00EC37D3">
        <w:t>меняет ведущий</w:t>
      </w:r>
      <w:r w:rsidRPr="007F10F6">
        <w:t>. Последовательность производства также жестко о</w:t>
      </w:r>
      <w:r w:rsidR="00AA44C3">
        <w:t>пределена: сначала – «резка» бумаги, затем – нумерация страниц</w:t>
      </w:r>
      <w:r w:rsidRPr="007F10F6">
        <w:t>,</w:t>
      </w:r>
      <w:r w:rsidR="00080D97" w:rsidRPr="007F10F6">
        <w:t xml:space="preserve"> </w:t>
      </w:r>
      <w:r w:rsidR="00031F1B">
        <w:t xml:space="preserve">затем – заполнение </w:t>
      </w:r>
      <w:r w:rsidR="008C0B57">
        <w:t>названия учебника/предприятия</w:t>
      </w:r>
      <w:r w:rsidR="00080D97" w:rsidRPr="007F10F6">
        <w:t xml:space="preserve"> и </w:t>
      </w:r>
      <w:r w:rsidR="00031F1B">
        <w:t xml:space="preserve">завершается </w:t>
      </w:r>
      <w:r w:rsidR="00010952">
        <w:t>закреплением страниц</w:t>
      </w:r>
      <w:r w:rsidR="00031F1B">
        <w:t xml:space="preserve"> учебника</w:t>
      </w:r>
      <w:r w:rsidR="00080D97" w:rsidRPr="007F10F6">
        <w:t>.</w:t>
      </w:r>
      <w:r w:rsidRPr="007F10F6">
        <w:t xml:space="preserve"> </w:t>
      </w:r>
      <w:r w:rsidR="00031F1B">
        <w:t>Задача капитана – передавать материал от одного уча</w:t>
      </w:r>
      <w:r w:rsidR="00743DEB">
        <w:t>стника другому, а также проверять готовый учебник</w:t>
      </w:r>
      <w:r w:rsidR="00031F1B">
        <w:t xml:space="preserve"> на ошибки</w:t>
      </w:r>
      <w:r w:rsidR="00080D97" w:rsidRPr="007F10F6">
        <w:t>.</w:t>
      </w:r>
      <w:r w:rsidR="00031F1B">
        <w:t xml:space="preserve"> Участники не могут приступить к работе над следующим материалом, пока не передадут свой материал капитану.</w:t>
      </w:r>
      <w:r w:rsidR="00080D97" w:rsidRPr="007F10F6">
        <w:t xml:space="preserve"> </w:t>
      </w:r>
      <w:r w:rsidR="00193DD8">
        <w:t xml:space="preserve">Количество затрачиваемых ресурсов командами остается тем же, что и на первом этапе. </w:t>
      </w:r>
      <w:r w:rsidR="008C0B57" w:rsidRPr="004122C8">
        <w:t xml:space="preserve">Все незавершенные </w:t>
      </w:r>
      <w:r w:rsidR="008C0B57">
        <w:t>учебники и материалы,</w:t>
      </w:r>
      <w:r w:rsidR="008C0B57" w:rsidRPr="004122C8">
        <w:t xml:space="preserve"> команды </w:t>
      </w:r>
      <w:r w:rsidR="008C0B57">
        <w:t>сдают ведущему</w:t>
      </w:r>
      <w:r w:rsidR="008C0B57" w:rsidRPr="004122C8">
        <w:t xml:space="preserve">. </w:t>
      </w:r>
      <w:r w:rsidR="00193DD8">
        <w:t xml:space="preserve">По завершении этапа ведущий вносит результаты в таблицу доходов/расходов команд на доске. </w:t>
      </w:r>
    </w:p>
    <w:p w:rsidR="00F34F6D" w:rsidRPr="007F10F6" w:rsidRDefault="00743DEB" w:rsidP="00EE5C9F">
      <w:r w:rsidRPr="00743DEB">
        <w:rPr>
          <w:b/>
        </w:rPr>
        <w:t>3 этап.</w:t>
      </w:r>
      <w:r>
        <w:t xml:space="preserve"> </w:t>
      </w:r>
      <w:r w:rsidR="00AE47D2">
        <w:t xml:space="preserve">Перед началом </w:t>
      </w:r>
      <w:r w:rsidR="00AE47D2" w:rsidRPr="00EC37D3">
        <w:rPr>
          <w:b/>
        </w:rPr>
        <w:t>третьего этапа</w:t>
      </w:r>
      <w:r w:rsidR="00AE47D2">
        <w:t xml:space="preserve"> учащимся </w:t>
      </w:r>
      <w:r w:rsidR="00EC37D3">
        <w:t>предлагается обсудить</w:t>
      </w:r>
      <w:r w:rsidR="00DE0B54">
        <w:t>,</w:t>
      </w:r>
      <w:r w:rsidR="00EC37D3">
        <w:t xml:space="preserve"> какие еще есть возможности увеличения прибыли.</w:t>
      </w:r>
      <w:r>
        <w:t xml:space="preserve"> Участники должны заметить, что некоторые ресурсы оказались</w:t>
      </w:r>
      <w:r w:rsidR="002F709C" w:rsidRPr="007F10F6">
        <w:t xml:space="preserve"> ненужн</w:t>
      </w:r>
      <w:r>
        <w:t>ыми</w:t>
      </w:r>
      <w:r w:rsidR="002F709C" w:rsidRPr="007F10F6">
        <w:t xml:space="preserve">, поэтому один из способов решения проблемы – сокращение </w:t>
      </w:r>
      <w:r>
        <w:t xml:space="preserve">ресурсов и </w:t>
      </w:r>
      <w:r w:rsidR="002F709C" w:rsidRPr="007F10F6">
        <w:t>расходов</w:t>
      </w:r>
      <w:r>
        <w:t xml:space="preserve"> соответственно</w:t>
      </w:r>
      <w:r w:rsidR="002F709C" w:rsidRPr="007F10F6">
        <w:t>. Командам предлагается самим решить, какие из ресурсов им больше не нужны (оптимальный вариант</w:t>
      </w:r>
      <w:r>
        <w:t xml:space="preserve"> на 1 команду</w:t>
      </w:r>
      <w:r w:rsidR="002F709C" w:rsidRPr="007F10F6">
        <w:t xml:space="preserve">: 2 ручки, 1 линейка, 1 </w:t>
      </w:r>
      <w:proofErr w:type="spellStart"/>
      <w:r w:rsidR="002F709C" w:rsidRPr="007F10F6">
        <w:t>степлер</w:t>
      </w:r>
      <w:proofErr w:type="spellEnd"/>
      <w:r w:rsidR="00D46B77">
        <w:t>, 10</w:t>
      </w:r>
      <w:r w:rsidR="006F1E75">
        <w:t>-15</w:t>
      </w:r>
      <w:r w:rsidR="008C0B57">
        <w:t xml:space="preserve"> листов бумаги</w:t>
      </w:r>
      <w:r w:rsidR="002F709C" w:rsidRPr="007F10F6">
        <w:t>), также на 3-м этапе командам предлагается приобрести ручк</w:t>
      </w:r>
      <w:r w:rsidR="008C0B57">
        <w:t>у</w:t>
      </w:r>
      <w:r w:rsidR="002F709C" w:rsidRPr="007F10F6">
        <w:t xml:space="preserve"> с красной пастой – для исправления </w:t>
      </w:r>
      <w:r w:rsidR="002F709C" w:rsidRPr="007F10F6">
        <w:rPr>
          <w:u w:val="single"/>
        </w:rPr>
        <w:t>одной</w:t>
      </w:r>
      <w:r w:rsidR="002F709C" w:rsidRPr="007F10F6">
        <w:t xml:space="preserve"> ошибки допущенной при производстве учебника. Стоимость такой ручки – 1</w:t>
      </w:r>
      <w:r>
        <w:t>00 рублей. Команды сами решают, необходимо ли им</w:t>
      </w:r>
      <w:r w:rsidR="002F709C" w:rsidRPr="007F10F6">
        <w:t xml:space="preserve"> приобре</w:t>
      </w:r>
      <w:r>
        <w:t>тать</w:t>
      </w:r>
      <w:r w:rsidR="002F709C" w:rsidRPr="007F10F6">
        <w:t xml:space="preserve"> данн</w:t>
      </w:r>
      <w:r>
        <w:t>ый ресурс</w:t>
      </w:r>
      <w:r w:rsidR="002F709C" w:rsidRPr="007F10F6">
        <w:t>.</w:t>
      </w:r>
      <w:r w:rsidR="008542EA" w:rsidRPr="007F10F6">
        <w:t xml:space="preserve"> Исправлением может заниматься только </w:t>
      </w:r>
      <w:r w:rsidR="00EC37D3">
        <w:t>капитан</w:t>
      </w:r>
      <w:r w:rsidR="008542EA" w:rsidRPr="007F10F6">
        <w:t xml:space="preserve">. На данном этапе командам предлагается уже самим распределить роли внутри команды, исходя из навыков и способностей каждого участника, </w:t>
      </w:r>
      <w:r w:rsidR="00EC37D3">
        <w:t xml:space="preserve">капитан опять меняется </w:t>
      </w:r>
      <w:r w:rsidR="00193DD8">
        <w:t xml:space="preserve">строго </w:t>
      </w:r>
      <w:r w:rsidR="00EC37D3">
        <w:t>по указанию ведущего</w:t>
      </w:r>
      <w:r w:rsidR="008542EA" w:rsidRPr="007F10F6">
        <w:t>. Последовательность производства остается той же.</w:t>
      </w:r>
      <w:r w:rsidR="00F57BC5" w:rsidRPr="007F10F6">
        <w:t xml:space="preserve"> </w:t>
      </w:r>
      <w:r w:rsidR="008C0B57" w:rsidRPr="004122C8">
        <w:t xml:space="preserve">Все незавершенные </w:t>
      </w:r>
      <w:r w:rsidR="008C0B57">
        <w:t>учебники и материалы,</w:t>
      </w:r>
      <w:r w:rsidR="008C0B57" w:rsidRPr="004122C8">
        <w:t xml:space="preserve"> команды </w:t>
      </w:r>
      <w:r w:rsidR="008C0B57">
        <w:t>сдают ведущему</w:t>
      </w:r>
      <w:r w:rsidR="008C0B57" w:rsidRPr="004122C8">
        <w:t xml:space="preserve">. </w:t>
      </w:r>
      <w:r w:rsidR="008C0B57">
        <w:t xml:space="preserve">По завершении этапа ведущий вносит результаты в таблицу доходов/расходов команд на доске. </w:t>
      </w:r>
    </w:p>
    <w:p w:rsidR="00793F4C" w:rsidRPr="007F10F6" w:rsidRDefault="001544CA" w:rsidP="00EE5C9F">
      <w:r w:rsidRPr="001544CA">
        <w:rPr>
          <w:b/>
        </w:rPr>
        <w:t>4 этап.</w:t>
      </w:r>
      <w:r>
        <w:t xml:space="preserve"> </w:t>
      </w:r>
      <w:r w:rsidR="006D6B0F" w:rsidRPr="007F10F6">
        <w:t xml:space="preserve">По условиям </w:t>
      </w:r>
      <w:r w:rsidR="00EC37D3" w:rsidRPr="00EC37D3">
        <w:rPr>
          <w:b/>
        </w:rPr>
        <w:t>четвертого</w:t>
      </w:r>
      <w:r w:rsidR="006D6B0F" w:rsidRPr="00EC37D3">
        <w:rPr>
          <w:b/>
        </w:rPr>
        <w:t xml:space="preserve"> этапа</w:t>
      </w:r>
      <w:r w:rsidR="006D6B0F" w:rsidRPr="007F10F6">
        <w:t xml:space="preserve"> команды должны существенно увеличить свою производительность. </w:t>
      </w:r>
      <w:r w:rsidR="00D00129">
        <w:t xml:space="preserve">Участники должны определить на своем производстве самую слабую точку, из-за которой производство замедляется, и найти пути решения данной проблемы. </w:t>
      </w:r>
      <w:r w:rsidR="006D6B0F" w:rsidRPr="007F10F6">
        <w:t xml:space="preserve">Для этого </w:t>
      </w:r>
      <w:r w:rsidR="00471A98" w:rsidRPr="007F10F6">
        <w:t xml:space="preserve">команды </w:t>
      </w:r>
      <w:r w:rsidR="00D00129">
        <w:t>мог</w:t>
      </w:r>
      <w:r w:rsidR="00471A98" w:rsidRPr="007F10F6">
        <w:t xml:space="preserve">ут самостоятельно наладить </w:t>
      </w:r>
      <w:r w:rsidR="000612DD">
        <w:t>процесс</w:t>
      </w:r>
      <w:r w:rsidR="00471A98" w:rsidRPr="007F10F6">
        <w:t xml:space="preserve"> производства учебников</w:t>
      </w:r>
      <w:r w:rsidR="002C3C63">
        <w:t>,</w:t>
      </w:r>
      <w:r w:rsidR="00471A98" w:rsidRPr="007F10F6">
        <w:t xml:space="preserve"> </w:t>
      </w:r>
      <w:r w:rsidR="002C3C63">
        <w:t>к</w:t>
      </w:r>
      <w:r w:rsidR="003E7B62" w:rsidRPr="007F10F6">
        <w:t xml:space="preserve">оманды </w:t>
      </w:r>
      <w:r w:rsidR="000612DD">
        <w:t xml:space="preserve">могут </w:t>
      </w:r>
      <w:r w:rsidR="00471A98" w:rsidRPr="007F10F6">
        <w:t>самостоятельно определ</w:t>
      </w:r>
      <w:r>
        <w:t>ить</w:t>
      </w:r>
      <w:r w:rsidR="00471A98" w:rsidRPr="007F10F6">
        <w:t xml:space="preserve"> последовательность производства, при желании </w:t>
      </w:r>
      <w:r w:rsidR="00D00129">
        <w:t>–</w:t>
      </w:r>
      <w:r w:rsidR="00471A98" w:rsidRPr="007F10F6">
        <w:t xml:space="preserve"> </w:t>
      </w:r>
      <w:r>
        <w:t>пере</w:t>
      </w:r>
      <w:r w:rsidR="00471A98" w:rsidRPr="007F10F6">
        <w:t>распределить роли внутри команд, капитана</w:t>
      </w:r>
      <w:r w:rsidR="00595FC3">
        <w:t xml:space="preserve"> могут назначить самостоятельно</w:t>
      </w:r>
      <w:r w:rsidR="00471A98" w:rsidRPr="007F10F6">
        <w:t>.</w:t>
      </w:r>
      <w:r w:rsidR="00A31F49">
        <w:t xml:space="preserve"> </w:t>
      </w:r>
      <w:r w:rsidR="00D00129">
        <w:t>К</w:t>
      </w:r>
      <w:r>
        <w:t>омандам предоставляется дополнительно</w:t>
      </w:r>
      <w:r w:rsidR="00793F4C" w:rsidRPr="007F10F6">
        <w:t xml:space="preserve"> 4 минуты перед началом производства, чтобы участники заблаговременно определили все свои действия. </w:t>
      </w:r>
    </w:p>
    <w:p w:rsidR="00BE1578" w:rsidRDefault="00793F4C" w:rsidP="00EE5C9F">
      <w:r w:rsidRPr="007F10F6">
        <w:lastRenderedPageBreak/>
        <w:t>По завершении 4-го этапа определяется победитель – команда, набравшая наибольшую сумму денег.</w:t>
      </w:r>
      <w:r w:rsidR="00F57BC5" w:rsidRPr="007F10F6">
        <w:t xml:space="preserve"> </w:t>
      </w:r>
    </w:p>
    <w:p w:rsidR="001D3299" w:rsidRDefault="001D3299" w:rsidP="00B172EC">
      <w:r>
        <w:t>Таким образом, учащиеся, выполняя поставленные перед ними задачи на каждом из этапов,</w:t>
      </w:r>
      <w:r w:rsidRPr="001D3299">
        <w:t xml:space="preserve"> </w:t>
      </w:r>
      <w:r>
        <w:t>достигают необходимых образовательных результатов</w:t>
      </w:r>
      <w:r w:rsidRPr="007F10F6">
        <w:t>:</w:t>
      </w:r>
    </w:p>
    <w:p w:rsidR="00B172EC" w:rsidRPr="007F10F6" w:rsidRDefault="001D3299" w:rsidP="00B172EC">
      <w:pPr>
        <w:pStyle w:val="a"/>
      </w:pPr>
      <w:r>
        <w:t>По итогам второго этапа, определяют</w:t>
      </w:r>
      <w:r w:rsidR="00205B40">
        <w:t xml:space="preserve"> основ</w:t>
      </w:r>
      <w:r w:rsidR="00B172EC" w:rsidRPr="007F10F6">
        <w:t>ы разделения труда</w:t>
      </w:r>
      <w:r w:rsidR="00205B40">
        <w:t>, его преимущества и ограничения</w:t>
      </w:r>
      <w:r w:rsidR="00C263D7">
        <w:t>.</w:t>
      </w:r>
    </w:p>
    <w:p w:rsidR="00B172EC" w:rsidRPr="007F10F6" w:rsidRDefault="001D3299" w:rsidP="00B172EC">
      <w:pPr>
        <w:pStyle w:val="a"/>
      </w:pPr>
      <w:r>
        <w:t>На третьем и четвертом этапах участникам позволяется самостоятельно определить роли в команде, исходя из способностей и навыков каждого участника, что позволяет научить их</w:t>
      </w:r>
      <w:r w:rsidR="00B172EC" w:rsidRPr="007F10F6">
        <w:t xml:space="preserve"> определять, как навыки отдельного работника влияют на конечный результат деятельности и как эффективно использовать эти навыки</w:t>
      </w:r>
      <w:r w:rsidR="00C263D7">
        <w:t>.</w:t>
      </w:r>
      <w:r w:rsidR="00205B40">
        <w:t xml:space="preserve"> </w:t>
      </w:r>
    </w:p>
    <w:p w:rsidR="00B172EC" w:rsidRDefault="001D3299" w:rsidP="00B172EC">
      <w:pPr>
        <w:pStyle w:val="a"/>
      </w:pPr>
      <w:r>
        <w:t xml:space="preserve">После внедрения в производство разделения труда, и соответственно специализации, участник выполняет только один вид деятельности, для чего ему нужен только один вид ресурса. Поэтому начиная со второго этапа необходимость в использовании всех ресурсов командой отпадает, </w:t>
      </w:r>
      <w:r w:rsidR="002F34E6">
        <w:t xml:space="preserve">и команды могут сократить количество затрачиваемых ресурсов, </w:t>
      </w:r>
      <w:r>
        <w:t>что позволяет им научиться</w:t>
      </w:r>
      <w:r w:rsidR="00B172EC" w:rsidRPr="007F10F6">
        <w:t>, как эффективно использовать ресурсы в рамках трудового процесса</w:t>
      </w:r>
      <w:r w:rsidR="00C263D7">
        <w:t>.</w:t>
      </w:r>
    </w:p>
    <w:p w:rsidR="00B172EC" w:rsidRDefault="001D3299" w:rsidP="00B172EC">
      <w:pPr>
        <w:pStyle w:val="a"/>
      </w:pPr>
      <w:r>
        <w:t>По ходу всей игры, при сдаче командой бракованных учебников, участники не только не получают прибыли за нее, но также получают штраф, что может существенно сказаться на результатах команды, что позволяет им п</w:t>
      </w:r>
      <w:r w:rsidR="00B172EC" w:rsidRPr="007F10F6">
        <w:t>онимать, что на результат труда влияет не только скорость выполнения задач, но и</w:t>
      </w:r>
      <w:r>
        <w:t xml:space="preserve"> их</w:t>
      </w:r>
      <w:r w:rsidR="00B172EC" w:rsidRPr="007F10F6">
        <w:t xml:space="preserve"> качество.</w:t>
      </w:r>
      <w:r w:rsidR="00B172EC">
        <w:t xml:space="preserve"> </w:t>
      </w:r>
    </w:p>
    <w:p w:rsidR="00B172EC" w:rsidRPr="007F10F6" w:rsidRDefault="00B172EC" w:rsidP="00B172EC">
      <w:pPr>
        <w:pStyle w:val="a"/>
        <w:numPr>
          <w:ilvl w:val="0"/>
          <w:numId w:val="0"/>
        </w:numPr>
        <w:ind w:left="357"/>
      </w:pPr>
    </w:p>
    <w:p w:rsidR="00793F4C" w:rsidRPr="007F10F6" w:rsidRDefault="00793F4C" w:rsidP="00B172EC">
      <w:pPr>
        <w:pStyle w:val="1"/>
      </w:pPr>
      <w:bookmarkStart w:id="12" w:name="_Toc43081322"/>
      <w:r w:rsidRPr="007F10F6">
        <w:lastRenderedPageBreak/>
        <w:t>Х</w:t>
      </w:r>
      <w:r w:rsidR="00EE5C9F">
        <w:t>ОД МЕРОПРИЯТИЯ</w:t>
      </w:r>
      <w:bookmarkEnd w:id="12"/>
    </w:p>
    <w:p w:rsidR="00793F4C" w:rsidRPr="007F10F6" w:rsidRDefault="00793F4C" w:rsidP="00913A44">
      <w:pPr>
        <w:pStyle w:val="2"/>
      </w:pPr>
      <w:bookmarkStart w:id="13" w:name="_Toc43081323"/>
      <w:r w:rsidRPr="007F10F6">
        <w:t>Подготовка мероприятия (</w:t>
      </w:r>
      <w:r w:rsidR="00C17691" w:rsidRPr="007F10F6">
        <w:t>15</w:t>
      </w:r>
      <w:r w:rsidRPr="007F10F6">
        <w:t xml:space="preserve"> минут)</w:t>
      </w:r>
      <w:bookmarkEnd w:id="13"/>
    </w:p>
    <w:p w:rsidR="00793F4C" w:rsidRPr="007F10F6" w:rsidRDefault="00793F4C" w:rsidP="003D3741">
      <w:r w:rsidRPr="007F10F6">
        <w:t>Перед началом мероприятия необходимо проверить расстановку столов и налич</w:t>
      </w:r>
      <w:r w:rsidR="00C17691" w:rsidRPr="007F10F6">
        <w:t>ие всего необходимого реквизита.</w:t>
      </w:r>
      <w:r w:rsidR="00FF44CE">
        <w:t xml:space="preserve"> </w:t>
      </w:r>
    </w:p>
    <w:p w:rsidR="00793F4C" w:rsidRPr="007F10F6" w:rsidRDefault="00C17691" w:rsidP="003D3741">
      <w:r w:rsidRPr="007F10F6">
        <w:t>На доске/</w:t>
      </w:r>
      <w:proofErr w:type="spellStart"/>
      <w:r w:rsidRPr="007F10F6">
        <w:t>флипчарте</w:t>
      </w:r>
      <w:proofErr w:type="spellEnd"/>
      <w:r w:rsidRPr="007F10F6">
        <w:t xml:space="preserve"> ведущий заранее </w:t>
      </w:r>
      <w:r w:rsidR="001544CA">
        <w:t>указывает</w:t>
      </w:r>
      <w:r w:rsidRPr="007F10F6">
        <w:t xml:space="preserve"> стоимость каждого ресурса, а также </w:t>
      </w:r>
      <w:r w:rsidR="001544CA">
        <w:t>чертит</w:t>
      </w:r>
      <w:r w:rsidRPr="007F10F6">
        <w:t xml:space="preserve"> таблицу </w:t>
      </w:r>
      <w:r w:rsidR="001544CA">
        <w:t xml:space="preserve">для заполнения </w:t>
      </w:r>
      <w:r w:rsidRPr="007F10F6">
        <w:t>результатов команд</w:t>
      </w:r>
      <w:r w:rsidR="00193DD8">
        <w:t xml:space="preserve"> (Приложение №1)</w:t>
      </w:r>
      <w:r w:rsidRPr="007F10F6">
        <w:t>.</w:t>
      </w:r>
      <w:r w:rsidR="00FF44CE">
        <w:t xml:space="preserve"> </w:t>
      </w:r>
      <w:r w:rsidR="001544CA">
        <w:t>Необходимо р</w:t>
      </w:r>
      <w:r w:rsidR="00FF44CE">
        <w:t>аспечатать для участников памятки</w:t>
      </w:r>
      <w:r w:rsidR="002C3C63">
        <w:t xml:space="preserve"> </w:t>
      </w:r>
      <w:r w:rsidR="00FF44CE">
        <w:t xml:space="preserve"> по изготовлению учебника</w:t>
      </w:r>
      <w:r w:rsidR="002C3C63">
        <w:t xml:space="preserve"> (Приложение №2</w:t>
      </w:r>
      <w:r w:rsidR="008A37B2">
        <w:t xml:space="preserve"> и Приложение №3</w:t>
      </w:r>
      <w:r w:rsidR="002C3C63">
        <w:t>)</w:t>
      </w:r>
      <w:r w:rsidR="00FF44CE">
        <w:t>.</w:t>
      </w:r>
    </w:p>
    <w:p w:rsidR="00793F4C" w:rsidRPr="007F10F6" w:rsidRDefault="00793F4C" w:rsidP="00913A44">
      <w:pPr>
        <w:pStyle w:val="2"/>
      </w:pPr>
      <w:bookmarkStart w:id="14" w:name="_Toc43081324"/>
      <w:r w:rsidRPr="007F10F6">
        <w:t>Объяснение правил игры, распределение участников на команды</w:t>
      </w:r>
      <w:r w:rsidR="009254BA" w:rsidRPr="007F10F6">
        <w:t xml:space="preserve"> (20</w:t>
      </w:r>
      <w:r w:rsidRPr="007F10F6">
        <w:t xml:space="preserve"> минут)</w:t>
      </w:r>
      <w:bookmarkEnd w:id="14"/>
    </w:p>
    <w:p w:rsidR="003D3741" w:rsidRDefault="003D3741" w:rsidP="00A33784">
      <w:r>
        <w:t>Речь ведущего (</w:t>
      </w:r>
      <w:r w:rsidRPr="003D3741">
        <w:t>прямая речь</w:t>
      </w:r>
      <w:r>
        <w:t>)</w:t>
      </w:r>
      <w:r w:rsidRPr="003D3741">
        <w:t>, обозначена обычным шрифтом, варианты вопросов выделены в тексте полужирным шрифтом. Действия Ведущего и учащихся в ходе мероприятия выделены курсивом и указаны в скобках (</w:t>
      </w:r>
      <w:r w:rsidRPr="003D3741">
        <w:rPr>
          <w:i/>
        </w:rPr>
        <w:t>ведущий задает вопрос, дети отвечают</w:t>
      </w:r>
      <w:r w:rsidRPr="003D3741">
        <w:t>).</w:t>
      </w:r>
    </w:p>
    <w:p w:rsidR="00793F4C" w:rsidRPr="003D3741" w:rsidRDefault="00793F4C" w:rsidP="003D3741">
      <w:pPr>
        <w:rPr>
          <w:i/>
        </w:rPr>
      </w:pPr>
      <w:r w:rsidRPr="003D3741">
        <w:rPr>
          <w:i/>
        </w:rPr>
        <w:t xml:space="preserve">Участники объединяются в команды по 5 человек и занимают предназначенные для них места. </w:t>
      </w:r>
    </w:p>
    <w:p w:rsidR="00793F4C" w:rsidRPr="007F10F6" w:rsidRDefault="00793F4C" w:rsidP="003D3741">
      <w:r w:rsidRPr="003D3741">
        <w:rPr>
          <w:i/>
        </w:rPr>
        <w:t>Ведущий объясняет игровую задачу и правила игры, отвечает на вопросы участников.</w:t>
      </w:r>
      <w:r w:rsidRPr="007F10F6">
        <w:t xml:space="preserve"> </w:t>
      </w:r>
    </w:p>
    <w:p w:rsidR="006E603D" w:rsidRPr="003D3741" w:rsidRDefault="00793F4C" w:rsidP="003D3741">
      <w:r w:rsidRPr="003D3741">
        <w:t>Добрый день, сегодня мы с вами будем играть в деловую игру «</w:t>
      </w:r>
      <w:r w:rsidR="006E603D" w:rsidRPr="003D3741">
        <w:t>Производство книг</w:t>
      </w:r>
      <w:r w:rsidRPr="003D3741">
        <w:t xml:space="preserve">». Наша игра посвящена теме </w:t>
      </w:r>
      <w:r w:rsidR="00135654" w:rsidRPr="003D3741">
        <w:t xml:space="preserve">специализации </w:t>
      </w:r>
      <w:r w:rsidR="00DB4EAB" w:rsidRPr="003D3741">
        <w:t>и разделени</w:t>
      </w:r>
      <w:r w:rsidR="00135654" w:rsidRPr="003D3741">
        <w:t>ю</w:t>
      </w:r>
      <w:r w:rsidR="00DB4EAB" w:rsidRPr="003D3741">
        <w:t xml:space="preserve"> труда.</w:t>
      </w:r>
      <w:r w:rsidRPr="003D3741">
        <w:t xml:space="preserve"> </w:t>
      </w:r>
    </w:p>
    <w:p w:rsidR="004F08E0" w:rsidRPr="003D3741" w:rsidRDefault="00D250FB" w:rsidP="003D3741">
      <w:r w:rsidRPr="003D3741">
        <w:t xml:space="preserve">Разделение труда - </w:t>
      </w:r>
      <w:r w:rsidR="000731AB" w:rsidRPr="003D3741">
        <w:t>разбиение сложных или крупных задач на несколько небольших, где</w:t>
      </w:r>
      <w:r w:rsidR="00A41B22" w:rsidRPr="003D3741">
        <w:t xml:space="preserve"> работники</w:t>
      </w:r>
      <w:r w:rsidR="000731AB" w:rsidRPr="003D3741">
        <w:t xml:space="preserve"> сосредоточены на выполнении какого</w:t>
      </w:r>
      <w:r w:rsidRPr="003D3741">
        <w:t>-то</w:t>
      </w:r>
      <w:r w:rsidR="000731AB" w:rsidRPr="003D3741">
        <w:t xml:space="preserve"> определённого вида</w:t>
      </w:r>
      <w:r w:rsidR="00933EDD" w:rsidRPr="003D3741">
        <w:t xml:space="preserve"> деятельности. </w:t>
      </w:r>
      <w:r w:rsidR="00A41B22" w:rsidRPr="003D3741">
        <w:t xml:space="preserve">Разделение труда </w:t>
      </w:r>
      <w:r w:rsidR="000731AB" w:rsidRPr="003D3741">
        <w:t xml:space="preserve"> связано с понятием мануфактура.</w:t>
      </w:r>
      <w:r w:rsidR="004F08E0" w:rsidRPr="003D3741">
        <w:t xml:space="preserve"> </w:t>
      </w:r>
      <w:r w:rsidR="001544CA" w:rsidRPr="003D3741">
        <w:t>Мануфактура -</w:t>
      </w:r>
      <w:r w:rsidR="00DB015F" w:rsidRPr="003D3741">
        <w:t xml:space="preserve"> классическая форма кооперации, основанной на разделении труда, появилась приблизительно в </w:t>
      </w:r>
      <w:r w:rsidR="00DB015F" w:rsidRPr="003D3741">
        <w:rPr>
          <w:lang w:val="en-US"/>
        </w:rPr>
        <w:t>XVI</w:t>
      </w:r>
      <w:r w:rsidR="00DB015F" w:rsidRPr="003D3741">
        <w:t>-</w:t>
      </w:r>
      <w:r w:rsidR="00DB015F" w:rsidRPr="003D3741">
        <w:rPr>
          <w:lang w:val="en-US"/>
        </w:rPr>
        <w:t>XVII</w:t>
      </w:r>
      <w:r w:rsidR="00DB015F" w:rsidRPr="003D3741">
        <w:t xml:space="preserve"> века.</w:t>
      </w:r>
    </w:p>
    <w:p w:rsidR="003E1DC6" w:rsidRPr="003D3741" w:rsidRDefault="004F08E0" w:rsidP="003D3741">
      <w:r w:rsidRPr="003D3741">
        <w:t>Мануфактура - это промышленное предприятие, основанное на разделении труда и ручном производстве.</w:t>
      </w:r>
      <w:r w:rsidR="00A41B22" w:rsidRPr="003D3741">
        <w:t xml:space="preserve"> </w:t>
      </w:r>
      <w:r w:rsidRPr="003D3741">
        <w:t>Каждый рабочий мануфактуры выполняет лишь небольшую часть дела - какую-то простую операцию. Например, один человек замешивает глину, другой делает горшки на гончарном круге, третий расписывает их краско</w:t>
      </w:r>
      <w:r w:rsidR="00A41B22" w:rsidRPr="003D3741">
        <w:t xml:space="preserve">й, четвертый - обжигает в печи. </w:t>
      </w:r>
      <w:r w:rsidRPr="003D3741">
        <w:t xml:space="preserve">Этим мануфактура отличается от мастерской ремесленника, где мастер изготавливает изделие </w:t>
      </w:r>
      <w:r w:rsidR="001544CA" w:rsidRPr="003D3741">
        <w:t xml:space="preserve">сам </w:t>
      </w:r>
      <w:r w:rsidRPr="003D3741">
        <w:t xml:space="preserve">от начала до конца. </w:t>
      </w:r>
      <w:r w:rsidR="00A41B22" w:rsidRPr="003D3741">
        <w:t xml:space="preserve">Мануфактуры </w:t>
      </w:r>
      <w:r w:rsidR="001544CA" w:rsidRPr="003D3741">
        <w:t>привели</w:t>
      </w:r>
      <w:r w:rsidR="00A41B22" w:rsidRPr="003D3741">
        <w:t xml:space="preserve"> к развитию специализации работников и снижению издержек производства. Это обеспечивало большую производительность и прибыль, чем в мастерских. </w:t>
      </w:r>
    </w:p>
    <w:p w:rsidR="00D250FB" w:rsidRPr="003D3741" w:rsidRDefault="001544CA" w:rsidP="003D3741">
      <w:r w:rsidRPr="003D3741">
        <w:t xml:space="preserve">Сегодня на время игры вы станете работниками мануфактуры. </w:t>
      </w:r>
      <w:r w:rsidR="00933EDD" w:rsidRPr="003D3741">
        <w:t xml:space="preserve">Наша задача на сегодня – </w:t>
      </w:r>
      <w:r w:rsidR="008A1C51" w:rsidRPr="003D3741">
        <w:t xml:space="preserve">определить действительно ли разделение труда обеспечивает повышение производительности труда, и </w:t>
      </w:r>
      <w:r w:rsidR="00FF44CE" w:rsidRPr="003D3741">
        <w:t>узнаем,</w:t>
      </w:r>
      <w:r w:rsidR="008A1C51" w:rsidRPr="003D3741">
        <w:t xml:space="preserve"> как формировалась специализация на производстве</w:t>
      </w:r>
      <w:r w:rsidR="00933EDD" w:rsidRPr="003D3741">
        <w:t>.</w:t>
      </w:r>
    </w:p>
    <w:p w:rsidR="00C83967" w:rsidRPr="003D3741" w:rsidRDefault="000C731E" w:rsidP="003D3741">
      <w:r w:rsidRPr="003D3741">
        <w:t>Каждая команда состоит из 5 человек, в</w:t>
      </w:r>
      <w:r w:rsidR="00FF44CE" w:rsidRPr="003D3741">
        <w:t xml:space="preserve"> ваше распоряжение попадает</w:t>
      </w:r>
      <w:r w:rsidRPr="003D3741">
        <w:t xml:space="preserve"> </w:t>
      </w:r>
      <w:r w:rsidR="00787B5E">
        <w:t>предприятие</w:t>
      </w:r>
      <w:r w:rsidRPr="003D3741">
        <w:t xml:space="preserve">, </w:t>
      </w:r>
      <w:r w:rsidR="00787B5E">
        <w:t>производящее</w:t>
      </w:r>
      <w:r w:rsidRPr="003D3741">
        <w:t xml:space="preserve"> </w:t>
      </w:r>
      <w:r w:rsidR="00042BFA" w:rsidRPr="003D3741">
        <w:t>школьные учебники</w:t>
      </w:r>
      <w:r w:rsidR="001544CA" w:rsidRPr="003D3741">
        <w:t xml:space="preserve">. У предприятия проблемы - </w:t>
      </w:r>
      <w:r w:rsidR="00FF44CE" w:rsidRPr="003D3741">
        <w:t xml:space="preserve"> </w:t>
      </w:r>
      <w:r w:rsidR="001544CA" w:rsidRPr="003D3741">
        <w:t xml:space="preserve">работники </w:t>
      </w:r>
      <w:r w:rsidRPr="003D3741">
        <w:t>не у</w:t>
      </w:r>
      <w:r w:rsidR="001544CA" w:rsidRPr="003D3741">
        <w:t>спеваю</w:t>
      </w:r>
      <w:r w:rsidRPr="003D3741">
        <w:t>т произв</w:t>
      </w:r>
      <w:r w:rsidR="001544CA" w:rsidRPr="003D3741">
        <w:t>ести нужное количество учебников</w:t>
      </w:r>
      <w:r w:rsidRPr="003D3741">
        <w:t xml:space="preserve">. </w:t>
      </w:r>
      <w:r w:rsidR="00FF44CE" w:rsidRPr="003D3741">
        <w:t>Перед вами поставили</w:t>
      </w:r>
      <w:r w:rsidRPr="003D3741">
        <w:t xml:space="preserve"> задач</w:t>
      </w:r>
      <w:r w:rsidR="00FF44CE" w:rsidRPr="003D3741">
        <w:t>у</w:t>
      </w:r>
      <w:r w:rsidRPr="003D3741">
        <w:t xml:space="preserve"> – наладить производство учебник</w:t>
      </w:r>
      <w:r w:rsidR="00FF44CE" w:rsidRPr="003D3741">
        <w:t>ов и увеличить доходы издательства</w:t>
      </w:r>
      <w:r w:rsidRPr="003D3741">
        <w:t>.</w:t>
      </w:r>
      <w:r w:rsidR="00C83967" w:rsidRPr="003D3741">
        <w:t xml:space="preserve"> </w:t>
      </w:r>
    </w:p>
    <w:p w:rsidR="00933EDD" w:rsidRPr="007F10F6" w:rsidRDefault="00C83967" w:rsidP="003D3741">
      <w:pPr>
        <w:rPr>
          <w:i/>
        </w:rPr>
      </w:pPr>
      <w:r w:rsidRPr="003D3741">
        <w:t xml:space="preserve">Для начала </w:t>
      </w:r>
      <w:r w:rsidR="002027C0" w:rsidRPr="003D3741">
        <w:t>вам</w:t>
      </w:r>
      <w:r w:rsidRPr="003D3741">
        <w:t xml:space="preserve"> </w:t>
      </w:r>
      <w:r w:rsidR="002027C0" w:rsidRPr="003D3741">
        <w:t>нужно</w:t>
      </w:r>
      <w:r w:rsidRPr="003D3741">
        <w:t xml:space="preserve"> выбрать капитана и назв</w:t>
      </w:r>
      <w:r w:rsidR="002027C0" w:rsidRPr="003D3741">
        <w:t>ание вашего</w:t>
      </w:r>
      <w:r w:rsidRPr="003D3741">
        <w:t xml:space="preserve"> </w:t>
      </w:r>
      <w:r w:rsidR="00787B5E">
        <w:t>предприятия</w:t>
      </w:r>
      <w:r w:rsidRPr="003D3741">
        <w:t>. Название должно быть прописано кириллицей.</w:t>
      </w:r>
      <w:r w:rsidR="002027C0" w:rsidRPr="003D3741">
        <w:t xml:space="preserve"> В дальнейшем вам надо будет запи</w:t>
      </w:r>
      <w:r w:rsidR="00787B5E">
        <w:t xml:space="preserve">сывать название вашего предприятия </w:t>
      </w:r>
      <w:r w:rsidR="002027C0" w:rsidRPr="003D3741">
        <w:t xml:space="preserve">в </w:t>
      </w:r>
      <w:r w:rsidR="002027C0" w:rsidRPr="003D3741">
        <w:lastRenderedPageBreak/>
        <w:t xml:space="preserve">каждый ваш произведенный учебник, поэтому подбирайте название с умом, наименование вашей фирмы должно состоять не менее чем из </w:t>
      </w:r>
      <w:r w:rsidR="001544CA" w:rsidRPr="003D3741">
        <w:t>5 символов</w:t>
      </w:r>
      <w:r w:rsidR="002027C0" w:rsidRPr="003D3741">
        <w:t>.</w:t>
      </w:r>
      <w:r w:rsidRPr="003D3741">
        <w:t xml:space="preserve"> </w:t>
      </w:r>
      <w:r w:rsidR="001544CA" w:rsidRPr="003D3741">
        <w:t>У вас на это 1 минута</w:t>
      </w:r>
      <w:r w:rsidR="001544CA">
        <w:rPr>
          <w:i/>
        </w:rPr>
        <w:t>.</w:t>
      </w:r>
    </w:p>
    <w:p w:rsidR="00C83967" w:rsidRPr="003D3741" w:rsidRDefault="00C83967" w:rsidP="003D3741">
      <w:pPr>
        <w:rPr>
          <w:i/>
        </w:rPr>
      </w:pPr>
      <w:r w:rsidRPr="003D3741">
        <w:rPr>
          <w:i/>
        </w:rPr>
        <w:t xml:space="preserve">Участники совещаются, придумывают название </w:t>
      </w:r>
      <w:r w:rsidR="003736F5">
        <w:rPr>
          <w:i/>
        </w:rPr>
        <w:t>предприятия</w:t>
      </w:r>
      <w:r w:rsidRPr="003D3741">
        <w:rPr>
          <w:i/>
        </w:rPr>
        <w:t xml:space="preserve"> и выбирают из своего числа капитана. Ведущий записывает названия команд в таблицу на доске/</w:t>
      </w:r>
      <w:proofErr w:type="spellStart"/>
      <w:r w:rsidRPr="003D3741">
        <w:rPr>
          <w:i/>
        </w:rPr>
        <w:t>флипчарте</w:t>
      </w:r>
      <w:proofErr w:type="spellEnd"/>
      <w:r w:rsidRPr="003D3741">
        <w:rPr>
          <w:i/>
        </w:rPr>
        <w:t>.</w:t>
      </w:r>
      <w:r w:rsidR="001D7DD0" w:rsidRPr="003D3741">
        <w:rPr>
          <w:i/>
        </w:rPr>
        <w:t xml:space="preserve"> Участники занимают свои места за столами.</w:t>
      </w:r>
    </w:p>
    <w:p w:rsidR="00CE17C4" w:rsidRDefault="00264EAC" w:rsidP="00CE17C4">
      <w:r w:rsidRPr="003D3741">
        <w:t>А теперь мы с вами попробуем</w:t>
      </w:r>
      <w:r w:rsidR="003736F5">
        <w:t xml:space="preserve"> собрать пробный</w:t>
      </w:r>
      <w:r w:rsidR="001544CA" w:rsidRPr="003D3741">
        <w:t xml:space="preserve"> </w:t>
      </w:r>
      <w:r w:rsidR="003736F5">
        <w:t>учебник</w:t>
      </w:r>
      <w:r w:rsidR="001544CA" w:rsidRPr="003D3741">
        <w:t xml:space="preserve">. У </w:t>
      </w:r>
      <w:r w:rsidRPr="003D3741">
        <w:t xml:space="preserve">всех на столе лежит </w:t>
      </w:r>
      <w:r w:rsidR="004F6398" w:rsidRPr="003D3741">
        <w:t>памятка работника</w:t>
      </w:r>
      <w:r w:rsidRPr="003D3741">
        <w:t>, давайте мы изготовим наш первый учебник, следуя инструкции (Приложение №2)</w:t>
      </w:r>
      <w:r w:rsidR="00CE17C4">
        <w:t xml:space="preserve">. </w:t>
      </w:r>
    </w:p>
    <w:p w:rsidR="00264EAC" w:rsidRPr="00CE17C4" w:rsidRDefault="00CE17C4" w:rsidP="00CE17C4">
      <w:r w:rsidRPr="00CE17C4">
        <w:rPr>
          <w:i/>
        </w:rPr>
        <w:t xml:space="preserve">Также можно показать ролик, в котором показано, как складывать учебник (ролик доступен по ссылке </w:t>
      </w:r>
      <w:hyperlink r:id="rId12" w:history="1">
        <w:r w:rsidRPr="00CE17C4">
          <w:rPr>
            <w:rStyle w:val="afff3"/>
            <w:i/>
          </w:rPr>
          <w:t>https://youtu.be/IPAf5DVVTJo</w:t>
        </w:r>
      </w:hyperlink>
      <w:r w:rsidRPr="00CE17C4">
        <w:rPr>
          <w:i/>
        </w:rPr>
        <w:t>)</w:t>
      </w:r>
      <w:r>
        <w:rPr>
          <w:i/>
        </w:rPr>
        <w:t xml:space="preserve">. </w:t>
      </w:r>
      <w:r w:rsidR="00264EAC" w:rsidRPr="003D3741">
        <w:rPr>
          <w:i/>
        </w:rPr>
        <w:t>Участники знакомятся с инструкцией, внимательно читают и, совместно с ведущим собирают перв</w:t>
      </w:r>
      <w:r w:rsidR="003736F5">
        <w:rPr>
          <w:i/>
        </w:rPr>
        <w:t>ый</w:t>
      </w:r>
      <w:r w:rsidR="00264EAC" w:rsidRPr="003D3741">
        <w:rPr>
          <w:i/>
        </w:rPr>
        <w:t xml:space="preserve"> </w:t>
      </w:r>
      <w:r w:rsidR="003736F5">
        <w:rPr>
          <w:i/>
        </w:rPr>
        <w:t>учебник</w:t>
      </w:r>
      <w:r w:rsidR="00264EAC" w:rsidRPr="003D3741">
        <w:rPr>
          <w:i/>
        </w:rPr>
        <w:t>, задают вопросы по непонятным моментам. После этого помощник собирает полученные учебники</w:t>
      </w:r>
      <w:r w:rsidR="00264EAC" w:rsidRPr="007F10F6">
        <w:rPr>
          <w:rFonts w:asciiTheme="minorHAnsi" w:hAnsiTheme="minorHAnsi"/>
          <w:szCs w:val="22"/>
        </w:rPr>
        <w:t>.</w:t>
      </w:r>
    </w:p>
    <w:p w:rsidR="00264EAC" w:rsidRDefault="001544CA" w:rsidP="003D3741">
      <w:r w:rsidRPr="001544CA">
        <w:t>Итак,</w:t>
      </w:r>
      <w:r w:rsidR="00D206E4">
        <w:t xml:space="preserve"> в игре побеждает</w:t>
      </w:r>
      <w:r w:rsidRPr="001544CA">
        <w:t xml:space="preserve"> кома</w:t>
      </w:r>
      <w:r w:rsidR="00D206E4">
        <w:t xml:space="preserve">нда, которая заработала больше денег на производстве </w:t>
      </w:r>
      <w:r w:rsidR="003736F5">
        <w:t>учебников</w:t>
      </w:r>
      <w:r w:rsidR="00D206E4">
        <w:t>, чем остальные.</w:t>
      </w:r>
      <w:r>
        <w:t xml:space="preserve"> </w:t>
      </w:r>
      <w:r w:rsidR="003E2C93">
        <w:t xml:space="preserve">Обратите внимание, что произведенные учебники вы </w:t>
      </w:r>
      <w:r w:rsidR="00193DD8">
        <w:t>должны</w:t>
      </w:r>
      <w:r w:rsidR="003E2C93">
        <w:t xml:space="preserve"> продавать после каждого </w:t>
      </w:r>
      <w:r w:rsidR="00D54756">
        <w:t>раунда</w:t>
      </w:r>
      <w:r w:rsidR="003E2C93">
        <w:t>, стоимость продажи одного учебника – 150 рублей. Если команда сдаст недоделанный учебник, или учебник произведенный с ошибками (брак), команда за это денег не получает, помимо этого она наказывается штрафом в 100 рублей. Поэтому капитаны команд должны внимательно проверять произведенные учебники</w:t>
      </w:r>
      <w:r w:rsidR="006E0B5D">
        <w:t xml:space="preserve"> и сдавать только правильно произведенные учебники.</w:t>
      </w:r>
    </w:p>
    <w:p w:rsidR="00793F4C" w:rsidRPr="007F10F6" w:rsidRDefault="009254BA" w:rsidP="00913A44">
      <w:pPr>
        <w:pStyle w:val="2"/>
      </w:pPr>
      <w:bookmarkStart w:id="15" w:name="_Toc43081325"/>
      <w:r w:rsidRPr="007F10F6">
        <w:t>Основной этап игры (5</w:t>
      </w:r>
      <w:r w:rsidR="00793F4C" w:rsidRPr="007F10F6">
        <w:t>5 минут)</w:t>
      </w:r>
      <w:bookmarkEnd w:id="15"/>
      <w:r w:rsidR="00793F4C" w:rsidRPr="007F10F6">
        <w:t xml:space="preserve"> </w:t>
      </w:r>
    </w:p>
    <w:p w:rsidR="002C2CE3" w:rsidRPr="007F10F6" w:rsidRDefault="00BD525A" w:rsidP="002C2CE3">
      <w:pPr>
        <w:rPr>
          <w:rFonts w:asciiTheme="minorHAnsi" w:hAnsiTheme="minorHAnsi"/>
        </w:rPr>
      </w:pPr>
      <w:r w:rsidRPr="007F10F6">
        <w:rPr>
          <w:rFonts w:asciiTheme="minorHAnsi" w:hAnsiTheme="minorHAnsi"/>
          <w:b/>
        </w:rPr>
        <w:t>Этап 1.</w:t>
      </w:r>
      <w:r w:rsidRPr="007F10F6">
        <w:rPr>
          <w:rFonts w:asciiTheme="minorHAnsi" w:hAnsiTheme="minorHAnsi"/>
        </w:rPr>
        <w:t xml:space="preserve"> </w:t>
      </w:r>
      <w:r w:rsidR="002C2CE3" w:rsidRPr="007F10F6">
        <w:rPr>
          <w:rFonts w:asciiTheme="minorHAnsi" w:hAnsiTheme="minorHAnsi"/>
          <w:b/>
        </w:rPr>
        <w:t>(9 минут)</w:t>
      </w:r>
    </w:p>
    <w:p w:rsidR="00537093" w:rsidRDefault="002C2CE3" w:rsidP="003D3741">
      <w:r w:rsidRPr="003D3741">
        <w:rPr>
          <w:i/>
        </w:rPr>
        <w:t>Ведущий объясняет условия первого этапа, отвечает на вопросы участников</w:t>
      </w:r>
      <w:r w:rsidRPr="007F10F6">
        <w:t xml:space="preserve">. </w:t>
      </w:r>
    </w:p>
    <w:p w:rsidR="004F6398" w:rsidRDefault="00537093" w:rsidP="003D3741">
      <w:r>
        <w:t>По условиям первого этапа каждый участник команды должен самостоятельно собирать учебник</w:t>
      </w:r>
      <w:r w:rsidR="006B762F">
        <w:t>и</w:t>
      </w:r>
      <w:r>
        <w:t xml:space="preserve">, </w:t>
      </w:r>
      <w:r w:rsidRPr="008764A9">
        <w:t>кроме капитана</w:t>
      </w:r>
      <w:r w:rsidR="006E502B">
        <w:t>, он должен передавать участникам необходимые ресурсы, и собирать готовые учебники</w:t>
      </w:r>
      <w:r>
        <w:t>.</w:t>
      </w:r>
      <w:r w:rsidR="00833162">
        <w:t xml:space="preserve"> </w:t>
      </w:r>
      <w:r w:rsidR="004F6398">
        <w:t xml:space="preserve">Внимательно ознакомьтесь с правилами производства учебника в ваших памятках. </w:t>
      </w:r>
    </w:p>
    <w:p w:rsidR="004F6398" w:rsidRPr="004F6398" w:rsidRDefault="004F6398" w:rsidP="004F6398">
      <w:pPr>
        <w:rPr>
          <w:rFonts w:asciiTheme="minorHAnsi" w:hAnsiTheme="minorHAnsi"/>
          <w:szCs w:val="22"/>
        </w:rPr>
      </w:pPr>
      <w:r w:rsidRPr="003D3741">
        <w:rPr>
          <w:i/>
        </w:rPr>
        <w:t>Можно дополнительно повторить правила вместе с участниками</w:t>
      </w:r>
      <w:r>
        <w:rPr>
          <w:rFonts w:asciiTheme="minorHAnsi" w:hAnsiTheme="minorHAnsi"/>
          <w:szCs w:val="22"/>
        </w:rPr>
        <w:t>.</w:t>
      </w:r>
    </w:p>
    <w:p w:rsidR="00537093" w:rsidRDefault="00537093" w:rsidP="003D3741">
      <w:r>
        <w:t xml:space="preserve">А сейчас мы с вами рассчитаем, сколько учебников вам нужно производить за </w:t>
      </w:r>
      <w:r w:rsidR="00C750C1">
        <w:t>данный</w:t>
      </w:r>
      <w:r>
        <w:t xml:space="preserve"> этап, чтобы ваше </w:t>
      </w:r>
      <w:r w:rsidR="003736F5">
        <w:t>предприятие</w:t>
      </w:r>
      <w:r w:rsidR="00C750C1">
        <w:t xml:space="preserve"> начало</w:t>
      </w:r>
      <w:r>
        <w:t xml:space="preserve"> приноси</w:t>
      </w:r>
      <w:r w:rsidR="00C750C1">
        <w:t>ть</w:t>
      </w:r>
      <w:r>
        <w:t xml:space="preserve"> прибыль. Для начала нам нужно определить затраты. У вас в памятках </w:t>
      </w:r>
      <w:r w:rsidR="00D206E4">
        <w:t>и на доске указана</w:t>
      </w:r>
      <w:r>
        <w:t xml:space="preserve"> стои</w:t>
      </w:r>
      <w:r w:rsidR="00D206E4">
        <w:t xml:space="preserve">мость всех ресурсов, давайте </w:t>
      </w:r>
      <w:r>
        <w:t>взглянем</w:t>
      </w:r>
      <w:r w:rsidR="00D206E4">
        <w:t xml:space="preserve"> на это. </w:t>
      </w:r>
    </w:p>
    <w:p w:rsidR="00537093" w:rsidRPr="007F10F6" w:rsidRDefault="00537093" w:rsidP="003D3741">
      <w:r w:rsidRPr="007F10F6">
        <w:t xml:space="preserve">Исходя из имеющихся данных мы можем определить общие затраты </w:t>
      </w:r>
      <w:r w:rsidR="002563CB">
        <w:t>предприятия</w:t>
      </w:r>
      <w:r w:rsidRPr="007F10F6">
        <w:t xml:space="preserve">, давайте мы посчитаем: 4 ручки по 25 рублей получается </w:t>
      </w:r>
      <w:r w:rsidR="006E502B">
        <w:t xml:space="preserve"> - </w:t>
      </w:r>
      <w:r w:rsidRPr="007F10F6">
        <w:t>100 рублей</w:t>
      </w:r>
      <w:r w:rsidR="00C750C1">
        <w:t>;</w:t>
      </w:r>
      <w:r w:rsidRPr="007F10F6">
        <w:t xml:space="preserve"> 4 линейки по 50 рублей получается</w:t>
      </w:r>
      <w:r w:rsidR="006E502B">
        <w:t xml:space="preserve"> - </w:t>
      </w:r>
      <w:r w:rsidRPr="007F10F6">
        <w:t xml:space="preserve"> 200</w:t>
      </w:r>
      <w:r w:rsidR="00C750C1">
        <w:t xml:space="preserve"> рублей;</w:t>
      </w:r>
      <w:r w:rsidRPr="007F10F6">
        <w:t xml:space="preserve"> 2 </w:t>
      </w:r>
      <w:proofErr w:type="spellStart"/>
      <w:r w:rsidRPr="007F10F6">
        <w:t>степлера</w:t>
      </w:r>
      <w:proofErr w:type="spellEnd"/>
      <w:r w:rsidRPr="007F10F6">
        <w:t xml:space="preserve"> по 2</w:t>
      </w:r>
      <w:r w:rsidR="00C750C1">
        <w:t>00 рублей получается</w:t>
      </w:r>
      <w:r w:rsidR="006E502B">
        <w:t xml:space="preserve"> -</w:t>
      </w:r>
      <w:r w:rsidR="00C750C1">
        <w:t xml:space="preserve"> 4</w:t>
      </w:r>
      <w:r w:rsidRPr="007F10F6">
        <w:t>00 рублей</w:t>
      </w:r>
      <w:r w:rsidR="00C750C1">
        <w:t xml:space="preserve">; и 10 листов бумаги по 20 рублей получается </w:t>
      </w:r>
      <w:r w:rsidR="006E502B">
        <w:t xml:space="preserve">- </w:t>
      </w:r>
      <w:r w:rsidR="00C750C1">
        <w:t>200 рублей</w:t>
      </w:r>
      <w:r w:rsidRPr="007F10F6">
        <w:t>. Итого затр</w:t>
      </w:r>
      <w:r w:rsidR="006E502B">
        <w:t>аты одного</w:t>
      </w:r>
      <w:r w:rsidR="00C750C1">
        <w:t xml:space="preserve"> </w:t>
      </w:r>
      <w:r w:rsidR="002563CB">
        <w:t>предприятия</w:t>
      </w:r>
      <w:r w:rsidR="00C750C1">
        <w:t xml:space="preserve"> составят 900 (100+200+4</w:t>
      </w:r>
      <w:r w:rsidRPr="007F10F6">
        <w:t>00</w:t>
      </w:r>
      <w:r w:rsidR="00C750C1">
        <w:t>+200</w:t>
      </w:r>
      <w:r w:rsidRPr="007F10F6">
        <w:t xml:space="preserve">) рублей. </w:t>
      </w:r>
      <w:r w:rsidR="00B20F72">
        <w:t>Кто мне скажет сколько нужно производить учебников для того, чтобы</w:t>
      </w:r>
      <w:r w:rsidR="002F2D3F">
        <w:t xml:space="preserve"> </w:t>
      </w:r>
      <w:r w:rsidR="002563CB">
        <w:t>предприятие</w:t>
      </w:r>
      <w:r w:rsidR="002F2D3F">
        <w:t xml:space="preserve"> приносило прибыль?</w:t>
      </w:r>
    </w:p>
    <w:p w:rsidR="00B20F72" w:rsidRDefault="00B20F72" w:rsidP="003D3741">
      <w:r>
        <w:t xml:space="preserve">При изготовлении </w:t>
      </w:r>
      <w:r w:rsidR="00537093" w:rsidRPr="007F10F6">
        <w:t xml:space="preserve">6 книг доход будет составлять 900 рублей. </w:t>
      </w:r>
      <w:r>
        <w:t xml:space="preserve">Значит, если </w:t>
      </w:r>
      <w:r w:rsidR="002563CB">
        <w:t>предприятие</w:t>
      </w:r>
      <w:r>
        <w:t xml:space="preserve"> будет производить более 6 книг, тогда оно будет приносить прибыль</w:t>
      </w:r>
      <w:r w:rsidR="00D206E4">
        <w:t xml:space="preserve"> (прибыль предприятия это разница между его доходами – стоимостью всех проданных книг и расходами – стоимостью всех ресурсов)</w:t>
      </w:r>
      <w:r w:rsidR="00537093" w:rsidRPr="007F10F6">
        <w:t xml:space="preserve">. </w:t>
      </w:r>
    </w:p>
    <w:p w:rsidR="00C750C1" w:rsidRPr="007F10F6" w:rsidRDefault="00D206E4" w:rsidP="003D3741">
      <w:r>
        <w:t xml:space="preserve">На изготовление </w:t>
      </w:r>
      <w:r w:rsidR="002563CB">
        <w:t>учебников</w:t>
      </w:r>
      <w:r>
        <w:t xml:space="preserve"> на данном этапе у вас есть </w:t>
      </w:r>
      <w:r w:rsidR="00C750C1" w:rsidRPr="00390FE3">
        <w:t>5 минут.</w:t>
      </w:r>
    </w:p>
    <w:p w:rsidR="0041372F" w:rsidRPr="003D3741" w:rsidRDefault="0041372F" w:rsidP="003D3741">
      <w:pPr>
        <w:rPr>
          <w:i/>
        </w:rPr>
      </w:pPr>
      <w:r w:rsidRPr="003D3741">
        <w:rPr>
          <w:i/>
        </w:rPr>
        <w:t>Ведущий засекает время</w:t>
      </w:r>
      <w:r w:rsidR="00842FC2" w:rsidRPr="003D3741">
        <w:rPr>
          <w:i/>
        </w:rPr>
        <w:t>, совместно с помощником следи</w:t>
      </w:r>
      <w:r w:rsidRPr="003D3741">
        <w:rPr>
          <w:i/>
        </w:rPr>
        <w:t>т за соблюдением правил участниками игры.</w:t>
      </w:r>
      <w:r w:rsidR="008268F0" w:rsidRPr="003D3741">
        <w:rPr>
          <w:i/>
        </w:rPr>
        <w:t xml:space="preserve"> По завершении этапа помощник проверяет учебники на правильность оформления, </w:t>
      </w:r>
      <w:r w:rsidR="008268F0" w:rsidRPr="003D3741">
        <w:rPr>
          <w:i/>
        </w:rPr>
        <w:lastRenderedPageBreak/>
        <w:t xml:space="preserve">подсчитывает количество выпущенных </w:t>
      </w:r>
      <w:r w:rsidR="002563CB">
        <w:rPr>
          <w:i/>
        </w:rPr>
        <w:t>учебников</w:t>
      </w:r>
      <w:r w:rsidR="008268F0" w:rsidRPr="003D3741">
        <w:rPr>
          <w:i/>
        </w:rPr>
        <w:t xml:space="preserve"> каждой командой. Ведущий вносит сумму доходов каждой команды в таблицу на доске/</w:t>
      </w:r>
      <w:proofErr w:type="spellStart"/>
      <w:r w:rsidR="008268F0" w:rsidRPr="003D3741">
        <w:rPr>
          <w:i/>
        </w:rPr>
        <w:t>флипчарте</w:t>
      </w:r>
      <w:proofErr w:type="spellEnd"/>
      <w:r w:rsidR="007A6148" w:rsidRPr="003D3741">
        <w:rPr>
          <w:i/>
        </w:rPr>
        <w:t xml:space="preserve"> (при необходимости штрафует участников)</w:t>
      </w:r>
      <w:r w:rsidR="008268F0" w:rsidRPr="003D3741">
        <w:rPr>
          <w:i/>
        </w:rPr>
        <w:t xml:space="preserve">. </w:t>
      </w:r>
    </w:p>
    <w:p w:rsidR="008268F0" w:rsidRPr="007F10F6" w:rsidRDefault="008268F0" w:rsidP="00793F4C">
      <w:pPr>
        <w:rPr>
          <w:rFonts w:asciiTheme="minorHAnsi" w:hAnsiTheme="minorHAnsi"/>
          <w:b/>
        </w:rPr>
      </w:pPr>
      <w:r w:rsidRPr="007F10F6">
        <w:rPr>
          <w:rFonts w:asciiTheme="minorHAnsi" w:hAnsiTheme="minorHAnsi"/>
          <w:b/>
        </w:rPr>
        <w:t>Этап 2. (14 минут)</w:t>
      </w:r>
    </w:p>
    <w:p w:rsidR="00E25A3A" w:rsidRPr="003D3741" w:rsidRDefault="008268F0" w:rsidP="003D3741">
      <w:pPr>
        <w:rPr>
          <w:i/>
        </w:rPr>
      </w:pPr>
      <w:r w:rsidRPr="003D3741">
        <w:rPr>
          <w:i/>
        </w:rPr>
        <w:t>Ведущий подводит итоги предыдущего этапа, обсуждает трудности, с которыми столкнулись участники</w:t>
      </w:r>
      <w:r w:rsidR="00E25A3A" w:rsidRPr="003D3741">
        <w:rPr>
          <w:i/>
        </w:rPr>
        <w:t xml:space="preserve">. </w:t>
      </w:r>
    </w:p>
    <w:p w:rsidR="00E25A3A" w:rsidRPr="003D3741" w:rsidRDefault="00E25A3A" w:rsidP="003D3741">
      <w:r w:rsidRPr="003D3741">
        <w:t xml:space="preserve">В чем особенность первого этапа? С какими трудностями вы столкнулись при такой организации производства? Как вы думаете, что нужно сделать, для более эффективной организации процесса производства? </w:t>
      </w:r>
    </w:p>
    <w:p w:rsidR="008A06A9" w:rsidRPr="003D3741" w:rsidRDefault="00801FDD" w:rsidP="003D3741">
      <w:pPr>
        <w:rPr>
          <w:i/>
        </w:rPr>
      </w:pPr>
      <w:r w:rsidRPr="003D3741">
        <w:rPr>
          <w:i/>
        </w:rPr>
        <w:t>Основная с</w:t>
      </w:r>
      <w:r w:rsidR="008A06A9" w:rsidRPr="003D3741">
        <w:rPr>
          <w:i/>
        </w:rPr>
        <w:t xml:space="preserve">ложность для учащихся может быть в нехватке опыта производства учебников, но главное это – ограниченность времени. Один из способов решения </w:t>
      </w:r>
      <w:r w:rsidR="002563CB">
        <w:rPr>
          <w:i/>
        </w:rPr>
        <w:t>проблемы внедрение разделения труда</w:t>
      </w:r>
      <w:r w:rsidR="008A06A9" w:rsidRPr="003D3741">
        <w:rPr>
          <w:i/>
        </w:rPr>
        <w:t>.</w:t>
      </w:r>
    </w:p>
    <w:p w:rsidR="00DE6A01" w:rsidRPr="003D3741" w:rsidRDefault="00DE6A01" w:rsidP="003D3741">
      <w:pPr>
        <w:rPr>
          <w:i/>
        </w:rPr>
      </w:pPr>
      <w:r w:rsidRPr="003D3741">
        <w:rPr>
          <w:i/>
        </w:rPr>
        <w:t>Ведущий предлагает учащимся попробовать изготовить учебники с помощью разделения труда и специализации, озвучив</w:t>
      </w:r>
      <w:r w:rsidR="00583A20">
        <w:rPr>
          <w:i/>
        </w:rPr>
        <w:t>ает возможное разделение труда</w:t>
      </w:r>
      <w:r w:rsidRPr="003D3741">
        <w:rPr>
          <w:i/>
        </w:rPr>
        <w:t>.</w:t>
      </w:r>
      <w:r w:rsidR="00904CC4" w:rsidRPr="003D3741">
        <w:rPr>
          <w:i/>
        </w:rPr>
        <w:t xml:space="preserve"> </w:t>
      </w:r>
    </w:p>
    <w:p w:rsidR="00904CC4" w:rsidRDefault="00904CC4" w:rsidP="003D3741">
      <w:r>
        <w:t xml:space="preserve">Ранее мы с вами </w:t>
      </w:r>
      <w:r w:rsidR="007A6148">
        <w:t>говорили</w:t>
      </w:r>
      <w:r>
        <w:t xml:space="preserve">, что мануфактура </w:t>
      </w:r>
      <w:r w:rsidR="007A6148">
        <w:t>при</w:t>
      </w:r>
      <w:r>
        <w:t>вела</w:t>
      </w:r>
      <w:r w:rsidRPr="00A41B22">
        <w:t xml:space="preserve"> к развитию специализации работников и с</w:t>
      </w:r>
      <w:r>
        <w:t>нижению издержек производства, ч</w:t>
      </w:r>
      <w:r w:rsidRPr="00A41B22">
        <w:t>то обеспечива</w:t>
      </w:r>
      <w:r w:rsidR="007A6148">
        <w:t>ет</w:t>
      </w:r>
      <w:r w:rsidRPr="00A41B22">
        <w:t xml:space="preserve"> большую производительность и прибыль, чем в </w:t>
      </w:r>
      <w:r>
        <w:t xml:space="preserve">ремесленных </w:t>
      </w:r>
      <w:r w:rsidRPr="00A41B22">
        <w:t>мастерских.</w:t>
      </w:r>
      <w:r>
        <w:t xml:space="preserve"> Давайте мы с вами также попробуем организовать специализацию труда на нашем производстве. Какие роли мы можем выделить внутри нашего производства?</w:t>
      </w:r>
      <w:r w:rsidR="000E0680">
        <w:t xml:space="preserve"> </w:t>
      </w:r>
    </w:p>
    <w:p w:rsidR="000E0680" w:rsidRPr="003D3741" w:rsidRDefault="000E0680" w:rsidP="003D3741">
      <w:pPr>
        <w:rPr>
          <w:i/>
          <w:szCs w:val="22"/>
        </w:rPr>
      </w:pPr>
      <w:r w:rsidRPr="003D3741">
        <w:rPr>
          <w:i/>
        </w:rPr>
        <w:t>Роли внутри каждой команды распределяет ведущий в произвольном порядке, капитан также меняется ведущим.</w:t>
      </w:r>
    </w:p>
    <w:p w:rsidR="000E0680" w:rsidRDefault="000E0680" w:rsidP="003D3741">
      <w:pPr>
        <w:rPr>
          <w:i/>
          <w:szCs w:val="22"/>
        </w:rPr>
      </w:pPr>
      <w:r w:rsidRPr="003D3741">
        <w:t>Перед тем как мы приступим к производству книг</w:t>
      </w:r>
      <w:r w:rsidR="007A6148" w:rsidRPr="003D3741">
        <w:t>,</w:t>
      </w:r>
      <w:r w:rsidRPr="003D3741">
        <w:t xml:space="preserve"> нам нужно ознакомиться с правилами производства книг с учетом специализации</w:t>
      </w:r>
      <w:r>
        <w:rPr>
          <w:i/>
          <w:szCs w:val="22"/>
        </w:rPr>
        <w:t>.</w:t>
      </w:r>
    </w:p>
    <w:p w:rsidR="000E0680" w:rsidRPr="003D3741" w:rsidRDefault="000E0680" w:rsidP="003D3741">
      <w:pPr>
        <w:rPr>
          <w:i/>
        </w:rPr>
      </w:pPr>
      <w:r w:rsidRPr="003D3741">
        <w:rPr>
          <w:i/>
        </w:rPr>
        <w:t>Ведущий передает памятки 2-го этапа</w:t>
      </w:r>
      <w:r w:rsidR="008A37B2" w:rsidRPr="003D3741">
        <w:rPr>
          <w:i/>
        </w:rPr>
        <w:t xml:space="preserve"> (Приложение №3)</w:t>
      </w:r>
      <w:r w:rsidRPr="003D3741">
        <w:rPr>
          <w:i/>
        </w:rPr>
        <w:t xml:space="preserve"> капитанам команд</w:t>
      </w:r>
      <w:r w:rsidR="00320AF6" w:rsidRPr="003D3741">
        <w:rPr>
          <w:i/>
        </w:rPr>
        <w:t>, рекомендуется оговорить все правила совместно с учащимися и рассмотреть возникшие вопросы перед началом производства.</w:t>
      </w:r>
    </w:p>
    <w:p w:rsidR="006B6140" w:rsidRPr="003D3741" w:rsidRDefault="006B6140" w:rsidP="003D3741">
      <w:pPr>
        <w:rPr>
          <w:i/>
        </w:rPr>
      </w:pPr>
      <w:r w:rsidRPr="003D3741">
        <w:rPr>
          <w:i/>
        </w:rPr>
        <w:t>Ведущий засекает время</w:t>
      </w:r>
      <w:r w:rsidR="00842FC2" w:rsidRPr="003D3741">
        <w:rPr>
          <w:i/>
        </w:rPr>
        <w:t>, совместно с помощником следи</w:t>
      </w:r>
      <w:r w:rsidRPr="003D3741">
        <w:rPr>
          <w:i/>
        </w:rPr>
        <w:t xml:space="preserve">т за соблюдением правил участниками игры. По завершении этапа помощник проверяет учебники на правильность оформления, подсчитывает количество выпущенных </w:t>
      </w:r>
      <w:r w:rsidR="002563CB">
        <w:rPr>
          <w:i/>
        </w:rPr>
        <w:t>учебников</w:t>
      </w:r>
      <w:r w:rsidRPr="003D3741">
        <w:rPr>
          <w:i/>
        </w:rPr>
        <w:t xml:space="preserve"> каждой командой. Ведущий вносит сумму доходов каждой команды в таблицу на доске/</w:t>
      </w:r>
      <w:proofErr w:type="spellStart"/>
      <w:r w:rsidRPr="003D3741">
        <w:rPr>
          <w:i/>
        </w:rPr>
        <w:t>флипчарте</w:t>
      </w:r>
      <w:proofErr w:type="spellEnd"/>
      <w:r w:rsidR="007A6148" w:rsidRPr="003D3741">
        <w:rPr>
          <w:i/>
        </w:rPr>
        <w:t xml:space="preserve"> (при необходимости штрафует участников)</w:t>
      </w:r>
      <w:r w:rsidRPr="003D3741">
        <w:rPr>
          <w:i/>
        </w:rPr>
        <w:t xml:space="preserve">. </w:t>
      </w:r>
    </w:p>
    <w:p w:rsidR="008268F0" w:rsidRPr="007F10F6" w:rsidRDefault="006B6140" w:rsidP="00793F4C">
      <w:pPr>
        <w:rPr>
          <w:rFonts w:asciiTheme="minorHAnsi" w:hAnsiTheme="minorHAnsi"/>
          <w:b/>
        </w:rPr>
      </w:pPr>
      <w:r w:rsidRPr="007F10F6">
        <w:rPr>
          <w:rFonts w:asciiTheme="minorHAnsi" w:hAnsiTheme="minorHAnsi"/>
          <w:b/>
        </w:rPr>
        <w:t>Этап 3. (14 минут)</w:t>
      </w:r>
    </w:p>
    <w:p w:rsidR="006B6140" w:rsidRPr="007F10F6" w:rsidRDefault="006B6140" w:rsidP="003D3741">
      <w:r w:rsidRPr="003D3741">
        <w:rPr>
          <w:i/>
        </w:rPr>
        <w:t>Ведущий подводит итоги предыдущего этапа, обсуждает трудности, с которыми столкнулись участники</w:t>
      </w:r>
      <w:r w:rsidRPr="007F10F6">
        <w:t xml:space="preserve">. </w:t>
      </w:r>
    </w:p>
    <w:p w:rsidR="001D3249" w:rsidRPr="003D3741" w:rsidRDefault="001D73D5" w:rsidP="003D3741">
      <w:r w:rsidRPr="003D3741">
        <w:t xml:space="preserve">Увеличилась ли производительность вашего </w:t>
      </w:r>
      <w:r w:rsidR="002563CB">
        <w:t>предприятия</w:t>
      </w:r>
      <w:r w:rsidR="00583A20">
        <w:t>, почему</w:t>
      </w:r>
      <w:r w:rsidRPr="003D3741">
        <w:t xml:space="preserve">? </w:t>
      </w:r>
      <w:r w:rsidR="00583A20">
        <w:t>Какие преимущества и недостатки разделения труда вы можете выделить</w:t>
      </w:r>
      <w:r w:rsidRPr="003D3741">
        <w:t>? Как можно еще увеличить прибыль?</w:t>
      </w:r>
    </w:p>
    <w:p w:rsidR="001D73D5" w:rsidRPr="003D3741" w:rsidRDefault="001D73D5" w:rsidP="003D3741">
      <w:pPr>
        <w:rPr>
          <w:i/>
        </w:rPr>
      </w:pPr>
      <w:r w:rsidRPr="003D3741">
        <w:rPr>
          <w:i/>
        </w:rPr>
        <w:t>Производительность должна увеличиться для всех команд, но даже при производстве 8-10 учебников прибыль команд будет невысокой. Большое количество ресурсов не было использовано командами на предыдущем этапе, поэтому команды могут сократить свои затраты на ресурсы.</w:t>
      </w:r>
    </w:p>
    <w:p w:rsidR="00A32CB4" w:rsidRPr="007F10F6" w:rsidRDefault="00A32CB4" w:rsidP="001D3249">
      <w:pPr>
        <w:rPr>
          <w:rFonts w:asciiTheme="minorHAnsi" w:hAnsiTheme="minorHAnsi"/>
          <w:i/>
          <w:szCs w:val="22"/>
        </w:rPr>
      </w:pPr>
      <w:r w:rsidRPr="003D3741">
        <w:t xml:space="preserve">Взглянем еще раз на то, как мы рассчитываем прибыль организации: Прибыль=доходы-расходы, возможности увеличения доходов мы уже рассмотрели, можем ли мы изменить расходы </w:t>
      </w:r>
      <w:r w:rsidR="002563CB">
        <w:t>предприятия</w:t>
      </w:r>
      <w:r w:rsidRPr="003D3741">
        <w:t>?</w:t>
      </w:r>
      <w:r w:rsidR="00AA6A25" w:rsidRPr="003D3741">
        <w:t xml:space="preserve"> Сейчас командам предлагается решить</w:t>
      </w:r>
      <w:r w:rsidR="007A6148" w:rsidRPr="003D3741">
        <w:t>,</w:t>
      </w:r>
      <w:r w:rsidR="00AA6A25" w:rsidRPr="003D3741">
        <w:t xml:space="preserve"> какие имеющиеся ресурсы</w:t>
      </w:r>
      <w:r w:rsidR="007A6148" w:rsidRPr="003D3741">
        <w:t>,</w:t>
      </w:r>
      <w:r w:rsidR="00AA6A25" w:rsidRPr="003D3741">
        <w:t xml:space="preserve"> и в к</w:t>
      </w:r>
      <w:r w:rsidR="007A6148" w:rsidRPr="003D3741">
        <w:t xml:space="preserve">аком </w:t>
      </w:r>
      <w:r w:rsidR="007A6148" w:rsidRPr="003D3741">
        <w:lastRenderedPageBreak/>
        <w:t>количестве вам будут нужны. Т</w:t>
      </w:r>
      <w:r w:rsidR="00AA6A25" w:rsidRPr="003D3741">
        <w:t xml:space="preserve">акже на данном этапе вы можете приобрести дополнительный ресурс: ручку с красной пастой, которая позволяет исправить </w:t>
      </w:r>
      <w:r w:rsidR="00AA6A25" w:rsidRPr="00583A20">
        <w:rPr>
          <w:u w:val="single"/>
        </w:rPr>
        <w:t>одну</w:t>
      </w:r>
      <w:r w:rsidR="00AA6A25" w:rsidRPr="003D3741">
        <w:t xml:space="preserve"> ошибку, допущенную при изготовлении учебника, исправлять может только </w:t>
      </w:r>
      <w:r w:rsidR="00CF3555" w:rsidRPr="003D3741">
        <w:t>капитан команды</w:t>
      </w:r>
      <w:r w:rsidR="00AA6A25" w:rsidRPr="003D3741">
        <w:t xml:space="preserve">. </w:t>
      </w:r>
      <w:r w:rsidR="00842FC2" w:rsidRPr="003D3741">
        <w:t xml:space="preserve">Стоимость такой ручки – 100 рублей. </w:t>
      </w:r>
      <w:r w:rsidR="007A6148" w:rsidRPr="003D3741">
        <w:t>В</w:t>
      </w:r>
      <w:r w:rsidR="00AA6A25" w:rsidRPr="003D3741">
        <w:t>ы можете самостоятельно определить роли</w:t>
      </w:r>
      <w:r w:rsidRPr="003D3741">
        <w:t xml:space="preserve"> </w:t>
      </w:r>
      <w:r w:rsidR="003E7B62" w:rsidRPr="003D3741">
        <w:t>внутри команды, но последовательность действий остается прежней.</w:t>
      </w:r>
      <w:r w:rsidR="00AA6A25" w:rsidRPr="003D3741">
        <w:t xml:space="preserve"> На решение поставленных вопросов вам предоставляется 2 минуты</w:t>
      </w:r>
      <w:r w:rsidR="00AA6A25" w:rsidRPr="007F10F6">
        <w:rPr>
          <w:rFonts w:asciiTheme="minorHAnsi" w:hAnsiTheme="minorHAnsi"/>
          <w:i/>
          <w:szCs w:val="22"/>
        </w:rPr>
        <w:t>.</w:t>
      </w:r>
    </w:p>
    <w:p w:rsidR="00842FC2" w:rsidRPr="003D3741" w:rsidRDefault="00842FC2" w:rsidP="003D3741">
      <w:pPr>
        <w:rPr>
          <w:i/>
        </w:rPr>
      </w:pPr>
      <w:r w:rsidRPr="003D3741">
        <w:rPr>
          <w:i/>
        </w:rPr>
        <w:t>Ведущий записывает в общую таблицу на доске/</w:t>
      </w:r>
      <w:proofErr w:type="spellStart"/>
      <w:r w:rsidRPr="003D3741">
        <w:rPr>
          <w:i/>
        </w:rPr>
        <w:t>флипчарте</w:t>
      </w:r>
      <w:proofErr w:type="spellEnd"/>
      <w:r w:rsidRPr="003D3741">
        <w:rPr>
          <w:i/>
        </w:rPr>
        <w:t xml:space="preserve"> новые данные о расходах каждой команды. Команды приступают к изготовлению </w:t>
      </w:r>
      <w:r w:rsidR="002563CB">
        <w:rPr>
          <w:i/>
        </w:rPr>
        <w:t>учебников</w:t>
      </w:r>
      <w:r w:rsidRPr="003D3741">
        <w:rPr>
          <w:i/>
        </w:rPr>
        <w:t xml:space="preserve">. Ведущий засекает время, совместно с помощником следит за соблюдением правил участниками игры. По завершении этапа помощник проверяет учебники на правильность оформления, подсчитывает количество выпущенных </w:t>
      </w:r>
      <w:r w:rsidR="002563CB">
        <w:rPr>
          <w:i/>
        </w:rPr>
        <w:t>учебников</w:t>
      </w:r>
      <w:r w:rsidRPr="003D3741">
        <w:rPr>
          <w:i/>
        </w:rPr>
        <w:t xml:space="preserve"> каждой командой. Ведущий вносит сумму доходов и прибыли каждой команды в таблицу на доске/</w:t>
      </w:r>
      <w:proofErr w:type="spellStart"/>
      <w:r w:rsidRPr="003D3741">
        <w:rPr>
          <w:i/>
        </w:rPr>
        <w:t>флипчарте</w:t>
      </w:r>
      <w:proofErr w:type="spellEnd"/>
      <w:r w:rsidRPr="003D3741">
        <w:rPr>
          <w:i/>
        </w:rPr>
        <w:t xml:space="preserve">. </w:t>
      </w:r>
    </w:p>
    <w:p w:rsidR="00842FC2" w:rsidRPr="007F10F6" w:rsidRDefault="00842FC2" w:rsidP="00842FC2">
      <w:pPr>
        <w:rPr>
          <w:rFonts w:asciiTheme="minorHAnsi" w:hAnsiTheme="minorHAnsi"/>
          <w:b/>
        </w:rPr>
      </w:pPr>
      <w:r w:rsidRPr="007F10F6">
        <w:rPr>
          <w:rFonts w:asciiTheme="minorHAnsi" w:hAnsiTheme="minorHAnsi"/>
          <w:b/>
        </w:rPr>
        <w:t>Этап 4. (18 минут)</w:t>
      </w:r>
    </w:p>
    <w:p w:rsidR="00842FC2" w:rsidRPr="007F10F6" w:rsidRDefault="00842FC2" w:rsidP="00842FC2">
      <w:pPr>
        <w:rPr>
          <w:rFonts w:asciiTheme="minorHAnsi" w:hAnsiTheme="minorHAnsi"/>
          <w:szCs w:val="22"/>
        </w:rPr>
      </w:pPr>
      <w:r w:rsidRPr="003D3741">
        <w:rPr>
          <w:i/>
        </w:rPr>
        <w:t>Ведущий подводит итоги предыдущего этапа</w:t>
      </w:r>
      <w:r w:rsidR="00E870D5">
        <w:rPr>
          <w:rFonts w:asciiTheme="minorHAnsi" w:hAnsiTheme="minorHAnsi"/>
          <w:szCs w:val="22"/>
        </w:rPr>
        <w:t>.</w:t>
      </w:r>
      <w:r w:rsidRPr="007F10F6">
        <w:rPr>
          <w:rFonts w:asciiTheme="minorHAnsi" w:hAnsiTheme="minorHAnsi"/>
          <w:szCs w:val="22"/>
        </w:rPr>
        <w:t xml:space="preserve"> </w:t>
      </w:r>
    </w:p>
    <w:p w:rsidR="00AA6A25" w:rsidRPr="007F10F6" w:rsidRDefault="00E870D5" w:rsidP="004D1F47">
      <w:r>
        <w:t xml:space="preserve">Хорошо. Ваши </w:t>
      </w:r>
      <w:r w:rsidR="002563CB">
        <w:t>предприятия</w:t>
      </w:r>
      <w:r>
        <w:t xml:space="preserve"> теперь приносят прибыль. Но нет предела совершенству, что если вам поставят задачу произвести за один этап 15-20 </w:t>
      </w:r>
      <w:r w:rsidR="002563CB">
        <w:t>учебников</w:t>
      </w:r>
      <w:r>
        <w:t>? Справитесь ли вы с поставленной задачей?</w:t>
      </w:r>
      <w:r w:rsidR="00554A7C" w:rsidRPr="007F10F6">
        <w:t xml:space="preserve"> </w:t>
      </w:r>
      <w:r w:rsidR="003E7B62" w:rsidRPr="007F10F6">
        <w:t xml:space="preserve">Что нужно для изготовления такого количества </w:t>
      </w:r>
      <w:r w:rsidR="002563CB">
        <w:t>учебников</w:t>
      </w:r>
      <w:r w:rsidR="003E7B62" w:rsidRPr="007F10F6">
        <w:t>?</w:t>
      </w:r>
      <w:r w:rsidR="00554A7C" w:rsidRPr="007F10F6">
        <w:t xml:space="preserve"> </w:t>
      </w:r>
    </w:p>
    <w:p w:rsidR="009D1087" w:rsidRPr="007F10F6" w:rsidRDefault="003E7B62" w:rsidP="004D1F47">
      <w:r w:rsidRPr="007F10F6">
        <w:t xml:space="preserve">Для решения поставленной перед вами задачи, вы можете поменять роли внутри команды и последовательность изготовления учебника, вы можете приступить к изготовлению следующего </w:t>
      </w:r>
      <w:r w:rsidR="002563CB">
        <w:t>материала</w:t>
      </w:r>
      <w:r w:rsidRPr="007F10F6">
        <w:t xml:space="preserve"> в любой момент, если даже </w:t>
      </w:r>
      <w:r w:rsidR="008A37B2">
        <w:t>капитан</w:t>
      </w:r>
      <w:r w:rsidRPr="007F10F6">
        <w:t xml:space="preserve"> еще не забрал у вас </w:t>
      </w:r>
      <w:r w:rsidR="002563CB">
        <w:t xml:space="preserve">предыдущий </w:t>
      </w:r>
      <w:r w:rsidRPr="007F10F6">
        <w:t>материал.</w:t>
      </w:r>
      <w:r w:rsidR="00B45690" w:rsidRPr="007F10F6">
        <w:t xml:space="preserve"> На данном этапе у вас полная свобода действий, но будьте аккуратны, при невнимательной работе ваша производительность может не только не увеличиться, но и уменьшится, поэтому вам необходимо внимательно все продумать</w:t>
      </w:r>
      <w:r w:rsidR="002563CB">
        <w:t>,</w:t>
      </w:r>
      <w:r w:rsidR="00B45690" w:rsidRPr="007F10F6">
        <w:t xml:space="preserve"> и спланировать ваши действия. </w:t>
      </w:r>
      <w:r w:rsidR="007A6148">
        <w:t>В</w:t>
      </w:r>
      <w:r w:rsidR="00B45690" w:rsidRPr="007F10F6">
        <w:t>ам предоставляется 4 минуты для распределения всех задач и последовательности ваших действий.</w:t>
      </w:r>
      <w:r w:rsidR="0041226E" w:rsidRPr="007F10F6">
        <w:t xml:space="preserve"> Можно докупить дополнительные ресурсы, либо сдать ненужные. </w:t>
      </w:r>
      <w:r w:rsidR="00B45690" w:rsidRPr="007F10F6">
        <w:t xml:space="preserve"> </w:t>
      </w:r>
    </w:p>
    <w:p w:rsidR="003E7B62" w:rsidRPr="007F10F6" w:rsidRDefault="009D1087" w:rsidP="004D1F47">
      <w:r w:rsidRPr="007F10F6">
        <w:t xml:space="preserve">Для изготовления учебников у вас в распоряжении также </w:t>
      </w:r>
      <w:r w:rsidR="00AA528D" w:rsidRPr="00390FE3">
        <w:t>5 минут</w:t>
      </w:r>
      <w:r w:rsidRPr="00390FE3">
        <w:t>.</w:t>
      </w:r>
      <w:r w:rsidR="003E7B62" w:rsidRPr="007F10F6">
        <w:t xml:space="preserve">  </w:t>
      </w:r>
    </w:p>
    <w:p w:rsidR="0041226E" w:rsidRPr="007F10F6" w:rsidRDefault="009D1087" w:rsidP="0041226E">
      <w:pPr>
        <w:rPr>
          <w:rFonts w:asciiTheme="minorHAnsi" w:hAnsiTheme="minorHAnsi"/>
        </w:rPr>
      </w:pPr>
      <w:r w:rsidRPr="004D1F47">
        <w:rPr>
          <w:i/>
        </w:rPr>
        <w:t xml:space="preserve">Ведущий засекает время, совместно с помощником следит за соблюдением правил участниками игры. По завершении этапа помощник проверяет учебники на правильность оформления, подсчитывает количество выпущенных </w:t>
      </w:r>
      <w:r w:rsidR="002563CB">
        <w:rPr>
          <w:i/>
        </w:rPr>
        <w:t>учебников</w:t>
      </w:r>
      <w:r w:rsidRPr="004D1F47">
        <w:rPr>
          <w:i/>
        </w:rPr>
        <w:t xml:space="preserve"> каждой командой. </w:t>
      </w:r>
      <w:r w:rsidR="0041226E" w:rsidRPr="004D1F47">
        <w:rPr>
          <w:i/>
        </w:rPr>
        <w:t>Ведущий вносит сумму доходов и прибыли каждой команды в таблицу на доске/</w:t>
      </w:r>
      <w:proofErr w:type="spellStart"/>
      <w:r w:rsidR="0041226E" w:rsidRPr="004D1F47">
        <w:rPr>
          <w:i/>
        </w:rPr>
        <w:t>флипчарте</w:t>
      </w:r>
      <w:proofErr w:type="spellEnd"/>
      <w:r w:rsidR="0041226E" w:rsidRPr="007F10F6">
        <w:rPr>
          <w:rFonts w:asciiTheme="minorHAnsi" w:hAnsiTheme="minorHAnsi"/>
        </w:rPr>
        <w:t xml:space="preserve">. </w:t>
      </w:r>
    </w:p>
    <w:p w:rsidR="00793F4C" w:rsidRPr="007F10F6" w:rsidRDefault="00793F4C" w:rsidP="00913A44">
      <w:pPr>
        <w:pStyle w:val="2"/>
      </w:pPr>
      <w:bookmarkStart w:id="16" w:name="_Toc43081326"/>
      <w:r w:rsidRPr="007F10F6">
        <w:t>Подведение итогов и рефлексия</w:t>
      </w:r>
      <w:r w:rsidR="0041226E" w:rsidRPr="007F10F6">
        <w:t xml:space="preserve"> (15</w:t>
      </w:r>
      <w:r w:rsidRPr="007F10F6">
        <w:t xml:space="preserve"> минут)</w:t>
      </w:r>
      <w:bookmarkEnd w:id="16"/>
    </w:p>
    <w:p w:rsidR="00A15D25" w:rsidRPr="004D1F47" w:rsidRDefault="003B0CEE" w:rsidP="004D1F47">
      <w:pPr>
        <w:rPr>
          <w:i/>
        </w:rPr>
      </w:pPr>
      <w:r w:rsidRPr="004D1F47">
        <w:rPr>
          <w:i/>
        </w:rPr>
        <w:t xml:space="preserve">Ведущий подсчитывает </w:t>
      </w:r>
      <w:r w:rsidR="00027AD2" w:rsidRPr="004D1F47">
        <w:rPr>
          <w:i/>
        </w:rPr>
        <w:t xml:space="preserve">итоговые </w:t>
      </w:r>
      <w:r w:rsidRPr="004D1F47">
        <w:rPr>
          <w:i/>
        </w:rPr>
        <w:t xml:space="preserve">результаты команд, команда с </w:t>
      </w:r>
      <w:r w:rsidR="0068705B" w:rsidRPr="004D1F47">
        <w:rPr>
          <w:i/>
        </w:rPr>
        <w:t>самой большой</w:t>
      </w:r>
      <w:r w:rsidRPr="004D1F47">
        <w:rPr>
          <w:i/>
        </w:rPr>
        <w:t xml:space="preserve"> прибылью побеждает. Участники анализируют результаты деятельности их </w:t>
      </w:r>
      <w:r w:rsidR="002563CB">
        <w:rPr>
          <w:i/>
        </w:rPr>
        <w:t>предприятий</w:t>
      </w:r>
      <w:r w:rsidRPr="004D1F47">
        <w:rPr>
          <w:i/>
        </w:rPr>
        <w:t>.</w:t>
      </w:r>
      <w:r w:rsidR="00F76D95" w:rsidRPr="004D1F47">
        <w:rPr>
          <w:i/>
        </w:rPr>
        <w:t xml:space="preserve"> Стоит обсудить с участниками сложности и особенности каждого из этапов. </w:t>
      </w:r>
    </w:p>
    <w:p w:rsidR="006B4483" w:rsidRPr="004D1F47" w:rsidRDefault="00027AD2" w:rsidP="004D1F47">
      <w:pPr>
        <w:rPr>
          <w:b/>
        </w:rPr>
      </w:pPr>
      <w:r w:rsidRPr="004D1F47">
        <w:rPr>
          <w:b/>
        </w:rPr>
        <w:t xml:space="preserve">Были ли наши решения перед каждым этапом полезными? </w:t>
      </w:r>
      <w:r w:rsidR="006B4483" w:rsidRPr="004D1F47">
        <w:rPr>
          <w:b/>
        </w:rPr>
        <w:t xml:space="preserve">Давайте взглянем на таблицу и проследим, как менялся ваш уровень доходов, и подумаем, почему так происходило? </w:t>
      </w:r>
    </w:p>
    <w:p w:rsidR="008734E1" w:rsidRPr="004D1F47" w:rsidRDefault="00B067B1" w:rsidP="008734E1">
      <w:pPr>
        <w:rPr>
          <w:i/>
        </w:rPr>
      </w:pPr>
      <w:r>
        <w:rPr>
          <w:i/>
        </w:rPr>
        <w:t xml:space="preserve">Действия команд по итогам каждого из этапов должны привести к увеличению доходов и снижению расходов команд, и соответственно увеличение прибыли. Одна из трудностей, которая может возникнуть на первых этапах – большое количество брака, при производстве </w:t>
      </w:r>
      <w:r w:rsidR="002563CB">
        <w:rPr>
          <w:i/>
        </w:rPr>
        <w:t>учебников</w:t>
      </w:r>
      <w:r w:rsidR="008764A9">
        <w:rPr>
          <w:i/>
        </w:rPr>
        <w:t>, что может привести к снижению доходов</w:t>
      </w:r>
      <w:r>
        <w:rPr>
          <w:i/>
        </w:rPr>
        <w:t xml:space="preserve">. </w:t>
      </w:r>
      <w:r w:rsidR="00A34B86">
        <w:rPr>
          <w:i/>
        </w:rPr>
        <w:t xml:space="preserve">Одним из наиболее сложных этапов для участников является 4-й, так как при неправильном распределении обязанностей участники могут допустить много ошибок, </w:t>
      </w:r>
      <w:r w:rsidR="008734E1">
        <w:rPr>
          <w:i/>
        </w:rPr>
        <w:t>что</w:t>
      </w:r>
      <w:r w:rsidR="008764A9">
        <w:rPr>
          <w:i/>
        </w:rPr>
        <w:t xml:space="preserve"> может</w:t>
      </w:r>
      <w:r w:rsidR="008734E1">
        <w:rPr>
          <w:i/>
        </w:rPr>
        <w:t xml:space="preserve"> приве</w:t>
      </w:r>
      <w:r w:rsidR="008764A9">
        <w:rPr>
          <w:i/>
        </w:rPr>
        <w:t>с</w:t>
      </w:r>
      <w:r w:rsidR="008734E1">
        <w:rPr>
          <w:i/>
        </w:rPr>
        <w:t>т</w:t>
      </w:r>
      <w:r w:rsidR="008764A9">
        <w:rPr>
          <w:i/>
        </w:rPr>
        <w:t>и</w:t>
      </w:r>
      <w:r w:rsidR="008734E1">
        <w:rPr>
          <w:i/>
        </w:rPr>
        <w:t xml:space="preserve"> к </w:t>
      </w:r>
      <w:r w:rsidR="008764A9">
        <w:rPr>
          <w:i/>
        </w:rPr>
        <w:t>значительному</w:t>
      </w:r>
      <w:r w:rsidR="008734E1">
        <w:rPr>
          <w:i/>
        </w:rPr>
        <w:t xml:space="preserve"> увеличению</w:t>
      </w:r>
      <w:r w:rsidR="00A34B86">
        <w:rPr>
          <w:i/>
        </w:rPr>
        <w:t xml:space="preserve"> брака. </w:t>
      </w:r>
      <w:r w:rsidR="008734E1" w:rsidRPr="004D1F47">
        <w:rPr>
          <w:i/>
        </w:rPr>
        <w:t>Хорошего результата можно добиться на этом этапе только при тщательном планировании действий всех участников, и четкого выполнения своих обязанностей. Также на данном этапе большее значении имеют действия капитана.</w:t>
      </w:r>
    </w:p>
    <w:p w:rsidR="008734E1" w:rsidRDefault="008734E1" w:rsidP="004D1F47">
      <w:pPr>
        <w:rPr>
          <w:b/>
        </w:rPr>
      </w:pPr>
    </w:p>
    <w:p w:rsidR="00027AD2" w:rsidRPr="004D1F47" w:rsidRDefault="00027AD2" w:rsidP="004D1F47">
      <w:pPr>
        <w:rPr>
          <w:b/>
        </w:rPr>
      </w:pPr>
      <w:r w:rsidRPr="004D1F47">
        <w:rPr>
          <w:b/>
        </w:rPr>
        <w:t xml:space="preserve">Помогла ли специализация увеличить производительность </w:t>
      </w:r>
      <w:r w:rsidR="006B4483" w:rsidRPr="004D1F47">
        <w:rPr>
          <w:b/>
        </w:rPr>
        <w:t xml:space="preserve">вашего </w:t>
      </w:r>
      <w:r w:rsidR="00A14086">
        <w:rPr>
          <w:b/>
        </w:rPr>
        <w:t>предприятия</w:t>
      </w:r>
      <w:r w:rsidR="006B4483" w:rsidRPr="004D1F47">
        <w:rPr>
          <w:b/>
        </w:rPr>
        <w:t xml:space="preserve">? </w:t>
      </w:r>
    </w:p>
    <w:p w:rsidR="006B4483" w:rsidRPr="004D1F47" w:rsidRDefault="006B4483" w:rsidP="004D1F47">
      <w:pPr>
        <w:rPr>
          <w:i/>
        </w:rPr>
      </w:pPr>
      <w:r w:rsidRPr="004D1F47">
        <w:rPr>
          <w:i/>
        </w:rPr>
        <w:t>Специализация способствует поиску путей совершенствования работы благодаря тому, что ее исполнитель имеет возможность до мельча</w:t>
      </w:r>
      <w:r w:rsidR="0000118D" w:rsidRPr="004D1F47">
        <w:rPr>
          <w:i/>
        </w:rPr>
        <w:t>йших деталей разобраться в су</w:t>
      </w:r>
      <w:r w:rsidRPr="004D1F47">
        <w:rPr>
          <w:i/>
        </w:rPr>
        <w:t>ти дела.</w:t>
      </w:r>
      <w:r w:rsidR="0000118D" w:rsidRPr="004D1F47">
        <w:rPr>
          <w:i/>
        </w:rPr>
        <w:t xml:space="preserve"> Один из основных недостатков специализации – монотонность труда, но в силу того, что игра</w:t>
      </w:r>
      <w:r w:rsidR="004F37F2" w:rsidRPr="004D1F47">
        <w:rPr>
          <w:i/>
        </w:rPr>
        <w:t xml:space="preserve"> не позволяет этого прочувствовать, ведущий может дополнительно акцентировать на это внимание. </w:t>
      </w:r>
    </w:p>
    <w:p w:rsidR="004F37F2" w:rsidRPr="004D1F47" w:rsidRDefault="004F37F2" w:rsidP="004D1F47">
      <w:pPr>
        <w:rPr>
          <w:b/>
        </w:rPr>
      </w:pPr>
      <w:r w:rsidRPr="004D1F47">
        <w:rPr>
          <w:b/>
        </w:rPr>
        <w:t>Что еще помогло вашему издательству увеличить сво</w:t>
      </w:r>
      <w:r w:rsidR="00A14086">
        <w:rPr>
          <w:b/>
        </w:rPr>
        <w:t>и</w:t>
      </w:r>
      <w:r w:rsidRPr="004D1F47">
        <w:rPr>
          <w:b/>
        </w:rPr>
        <w:t xml:space="preserve"> доход</w:t>
      </w:r>
      <w:r w:rsidR="00A14086">
        <w:rPr>
          <w:b/>
        </w:rPr>
        <w:t>ы</w:t>
      </w:r>
      <w:r w:rsidRPr="004D1F47">
        <w:rPr>
          <w:b/>
        </w:rPr>
        <w:t>?</w:t>
      </w:r>
    </w:p>
    <w:p w:rsidR="00A14086" w:rsidRDefault="00125990" w:rsidP="004D1F47">
      <w:pPr>
        <w:rPr>
          <w:i/>
        </w:rPr>
      </w:pPr>
      <w:r w:rsidRPr="004D1F47">
        <w:rPr>
          <w:i/>
        </w:rPr>
        <w:t>Большое влияние на увеличение доход</w:t>
      </w:r>
      <w:r w:rsidR="00A14086">
        <w:rPr>
          <w:i/>
        </w:rPr>
        <w:t>ов</w:t>
      </w:r>
      <w:r w:rsidRPr="004D1F47">
        <w:rPr>
          <w:i/>
        </w:rPr>
        <w:t xml:space="preserve"> оказало сокращение расходов. Иногда можно сократить расходы, просто начав их учитывать. Это важно как для бюджета крупных организаций, так и для личного бюджета. </w:t>
      </w:r>
      <w:r w:rsidR="00A14086">
        <w:rPr>
          <w:i/>
        </w:rPr>
        <w:t xml:space="preserve">Также большое значение имеет </w:t>
      </w:r>
      <w:r w:rsidR="00A14086" w:rsidRPr="00A14086">
        <w:rPr>
          <w:i/>
        </w:rPr>
        <w:t xml:space="preserve">не только скорость выполнения </w:t>
      </w:r>
      <w:r w:rsidR="00A14086">
        <w:rPr>
          <w:i/>
        </w:rPr>
        <w:t xml:space="preserve">поставленных </w:t>
      </w:r>
      <w:r w:rsidR="00A14086" w:rsidRPr="00A14086">
        <w:rPr>
          <w:i/>
        </w:rPr>
        <w:t>задач, но и качество</w:t>
      </w:r>
      <w:r w:rsidR="00A14086">
        <w:rPr>
          <w:i/>
        </w:rPr>
        <w:t xml:space="preserve"> их выполнения. Сокращение выпуска бракованных учебников также значительно влияет на увеличение доходов. Начиная с третьего </w:t>
      </w:r>
      <w:proofErr w:type="gramStart"/>
      <w:r w:rsidR="00A14086">
        <w:rPr>
          <w:i/>
        </w:rPr>
        <w:t>этапа</w:t>
      </w:r>
      <w:proofErr w:type="gramEnd"/>
      <w:r w:rsidR="00A14086">
        <w:rPr>
          <w:i/>
        </w:rPr>
        <w:t xml:space="preserve"> может значительно увеличиться производительность труда, если участники будут распределять роли внутри команды, исходя из приобретенных навыков участниками на предыдущих этапах.</w:t>
      </w:r>
    </w:p>
    <w:p w:rsidR="00125990" w:rsidRPr="004D1F47" w:rsidRDefault="00125990" w:rsidP="004D1F47">
      <w:pPr>
        <w:rPr>
          <w:b/>
        </w:rPr>
      </w:pPr>
      <w:r w:rsidRPr="004D1F47">
        <w:rPr>
          <w:b/>
        </w:rPr>
        <w:t>Какой этап показался вам самым сложным? Почему?</w:t>
      </w:r>
    </w:p>
    <w:p w:rsidR="00125990" w:rsidRPr="004D1F47" w:rsidRDefault="00125990" w:rsidP="004D1F47">
      <w:pPr>
        <w:rPr>
          <w:i/>
        </w:rPr>
      </w:pPr>
      <w:r w:rsidRPr="004D1F47">
        <w:rPr>
          <w:i/>
        </w:rPr>
        <w:t xml:space="preserve">Одним из наиболее сложных этапов для учащихся </w:t>
      </w:r>
      <w:r w:rsidR="00823971">
        <w:rPr>
          <w:i/>
        </w:rPr>
        <w:t>является</w:t>
      </w:r>
      <w:r w:rsidRPr="004D1F47">
        <w:rPr>
          <w:i/>
        </w:rPr>
        <w:t xml:space="preserve"> последний. </w:t>
      </w:r>
      <w:r w:rsidR="001F7D80" w:rsidRPr="004D1F47">
        <w:rPr>
          <w:i/>
        </w:rPr>
        <w:t>Хорошего результата можно добиться на этом этапе только при тщательном планировании действий всех участников, и четкого выполнения своих обязанностей. Также на данном этапе большее значении имеют действия капитана.</w:t>
      </w:r>
    </w:p>
    <w:p w:rsidR="00A15D25" w:rsidRDefault="003B0CEE" w:rsidP="004D1F47">
      <w:r w:rsidRPr="007F10F6">
        <w:t>Давайте послушаем представителей команды, заработавшей наибольшее количество денег – поделитесь секретами вашего успеха, за счет какой тактики удалось добиться такого результата?</w:t>
      </w:r>
    </w:p>
    <w:p w:rsidR="001F7D80" w:rsidRPr="004D1F47" w:rsidRDefault="001F7D80" w:rsidP="004D1F47">
      <w:pPr>
        <w:rPr>
          <w:i/>
        </w:rPr>
      </w:pPr>
      <w:r w:rsidRPr="004D1F47">
        <w:rPr>
          <w:i/>
        </w:rPr>
        <w:t>Победившая команда выступает перед остальными командами.</w:t>
      </w:r>
    </w:p>
    <w:p w:rsidR="001F7D80" w:rsidRPr="001F7D80" w:rsidRDefault="001F7D80" w:rsidP="00A15D25">
      <w:pPr>
        <w:spacing w:after="0"/>
        <w:rPr>
          <w:rFonts w:asciiTheme="minorHAnsi" w:hAnsiTheme="minorHAnsi" w:cstheme="minorHAnsi"/>
        </w:rPr>
      </w:pPr>
      <w:r w:rsidRPr="004D1F47">
        <w:rPr>
          <w:i/>
        </w:rPr>
        <w:t>Заключительное слово ведущего</w:t>
      </w:r>
      <w:r>
        <w:rPr>
          <w:rFonts w:asciiTheme="minorHAnsi" w:hAnsiTheme="minorHAnsi" w:cstheme="minorHAnsi"/>
        </w:rPr>
        <w:t>:</w:t>
      </w:r>
    </w:p>
    <w:p w:rsidR="008E4D90" w:rsidRDefault="004F08E0" w:rsidP="004D1F47">
      <w:r w:rsidRPr="001F7D80">
        <w:t xml:space="preserve">Мануфактуры </w:t>
      </w:r>
      <w:r w:rsidR="001F7D80">
        <w:t xml:space="preserve">(разделение труда) </w:t>
      </w:r>
      <w:r w:rsidRPr="001F7D80">
        <w:t>существуют и сегодня - например, в сельской местности или для производства дорогих товаров ручной работы - но уже не играют заметной роли в экономике.</w:t>
      </w:r>
      <w:r w:rsidR="001F7D80">
        <w:t xml:space="preserve"> </w:t>
      </w:r>
      <w:r w:rsidR="007E406A" w:rsidRPr="007E406A">
        <w:t>В условиях научно-тех</w:t>
      </w:r>
      <w:r w:rsidR="007E406A">
        <w:t xml:space="preserve">нической революции под влиянием </w:t>
      </w:r>
      <w:r w:rsidR="007E406A" w:rsidRPr="007E406A">
        <w:t>автоматизации производств</w:t>
      </w:r>
      <w:r w:rsidR="007E406A">
        <w:t>а</w:t>
      </w:r>
      <w:r w:rsidR="007E406A" w:rsidRPr="007E406A">
        <w:t xml:space="preserve"> осуществляется перемена труда, требующая от работника овладения несколькими профессиями (специальностями). </w:t>
      </w:r>
      <w:r w:rsidR="007E406A">
        <w:t>Поэтому в настоящее время важна специализация не на одном предмете, а комплексное</w:t>
      </w:r>
      <w:r w:rsidR="00AE3B39">
        <w:t>, профессиональное</w:t>
      </w:r>
      <w:r w:rsidR="007E406A">
        <w:t xml:space="preserve"> развитие личности. </w:t>
      </w:r>
    </w:p>
    <w:p w:rsidR="009701BE" w:rsidRDefault="008E4D90" w:rsidP="004D1F47">
      <w:r>
        <w:t xml:space="preserve">Сегодня мы с вами рассмотрели </w:t>
      </w:r>
      <w:r w:rsidR="00823971">
        <w:t>основ</w:t>
      </w:r>
      <w:r w:rsidR="0037520B">
        <w:t xml:space="preserve">ы </w:t>
      </w:r>
      <w:r>
        <w:t>разделени</w:t>
      </w:r>
      <w:r w:rsidR="00823971">
        <w:t>я</w:t>
      </w:r>
      <w:r>
        <w:t xml:space="preserve"> труда</w:t>
      </w:r>
      <w:r w:rsidR="00823971">
        <w:t xml:space="preserve"> и</w:t>
      </w:r>
      <w:r>
        <w:t xml:space="preserve"> </w:t>
      </w:r>
      <w:r w:rsidR="00823971">
        <w:t>специализации</w:t>
      </w:r>
      <w:r>
        <w:t xml:space="preserve">, их преимущества и недостатки. </w:t>
      </w:r>
      <w:r w:rsidR="0069612E">
        <w:t>По</w:t>
      </w:r>
      <w:r w:rsidR="00694BE0">
        <w:t xml:space="preserve"> ход</w:t>
      </w:r>
      <w:r w:rsidR="0069612E">
        <w:t>у</w:t>
      </w:r>
      <w:r w:rsidR="00694BE0">
        <w:t xml:space="preserve"> игры </w:t>
      </w:r>
      <w:r w:rsidR="00E43701">
        <w:t>осуществляли</w:t>
      </w:r>
      <w:r w:rsidR="00694BE0">
        <w:t xml:space="preserve"> </w:t>
      </w:r>
      <w:r w:rsidR="0069612E">
        <w:t>взаимодействие</w:t>
      </w:r>
      <w:r w:rsidR="00694BE0">
        <w:t xml:space="preserve"> </w:t>
      </w:r>
      <w:r w:rsidR="0069612E">
        <w:t>в трудовом процессе</w:t>
      </w:r>
      <w:r w:rsidR="00E43701">
        <w:t>,</w:t>
      </w:r>
      <w:r w:rsidR="0069612E">
        <w:t xml:space="preserve"> способствующее повышению производительности труда. </w:t>
      </w:r>
      <w:r w:rsidR="009701BE">
        <w:t>Н</w:t>
      </w:r>
      <w:r w:rsidR="00694BE0">
        <w:t>аучились находить</w:t>
      </w:r>
      <w:r w:rsidR="00823971">
        <w:t xml:space="preserve"> способы по решению поставленных задач на производстве</w:t>
      </w:r>
      <w:r w:rsidR="009701BE">
        <w:t xml:space="preserve"> в рамках ограниченного времени</w:t>
      </w:r>
      <w:r w:rsidR="00823971">
        <w:t xml:space="preserve">. </w:t>
      </w:r>
      <w:r w:rsidR="009701BE">
        <w:t xml:space="preserve">Все эти </w:t>
      </w:r>
      <w:r w:rsidR="00230C3E">
        <w:t>умения,</w:t>
      </w:r>
      <w:r w:rsidR="009701BE">
        <w:t xml:space="preserve"> </w:t>
      </w:r>
      <w:r w:rsidR="0069612E">
        <w:t>использованные</w:t>
      </w:r>
      <w:r w:rsidR="009701BE">
        <w:t xml:space="preserve"> в сегодняшней игре</w:t>
      </w:r>
      <w:r w:rsidR="00230C3E">
        <w:t>,</w:t>
      </w:r>
      <w:r w:rsidR="009701BE">
        <w:t xml:space="preserve"> необходимы и в современных профессиях. </w:t>
      </w:r>
      <w:r w:rsidR="00230C3E">
        <w:t xml:space="preserve">Современный работник должен быть не только специалистом в своей области, но </w:t>
      </w:r>
      <w:r w:rsidR="0069612E">
        <w:t xml:space="preserve">и </w:t>
      </w:r>
      <w:r w:rsidR="00230C3E">
        <w:t xml:space="preserve">уметь </w:t>
      </w:r>
      <w:r w:rsidR="0069612E">
        <w:t>взаимодействовать</w:t>
      </w:r>
      <w:r w:rsidR="00230C3E">
        <w:t xml:space="preserve"> с коллективом, способствовать повышению, как своих навыков, так и навыков </w:t>
      </w:r>
      <w:r w:rsidR="00E43701">
        <w:t xml:space="preserve">своих </w:t>
      </w:r>
      <w:r w:rsidR="00230C3E">
        <w:t xml:space="preserve">коллег. </w:t>
      </w:r>
    </w:p>
    <w:p w:rsidR="00D60653" w:rsidRDefault="00D60653" w:rsidP="00B172EC">
      <w:pPr>
        <w:pStyle w:val="1"/>
        <w:sectPr w:rsidR="00D60653" w:rsidSect="00D82F13">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418" w:header="567" w:footer="1077" w:gutter="0"/>
          <w:cols w:space="720"/>
          <w:titlePg/>
          <w:docGrid w:linePitch="360"/>
        </w:sectPr>
      </w:pPr>
      <w:bookmarkStart w:id="17" w:name="_Toc466248771"/>
      <w:bookmarkStart w:id="18" w:name="_Toc466248772"/>
      <w:bookmarkStart w:id="19" w:name="_Toc466248773"/>
      <w:bookmarkStart w:id="20" w:name="_Toc466248774"/>
      <w:bookmarkStart w:id="21" w:name="_Биржа_проектов"/>
      <w:bookmarkStart w:id="22" w:name="_Toc531802747"/>
      <w:bookmarkEnd w:id="17"/>
      <w:bookmarkEnd w:id="18"/>
      <w:bookmarkEnd w:id="19"/>
      <w:bookmarkEnd w:id="20"/>
      <w:bookmarkEnd w:id="21"/>
    </w:p>
    <w:p w:rsidR="00210D7A" w:rsidRPr="00913A44" w:rsidRDefault="00210D7A" w:rsidP="00B172EC">
      <w:pPr>
        <w:pStyle w:val="1"/>
      </w:pPr>
      <w:bookmarkStart w:id="23" w:name="_Toc43081327"/>
      <w:r w:rsidRPr="00913A44">
        <w:lastRenderedPageBreak/>
        <w:t>П</w:t>
      </w:r>
      <w:bookmarkEnd w:id="22"/>
      <w:r w:rsidR="00913A44" w:rsidRPr="00913A44">
        <w:t>РИЛОЖЕНИЯ</w:t>
      </w:r>
      <w:bookmarkEnd w:id="23"/>
    </w:p>
    <w:p w:rsidR="00396C28" w:rsidRPr="00913A44" w:rsidRDefault="00210D7A" w:rsidP="00913A44">
      <w:pPr>
        <w:pStyle w:val="2"/>
      </w:pPr>
      <w:bookmarkStart w:id="24" w:name="_Toc43081328"/>
      <w:r w:rsidRPr="00913A44">
        <w:t>Приложение</w:t>
      </w:r>
      <w:r w:rsidR="00D82F13">
        <w:t xml:space="preserve"> №</w:t>
      </w:r>
      <w:r w:rsidRPr="00913A44">
        <w:t xml:space="preserve"> 1. </w:t>
      </w:r>
      <w:r w:rsidR="00F76D95" w:rsidRPr="00913A44">
        <w:t>Таб</w:t>
      </w:r>
      <w:r w:rsidR="00A2216E" w:rsidRPr="00913A44">
        <w:t>лица расходов/доходов издательства</w:t>
      </w:r>
      <w:bookmarkEnd w:id="24"/>
      <w:r w:rsidR="007A6148" w:rsidRPr="00913A44">
        <w:t xml:space="preserve"> </w:t>
      </w:r>
    </w:p>
    <w:tbl>
      <w:tblPr>
        <w:tblStyle w:val="af1"/>
        <w:tblW w:w="5000" w:type="pct"/>
        <w:tblLook w:val="04A0" w:firstRow="1" w:lastRow="0" w:firstColumn="1" w:lastColumn="0" w:noHBand="0" w:noVBand="1"/>
      </w:tblPr>
      <w:tblGrid>
        <w:gridCol w:w="1009"/>
        <w:gridCol w:w="624"/>
        <w:gridCol w:w="655"/>
        <w:gridCol w:w="734"/>
        <w:gridCol w:w="623"/>
        <w:gridCol w:w="654"/>
        <w:gridCol w:w="734"/>
        <w:gridCol w:w="623"/>
        <w:gridCol w:w="654"/>
        <w:gridCol w:w="734"/>
        <w:gridCol w:w="623"/>
        <w:gridCol w:w="654"/>
        <w:gridCol w:w="734"/>
        <w:gridCol w:w="515"/>
      </w:tblGrid>
      <w:tr w:rsidR="00316030" w:rsidRPr="009317E5" w:rsidTr="00D82F13">
        <w:trPr>
          <w:trHeight w:val="567"/>
        </w:trPr>
        <w:tc>
          <w:tcPr>
            <w:tcW w:w="636" w:type="pct"/>
            <w:vMerge w:val="restart"/>
          </w:tcPr>
          <w:p w:rsidR="00316030" w:rsidRPr="009317E5" w:rsidRDefault="00316030" w:rsidP="0035746B">
            <w:pPr>
              <w:rPr>
                <w:rFonts w:asciiTheme="minorHAnsi" w:hAnsiTheme="minorHAnsi"/>
              </w:rPr>
            </w:pPr>
            <w:r>
              <w:rPr>
                <w:rFonts w:asciiTheme="minorHAnsi" w:hAnsiTheme="minorHAnsi"/>
              </w:rPr>
              <w:t>Названия команд</w:t>
            </w:r>
          </w:p>
        </w:tc>
        <w:tc>
          <w:tcPr>
            <w:tcW w:w="1009" w:type="pct"/>
            <w:gridSpan w:val="3"/>
          </w:tcPr>
          <w:p w:rsidR="00316030" w:rsidRPr="009317E5" w:rsidRDefault="00316030" w:rsidP="0035746B">
            <w:pPr>
              <w:jc w:val="center"/>
              <w:rPr>
                <w:rFonts w:asciiTheme="minorHAnsi" w:hAnsiTheme="minorHAnsi"/>
                <w:b/>
              </w:rPr>
            </w:pPr>
            <w:r w:rsidRPr="009317E5">
              <w:rPr>
                <w:rFonts w:asciiTheme="minorHAnsi" w:hAnsiTheme="minorHAnsi"/>
                <w:b/>
              </w:rPr>
              <w:t>Этап 1</w:t>
            </w:r>
            <w:r>
              <w:rPr>
                <w:rFonts w:asciiTheme="minorHAnsi" w:hAnsiTheme="minorHAnsi"/>
                <w:b/>
              </w:rPr>
              <w:t>.</w:t>
            </w:r>
            <w:r>
              <w:rPr>
                <w:rFonts w:asciiTheme="minorHAnsi" w:hAnsiTheme="minorHAnsi"/>
              </w:rPr>
              <w:t xml:space="preserve"> </w:t>
            </w:r>
            <w:r w:rsidRPr="0001295F">
              <w:rPr>
                <w:rFonts w:asciiTheme="minorHAnsi" w:hAnsiTheme="minorHAnsi"/>
                <w:b/>
              </w:rPr>
              <w:t>Кооперация в производстве</w:t>
            </w:r>
          </w:p>
        </w:tc>
        <w:tc>
          <w:tcPr>
            <w:tcW w:w="1012" w:type="pct"/>
            <w:gridSpan w:val="3"/>
          </w:tcPr>
          <w:p w:rsidR="00316030" w:rsidRPr="009317E5" w:rsidRDefault="00316030" w:rsidP="0035746B">
            <w:pPr>
              <w:jc w:val="center"/>
              <w:rPr>
                <w:rFonts w:asciiTheme="minorHAnsi" w:hAnsiTheme="minorHAnsi"/>
                <w:b/>
              </w:rPr>
            </w:pPr>
            <w:r w:rsidRPr="009317E5">
              <w:rPr>
                <w:rFonts w:asciiTheme="minorHAnsi" w:hAnsiTheme="minorHAnsi"/>
                <w:b/>
              </w:rPr>
              <w:t>Этап 2</w:t>
            </w:r>
            <w:r>
              <w:rPr>
                <w:rFonts w:asciiTheme="minorHAnsi" w:hAnsiTheme="minorHAnsi"/>
                <w:b/>
              </w:rPr>
              <w:t>.</w:t>
            </w:r>
            <w:r>
              <w:rPr>
                <w:rFonts w:asciiTheme="minorHAnsi" w:hAnsiTheme="minorHAnsi"/>
              </w:rPr>
              <w:t xml:space="preserve"> </w:t>
            </w:r>
            <w:r w:rsidRPr="0001295F">
              <w:rPr>
                <w:rFonts w:asciiTheme="minorHAnsi" w:hAnsiTheme="minorHAnsi"/>
                <w:b/>
              </w:rPr>
              <w:t>Специализация в производстве</w:t>
            </w:r>
          </w:p>
        </w:tc>
        <w:tc>
          <w:tcPr>
            <w:tcW w:w="1015" w:type="pct"/>
            <w:gridSpan w:val="3"/>
          </w:tcPr>
          <w:p w:rsidR="00316030" w:rsidRPr="009317E5" w:rsidRDefault="00316030" w:rsidP="0035746B">
            <w:pPr>
              <w:jc w:val="center"/>
              <w:rPr>
                <w:rFonts w:asciiTheme="minorHAnsi" w:hAnsiTheme="minorHAnsi"/>
                <w:b/>
              </w:rPr>
            </w:pPr>
            <w:r w:rsidRPr="009317E5">
              <w:rPr>
                <w:rFonts w:asciiTheme="minorHAnsi" w:hAnsiTheme="minorHAnsi"/>
                <w:b/>
              </w:rPr>
              <w:t>Этап 3</w:t>
            </w:r>
            <w:r>
              <w:rPr>
                <w:rFonts w:asciiTheme="minorHAnsi" w:hAnsiTheme="minorHAnsi"/>
                <w:b/>
              </w:rPr>
              <w:t>.</w:t>
            </w:r>
            <w:r>
              <w:rPr>
                <w:rFonts w:asciiTheme="minorHAnsi" w:hAnsiTheme="minorHAnsi"/>
              </w:rPr>
              <w:t xml:space="preserve"> </w:t>
            </w:r>
            <w:r w:rsidRPr="0001295F">
              <w:rPr>
                <w:rFonts w:asciiTheme="minorHAnsi" w:hAnsiTheme="minorHAnsi"/>
                <w:b/>
              </w:rPr>
              <w:t>Оптимизация расходов</w:t>
            </w:r>
          </w:p>
        </w:tc>
        <w:tc>
          <w:tcPr>
            <w:tcW w:w="997" w:type="pct"/>
            <w:gridSpan w:val="3"/>
          </w:tcPr>
          <w:p w:rsidR="00316030" w:rsidRPr="009317E5" w:rsidRDefault="00316030" w:rsidP="00316030">
            <w:pPr>
              <w:jc w:val="center"/>
              <w:rPr>
                <w:rFonts w:asciiTheme="minorHAnsi" w:hAnsiTheme="minorHAnsi"/>
                <w:b/>
              </w:rPr>
            </w:pPr>
            <w:r w:rsidRPr="009317E5">
              <w:rPr>
                <w:rFonts w:asciiTheme="minorHAnsi" w:hAnsiTheme="minorHAnsi"/>
                <w:b/>
              </w:rPr>
              <w:t>Этап</w:t>
            </w:r>
            <w:r>
              <w:rPr>
                <w:rFonts w:asciiTheme="minorHAnsi" w:hAnsiTheme="minorHAnsi"/>
                <w:b/>
              </w:rPr>
              <w:t xml:space="preserve"> 4.</w:t>
            </w:r>
            <w:r w:rsidRPr="009317E5">
              <w:rPr>
                <w:rFonts w:asciiTheme="minorHAnsi" w:hAnsiTheme="minorHAnsi"/>
                <w:b/>
              </w:rPr>
              <w:t xml:space="preserve"> </w:t>
            </w:r>
            <w:r w:rsidRPr="0001295F">
              <w:rPr>
                <w:rFonts w:asciiTheme="minorHAnsi" w:hAnsiTheme="minorHAnsi"/>
                <w:b/>
              </w:rPr>
              <w:t xml:space="preserve">Оптимизация производства </w:t>
            </w:r>
          </w:p>
        </w:tc>
        <w:tc>
          <w:tcPr>
            <w:tcW w:w="331" w:type="pct"/>
            <w:vMerge w:val="restart"/>
          </w:tcPr>
          <w:p w:rsidR="00316030" w:rsidRPr="009317E5" w:rsidRDefault="00316030" w:rsidP="0035746B">
            <w:pPr>
              <w:jc w:val="center"/>
              <w:rPr>
                <w:rFonts w:asciiTheme="minorHAnsi" w:hAnsiTheme="minorHAnsi"/>
                <w:b/>
              </w:rPr>
            </w:pPr>
            <w:r w:rsidRPr="009317E5">
              <w:rPr>
                <w:rFonts w:asciiTheme="minorHAnsi" w:hAnsiTheme="minorHAnsi"/>
                <w:b/>
              </w:rPr>
              <w:t>Итого</w:t>
            </w:r>
          </w:p>
        </w:tc>
      </w:tr>
      <w:tr w:rsidR="00316030" w:rsidRPr="009317E5" w:rsidTr="00D82F13">
        <w:trPr>
          <w:trHeight w:val="567"/>
        </w:trPr>
        <w:tc>
          <w:tcPr>
            <w:tcW w:w="636" w:type="pct"/>
            <w:vMerge/>
          </w:tcPr>
          <w:p w:rsidR="00316030" w:rsidRPr="009317E5" w:rsidRDefault="00316030" w:rsidP="0035746B">
            <w:pPr>
              <w:rPr>
                <w:rFonts w:asciiTheme="minorHAnsi" w:hAnsiTheme="minorHAnsi"/>
              </w:rPr>
            </w:pPr>
          </w:p>
        </w:tc>
        <w:tc>
          <w:tcPr>
            <w:tcW w:w="331" w:type="pct"/>
          </w:tcPr>
          <w:p w:rsidR="00316030" w:rsidRPr="009317E5" w:rsidRDefault="00316030" w:rsidP="00300E77">
            <w:pPr>
              <w:spacing w:after="0"/>
              <w:jc w:val="center"/>
            </w:pPr>
            <w:r>
              <w:t>Доходы</w:t>
            </w:r>
          </w:p>
        </w:tc>
        <w:tc>
          <w:tcPr>
            <w:tcW w:w="314" w:type="pct"/>
          </w:tcPr>
          <w:p w:rsidR="00316030" w:rsidRPr="009317E5" w:rsidRDefault="00316030" w:rsidP="00300E77">
            <w:pPr>
              <w:spacing w:after="0"/>
              <w:jc w:val="center"/>
            </w:pPr>
            <w:r>
              <w:t>Расходы</w:t>
            </w:r>
          </w:p>
        </w:tc>
        <w:tc>
          <w:tcPr>
            <w:tcW w:w="363" w:type="pct"/>
          </w:tcPr>
          <w:p w:rsidR="00316030" w:rsidRPr="00316030" w:rsidRDefault="00316030" w:rsidP="00300E77">
            <w:pPr>
              <w:jc w:val="center"/>
              <w:rPr>
                <w:rFonts w:asciiTheme="minorHAnsi" w:hAnsiTheme="minorHAnsi"/>
                <w:b/>
              </w:rPr>
            </w:pPr>
            <w:r w:rsidRPr="00316030">
              <w:rPr>
                <w:b/>
              </w:rPr>
              <w:t>Прибыль</w:t>
            </w:r>
          </w:p>
        </w:tc>
        <w:tc>
          <w:tcPr>
            <w:tcW w:w="331" w:type="pct"/>
          </w:tcPr>
          <w:p w:rsidR="00316030" w:rsidRPr="009317E5" w:rsidRDefault="00316030" w:rsidP="00300E77">
            <w:pPr>
              <w:spacing w:after="0"/>
              <w:jc w:val="center"/>
            </w:pPr>
            <w:r>
              <w:t>Доходы</w:t>
            </w:r>
          </w:p>
        </w:tc>
        <w:tc>
          <w:tcPr>
            <w:tcW w:w="314" w:type="pct"/>
          </w:tcPr>
          <w:p w:rsidR="00316030" w:rsidRPr="009317E5" w:rsidRDefault="00316030" w:rsidP="00300E77">
            <w:pPr>
              <w:spacing w:after="0"/>
              <w:jc w:val="center"/>
            </w:pPr>
            <w:r>
              <w:t>Расходы</w:t>
            </w:r>
          </w:p>
        </w:tc>
        <w:tc>
          <w:tcPr>
            <w:tcW w:w="367" w:type="pct"/>
          </w:tcPr>
          <w:p w:rsidR="00316030" w:rsidRPr="00316030" w:rsidRDefault="00316030" w:rsidP="00300E77">
            <w:pPr>
              <w:jc w:val="center"/>
              <w:rPr>
                <w:rFonts w:asciiTheme="minorHAnsi" w:hAnsiTheme="minorHAnsi"/>
                <w:b/>
              </w:rPr>
            </w:pPr>
            <w:r w:rsidRPr="00316030">
              <w:rPr>
                <w:b/>
              </w:rPr>
              <w:t>Прибыль</w:t>
            </w:r>
          </w:p>
        </w:tc>
        <w:tc>
          <w:tcPr>
            <w:tcW w:w="331" w:type="pct"/>
          </w:tcPr>
          <w:p w:rsidR="00316030" w:rsidRPr="009317E5" w:rsidRDefault="00316030" w:rsidP="00300E77">
            <w:pPr>
              <w:spacing w:after="0"/>
              <w:jc w:val="center"/>
            </w:pPr>
            <w:r>
              <w:t>Доходы</w:t>
            </w:r>
          </w:p>
        </w:tc>
        <w:tc>
          <w:tcPr>
            <w:tcW w:w="314" w:type="pct"/>
          </w:tcPr>
          <w:p w:rsidR="00316030" w:rsidRPr="009317E5" w:rsidRDefault="00316030" w:rsidP="00300E77">
            <w:pPr>
              <w:spacing w:after="0"/>
              <w:jc w:val="center"/>
            </w:pPr>
            <w:r>
              <w:t>Расходы</w:t>
            </w:r>
          </w:p>
        </w:tc>
        <w:tc>
          <w:tcPr>
            <w:tcW w:w="370" w:type="pct"/>
          </w:tcPr>
          <w:p w:rsidR="00316030" w:rsidRPr="00316030" w:rsidRDefault="00316030" w:rsidP="00300E77">
            <w:pPr>
              <w:jc w:val="center"/>
              <w:rPr>
                <w:rFonts w:asciiTheme="minorHAnsi" w:hAnsiTheme="minorHAnsi"/>
                <w:b/>
              </w:rPr>
            </w:pPr>
            <w:r w:rsidRPr="00316030">
              <w:rPr>
                <w:b/>
              </w:rPr>
              <w:t>Прибыль</w:t>
            </w:r>
          </w:p>
        </w:tc>
        <w:tc>
          <w:tcPr>
            <w:tcW w:w="309" w:type="pct"/>
          </w:tcPr>
          <w:p w:rsidR="00316030" w:rsidRPr="009317E5" w:rsidRDefault="00316030" w:rsidP="00300E77">
            <w:pPr>
              <w:spacing w:after="0"/>
              <w:jc w:val="center"/>
            </w:pPr>
            <w:r>
              <w:t>Доходы</w:t>
            </w:r>
          </w:p>
        </w:tc>
        <w:tc>
          <w:tcPr>
            <w:tcW w:w="314" w:type="pct"/>
          </w:tcPr>
          <w:p w:rsidR="00316030" w:rsidRPr="009317E5" w:rsidRDefault="00316030" w:rsidP="00300E77">
            <w:pPr>
              <w:spacing w:after="0"/>
              <w:jc w:val="center"/>
            </w:pPr>
            <w:r>
              <w:t>Расходы</w:t>
            </w:r>
          </w:p>
        </w:tc>
        <w:tc>
          <w:tcPr>
            <w:tcW w:w="373" w:type="pct"/>
          </w:tcPr>
          <w:p w:rsidR="00316030" w:rsidRPr="00316030" w:rsidRDefault="00316030" w:rsidP="00300E77">
            <w:pPr>
              <w:jc w:val="center"/>
              <w:rPr>
                <w:rFonts w:asciiTheme="minorHAnsi" w:hAnsiTheme="minorHAnsi"/>
                <w:b/>
              </w:rPr>
            </w:pPr>
            <w:r w:rsidRPr="00316030">
              <w:rPr>
                <w:b/>
              </w:rPr>
              <w:t>Прибыль</w:t>
            </w:r>
          </w:p>
        </w:tc>
        <w:tc>
          <w:tcPr>
            <w:tcW w:w="331" w:type="pct"/>
            <w:vMerge/>
          </w:tcPr>
          <w:p w:rsidR="00316030" w:rsidRPr="009317E5" w:rsidRDefault="00316030" w:rsidP="0035746B">
            <w:pPr>
              <w:rPr>
                <w:rFonts w:asciiTheme="minorHAnsi" w:hAnsiTheme="minorHAnsi"/>
              </w:rPr>
            </w:pPr>
          </w:p>
        </w:tc>
      </w:tr>
      <w:tr w:rsidR="0001295F" w:rsidRPr="009317E5" w:rsidTr="00D82F13">
        <w:trPr>
          <w:trHeight w:val="567"/>
        </w:trPr>
        <w:tc>
          <w:tcPr>
            <w:tcW w:w="636" w:type="pct"/>
          </w:tcPr>
          <w:p w:rsidR="0001295F" w:rsidRPr="009317E5" w:rsidRDefault="0001295F" w:rsidP="0035746B">
            <w:pPr>
              <w:rPr>
                <w:rFonts w:asciiTheme="minorHAnsi" w:hAnsiTheme="minorHAnsi"/>
                <w:i/>
              </w:rPr>
            </w:pPr>
            <w:r w:rsidRPr="009317E5">
              <w:rPr>
                <w:rFonts w:asciiTheme="minorHAnsi" w:hAnsiTheme="minorHAnsi"/>
                <w:i/>
              </w:rPr>
              <w:t>Издательство 1</w:t>
            </w: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r>
              <w:t>900 руб.</w:t>
            </w:r>
          </w:p>
        </w:tc>
        <w:tc>
          <w:tcPr>
            <w:tcW w:w="363"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r>
              <w:t>900 руб.</w:t>
            </w:r>
          </w:p>
        </w:tc>
        <w:tc>
          <w:tcPr>
            <w:tcW w:w="367"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p>
        </w:tc>
        <w:tc>
          <w:tcPr>
            <w:tcW w:w="370" w:type="pct"/>
          </w:tcPr>
          <w:p w:rsidR="0001295F" w:rsidRPr="009317E5" w:rsidRDefault="0001295F" w:rsidP="0035746B">
            <w:pPr>
              <w:rPr>
                <w:rFonts w:asciiTheme="minorHAnsi" w:hAnsiTheme="minorHAnsi"/>
              </w:rPr>
            </w:pPr>
          </w:p>
        </w:tc>
        <w:tc>
          <w:tcPr>
            <w:tcW w:w="309" w:type="pct"/>
          </w:tcPr>
          <w:p w:rsidR="0001295F" w:rsidRPr="009317E5" w:rsidRDefault="0001295F" w:rsidP="0035746B">
            <w:pPr>
              <w:spacing w:after="0"/>
            </w:pPr>
          </w:p>
        </w:tc>
        <w:tc>
          <w:tcPr>
            <w:tcW w:w="314" w:type="pct"/>
          </w:tcPr>
          <w:p w:rsidR="0001295F" w:rsidRPr="009317E5" w:rsidRDefault="0001295F" w:rsidP="0035746B">
            <w:pPr>
              <w:spacing w:after="0"/>
            </w:pPr>
          </w:p>
        </w:tc>
        <w:tc>
          <w:tcPr>
            <w:tcW w:w="373"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rPr>
                <w:rFonts w:asciiTheme="minorHAnsi" w:hAnsiTheme="minorHAnsi"/>
              </w:rPr>
            </w:pPr>
          </w:p>
        </w:tc>
      </w:tr>
      <w:tr w:rsidR="0001295F" w:rsidRPr="009317E5" w:rsidTr="00D82F13">
        <w:trPr>
          <w:trHeight w:val="567"/>
        </w:trPr>
        <w:tc>
          <w:tcPr>
            <w:tcW w:w="636" w:type="pct"/>
          </w:tcPr>
          <w:p w:rsidR="0001295F" w:rsidRPr="009317E5" w:rsidRDefault="0001295F" w:rsidP="0035746B">
            <w:pPr>
              <w:rPr>
                <w:rFonts w:asciiTheme="minorHAnsi" w:hAnsiTheme="minorHAnsi"/>
                <w:i/>
              </w:rPr>
            </w:pPr>
            <w:r w:rsidRPr="009317E5">
              <w:rPr>
                <w:rFonts w:asciiTheme="minorHAnsi" w:hAnsiTheme="minorHAnsi"/>
                <w:i/>
              </w:rPr>
              <w:t>Издательство 2</w:t>
            </w: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r>
              <w:t>900 руб.</w:t>
            </w:r>
          </w:p>
        </w:tc>
        <w:tc>
          <w:tcPr>
            <w:tcW w:w="363"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r>
              <w:t>900 руб.</w:t>
            </w:r>
          </w:p>
        </w:tc>
        <w:tc>
          <w:tcPr>
            <w:tcW w:w="367"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p>
        </w:tc>
        <w:tc>
          <w:tcPr>
            <w:tcW w:w="370" w:type="pct"/>
          </w:tcPr>
          <w:p w:rsidR="0001295F" w:rsidRPr="009317E5" w:rsidRDefault="0001295F" w:rsidP="0035746B">
            <w:pPr>
              <w:rPr>
                <w:rFonts w:asciiTheme="minorHAnsi" w:hAnsiTheme="minorHAnsi"/>
              </w:rPr>
            </w:pPr>
          </w:p>
        </w:tc>
        <w:tc>
          <w:tcPr>
            <w:tcW w:w="309" w:type="pct"/>
          </w:tcPr>
          <w:p w:rsidR="0001295F" w:rsidRPr="009317E5" w:rsidRDefault="0001295F" w:rsidP="0035746B">
            <w:pPr>
              <w:spacing w:after="0"/>
            </w:pPr>
          </w:p>
        </w:tc>
        <w:tc>
          <w:tcPr>
            <w:tcW w:w="314" w:type="pct"/>
          </w:tcPr>
          <w:p w:rsidR="0001295F" w:rsidRPr="009317E5" w:rsidRDefault="0001295F" w:rsidP="0035746B">
            <w:pPr>
              <w:spacing w:after="0"/>
            </w:pPr>
          </w:p>
        </w:tc>
        <w:tc>
          <w:tcPr>
            <w:tcW w:w="373"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rPr>
                <w:rFonts w:asciiTheme="minorHAnsi" w:hAnsiTheme="minorHAnsi"/>
              </w:rPr>
            </w:pPr>
          </w:p>
        </w:tc>
      </w:tr>
      <w:tr w:rsidR="0001295F" w:rsidRPr="009317E5" w:rsidTr="00D82F13">
        <w:trPr>
          <w:trHeight w:val="567"/>
        </w:trPr>
        <w:tc>
          <w:tcPr>
            <w:tcW w:w="636" w:type="pct"/>
          </w:tcPr>
          <w:p w:rsidR="0001295F" w:rsidRPr="009317E5" w:rsidRDefault="0001295F" w:rsidP="0035746B">
            <w:pPr>
              <w:rPr>
                <w:rFonts w:asciiTheme="minorHAnsi" w:hAnsiTheme="minorHAnsi"/>
                <w:i/>
              </w:rPr>
            </w:pPr>
            <w:r w:rsidRPr="009317E5">
              <w:rPr>
                <w:rFonts w:asciiTheme="minorHAnsi" w:hAnsiTheme="minorHAnsi"/>
                <w:i/>
              </w:rPr>
              <w:t>Издательство 3</w:t>
            </w: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r>
              <w:t>900 руб.</w:t>
            </w:r>
          </w:p>
        </w:tc>
        <w:tc>
          <w:tcPr>
            <w:tcW w:w="363"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r>
              <w:t>900 руб.</w:t>
            </w:r>
          </w:p>
        </w:tc>
        <w:tc>
          <w:tcPr>
            <w:tcW w:w="367"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p>
        </w:tc>
        <w:tc>
          <w:tcPr>
            <w:tcW w:w="370" w:type="pct"/>
          </w:tcPr>
          <w:p w:rsidR="0001295F" w:rsidRPr="009317E5" w:rsidRDefault="0001295F" w:rsidP="0035746B">
            <w:pPr>
              <w:rPr>
                <w:rFonts w:asciiTheme="minorHAnsi" w:hAnsiTheme="minorHAnsi"/>
              </w:rPr>
            </w:pPr>
          </w:p>
        </w:tc>
        <w:tc>
          <w:tcPr>
            <w:tcW w:w="309" w:type="pct"/>
          </w:tcPr>
          <w:p w:rsidR="0001295F" w:rsidRPr="009317E5" w:rsidRDefault="0001295F" w:rsidP="0035746B">
            <w:pPr>
              <w:spacing w:after="0"/>
            </w:pPr>
          </w:p>
        </w:tc>
        <w:tc>
          <w:tcPr>
            <w:tcW w:w="314" w:type="pct"/>
          </w:tcPr>
          <w:p w:rsidR="0001295F" w:rsidRPr="009317E5" w:rsidRDefault="0001295F" w:rsidP="0035746B">
            <w:pPr>
              <w:spacing w:after="0"/>
            </w:pPr>
          </w:p>
        </w:tc>
        <w:tc>
          <w:tcPr>
            <w:tcW w:w="373"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rPr>
                <w:rFonts w:asciiTheme="minorHAnsi" w:hAnsiTheme="minorHAnsi"/>
              </w:rPr>
            </w:pPr>
          </w:p>
        </w:tc>
      </w:tr>
      <w:tr w:rsidR="0001295F" w:rsidRPr="009317E5" w:rsidTr="00D82F13">
        <w:trPr>
          <w:trHeight w:val="567"/>
        </w:trPr>
        <w:tc>
          <w:tcPr>
            <w:tcW w:w="636" w:type="pct"/>
          </w:tcPr>
          <w:p w:rsidR="0001295F" w:rsidRPr="009317E5" w:rsidRDefault="0001295F" w:rsidP="0035746B">
            <w:pPr>
              <w:rPr>
                <w:rFonts w:asciiTheme="minorHAnsi" w:hAnsiTheme="minorHAnsi"/>
                <w:i/>
              </w:rPr>
            </w:pPr>
            <w:r w:rsidRPr="009317E5">
              <w:rPr>
                <w:rFonts w:asciiTheme="minorHAnsi" w:hAnsiTheme="minorHAnsi"/>
                <w:i/>
              </w:rPr>
              <w:t>Издательство 4</w:t>
            </w: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r>
              <w:t>900 руб.</w:t>
            </w:r>
          </w:p>
        </w:tc>
        <w:tc>
          <w:tcPr>
            <w:tcW w:w="363"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r>
              <w:t>900 руб.</w:t>
            </w:r>
          </w:p>
        </w:tc>
        <w:tc>
          <w:tcPr>
            <w:tcW w:w="367"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p>
        </w:tc>
        <w:tc>
          <w:tcPr>
            <w:tcW w:w="370" w:type="pct"/>
          </w:tcPr>
          <w:p w:rsidR="0001295F" w:rsidRPr="009317E5" w:rsidRDefault="0001295F" w:rsidP="0035746B">
            <w:pPr>
              <w:rPr>
                <w:rFonts w:asciiTheme="minorHAnsi" w:hAnsiTheme="minorHAnsi"/>
              </w:rPr>
            </w:pPr>
          </w:p>
        </w:tc>
        <w:tc>
          <w:tcPr>
            <w:tcW w:w="309" w:type="pct"/>
          </w:tcPr>
          <w:p w:rsidR="0001295F" w:rsidRPr="009317E5" w:rsidRDefault="0001295F" w:rsidP="0035746B">
            <w:pPr>
              <w:spacing w:after="0"/>
            </w:pPr>
          </w:p>
        </w:tc>
        <w:tc>
          <w:tcPr>
            <w:tcW w:w="314" w:type="pct"/>
          </w:tcPr>
          <w:p w:rsidR="0001295F" w:rsidRPr="009317E5" w:rsidRDefault="0001295F" w:rsidP="0035746B">
            <w:pPr>
              <w:spacing w:after="0"/>
            </w:pPr>
          </w:p>
        </w:tc>
        <w:tc>
          <w:tcPr>
            <w:tcW w:w="373"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rPr>
                <w:rFonts w:asciiTheme="minorHAnsi" w:hAnsiTheme="minorHAnsi"/>
              </w:rPr>
            </w:pPr>
          </w:p>
        </w:tc>
      </w:tr>
      <w:tr w:rsidR="0001295F" w:rsidRPr="009317E5" w:rsidTr="00D82F13">
        <w:trPr>
          <w:trHeight w:val="567"/>
        </w:trPr>
        <w:tc>
          <w:tcPr>
            <w:tcW w:w="636" w:type="pct"/>
          </w:tcPr>
          <w:p w:rsidR="0001295F" w:rsidRPr="009317E5" w:rsidRDefault="0001295F" w:rsidP="0035746B">
            <w:pPr>
              <w:rPr>
                <w:rFonts w:asciiTheme="minorHAnsi" w:hAnsiTheme="minorHAnsi"/>
                <w:i/>
              </w:rPr>
            </w:pPr>
            <w:r w:rsidRPr="009317E5">
              <w:rPr>
                <w:rFonts w:asciiTheme="minorHAnsi" w:hAnsiTheme="minorHAnsi"/>
                <w:i/>
              </w:rPr>
              <w:t>Издательство 5</w:t>
            </w: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r>
              <w:t>900 руб.</w:t>
            </w:r>
          </w:p>
        </w:tc>
        <w:tc>
          <w:tcPr>
            <w:tcW w:w="363"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r>
              <w:t>900 руб.</w:t>
            </w:r>
          </w:p>
        </w:tc>
        <w:tc>
          <w:tcPr>
            <w:tcW w:w="367"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spacing w:after="0"/>
            </w:pPr>
          </w:p>
        </w:tc>
        <w:tc>
          <w:tcPr>
            <w:tcW w:w="314" w:type="pct"/>
          </w:tcPr>
          <w:p w:rsidR="0001295F" w:rsidRPr="009317E5" w:rsidRDefault="0001295F" w:rsidP="0035746B">
            <w:pPr>
              <w:spacing w:after="0"/>
            </w:pPr>
          </w:p>
        </w:tc>
        <w:tc>
          <w:tcPr>
            <w:tcW w:w="370" w:type="pct"/>
          </w:tcPr>
          <w:p w:rsidR="0001295F" w:rsidRPr="009317E5" w:rsidRDefault="0001295F" w:rsidP="0035746B">
            <w:pPr>
              <w:rPr>
                <w:rFonts w:asciiTheme="minorHAnsi" w:hAnsiTheme="minorHAnsi"/>
              </w:rPr>
            </w:pPr>
          </w:p>
        </w:tc>
        <w:tc>
          <w:tcPr>
            <w:tcW w:w="309" w:type="pct"/>
          </w:tcPr>
          <w:p w:rsidR="0001295F" w:rsidRPr="009317E5" w:rsidRDefault="0001295F" w:rsidP="0035746B">
            <w:pPr>
              <w:spacing w:after="0"/>
            </w:pPr>
          </w:p>
        </w:tc>
        <w:tc>
          <w:tcPr>
            <w:tcW w:w="314" w:type="pct"/>
          </w:tcPr>
          <w:p w:rsidR="0001295F" w:rsidRPr="009317E5" w:rsidRDefault="0001295F" w:rsidP="0035746B">
            <w:pPr>
              <w:spacing w:after="0"/>
            </w:pPr>
          </w:p>
        </w:tc>
        <w:tc>
          <w:tcPr>
            <w:tcW w:w="373" w:type="pct"/>
          </w:tcPr>
          <w:p w:rsidR="0001295F" w:rsidRPr="009317E5" w:rsidRDefault="0001295F" w:rsidP="0035746B">
            <w:pPr>
              <w:rPr>
                <w:rFonts w:asciiTheme="minorHAnsi" w:hAnsiTheme="minorHAnsi"/>
              </w:rPr>
            </w:pPr>
          </w:p>
        </w:tc>
        <w:tc>
          <w:tcPr>
            <w:tcW w:w="331" w:type="pct"/>
          </w:tcPr>
          <w:p w:rsidR="0001295F" w:rsidRPr="009317E5" w:rsidRDefault="0001295F" w:rsidP="0035746B">
            <w:pPr>
              <w:rPr>
                <w:rFonts w:asciiTheme="minorHAnsi" w:hAnsiTheme="minorHAnsi"/>
              </w:rPr>
            </w:pPr>
          </w:p>
        </w:tc>
      </w:tr>
    </w:tbl>
    <w:p w:rsidR="00976AAA" w:rsidRDefault="00976AAA" w:rsidP="00731317">
      <w:pPr>
        <w:spacing w:before="0" w:line="276" w:lineRule="auto"/>
        <w:jc w:val="left"/>
        <w:rPr>
          <w:rFonts w:asciiTheme="minorHAnsi" w:hAnsiTheme="minorHAnsi"/>
        </w:rPr>
      </w:pPr>
    </w:p>
    <w:p w:rsidR="001F6DB4" w:rsidRPr="007F10F6" w:rsidRDefault="0001295F" w:rsidP="004D1F47">
      <w:r>
        <w:t>После каждого этапа ведущий вносит данные в таблицу. Доходы определяются исходя из количества сданных книг. Стоимость одной книг – 150 рублей, в случае если команда сдает бракованную книгу, 100 рублей отнимается. Первые два этапа сумма расходов у команд одинаковая – по 900 рублей, т.к. команды используют все выданные им ресурсы, начиная с третьего этапа, расходы у каж</w:t>
      </w:r>
      <w:r w:rsidR="00316030">
        <w:t>дой из команд будут различаться, записываются они перед началом производства учебников.</w:t>
      </w:r>
      <w:r w:rsidR="001F6DB4" w:rsidRPr="007F10F6">
        <w:br w:type="page"/>
      </w:r>
    </w:p>
    <w:p w:rsidR="00D60653" w:rsidRDefault="00D60653" w:rsidP="001F6DB4">
      <w:pPr>
        <w:spacing w:before="0" w:line="276" w:lineRule="auto"/>
        <w:rPr>
          <w:rFonts w:asciiTheme="minorHAnsi" w:hAnsiTheme="minorHAnsi"/>
        </w:rPr>
        <w:sectPr w:rsidR="00D60653" w:rsidSect="00D82F13">
          <w:headerReference w:type="first" r:id="rId19"/>
          <w:footerReference w:type="first" r:id="rId20"/>
          <w:pgSz w:w="11906" w:h="16838" w:code="9"/>
          <w:pgMar w:top="1134" w:right="1134" w:bottom="1134" w:left="1418" w:header="567" w:footer="397" w:gutter="0"/>
          <w:cols w:space="720"/>
          <w:titlePg/>
          <w:docGrid w:linePitch="360"/>
        </w:sectPr>
      </w:pPr>
    </w:p>
    <w:p w:rsidR="00F76D95" w:rsidRPr="00207887" w:rsidRDefault="00CF75CD" w:rsidP="00913A44">
      <w:pPr>
        <w:pStyle w:val="2"/>
      </w:pPr>
      <w:bookmarkStart w:id="25" w:name="_Toc43081329"/>
      <w:r w:rsidRPr="00207887">
        <w:lastRenderedPageBreak/>
        <w:t xml:space="preserve">Приложение №2. </w:t>
      </w:r>
      <w:r w:rsidR="009923F4" w:rsidRPr="00207887">
        <w:t>Памятка по изготовлению учебника</w:t>
      </w:r>
      <w:r w:rsidRPr="00207887">
        <w:t>.</w:t>
      </w:r>
      <w:bookmarkEnd w:id="25"/>
    </w:p>
    <w:p w:rsidR="009923F4" w:rsidRDefault="009923F4" w:rsidP="004D1F47">
      <w:r w:rsidRPr="009923F4">
        <w:t xml:space="preserve">Для производства одного учебника </w:t>
      </w:r>
      <w:r>
        <w:t>вам понадобится</w:t>
      </w:r>
      <w:r w:rsidRPr="009923F4">
        <w:t>:</w:t>
      </w:r>
      <w:r>
        <w:t xml:space="preserve"> лист бумаги</w:t>
      </w:r>
      <w:r w:rsidRPr="009923F4">
        <w:t>, линейка, ручка</w:t>
      </w:r>
      <w:r>
        <w:t xml:space="preserve"> синего или черного цвета,</w:t>
      </w:r>
      <w:r w:rsidRPr="009923F4">
        <w:t xml:space="preserve"> и </w:t>
      </w:r>
      <w:proofErr w:type="spellStart"/>
      <w:r w:rsidRPr="009923F4">
        <w:t>степлер</w:t>
      </w:r>
      <w:proofErr w:type="spellEnd"/>
      <w:r>
        <w:t xml:space="preserve"> </w:t>
      </w:r>
      <w:r w:rsidR="00D60653">
        <w:t xml:space="preserve">или </w:t>
      </w:r>
      <w:r>
        <w:t>набор скрепок.</w:t>
      </w:r>
    </w:p>
    <w:p w:rsidR="00D60653" w:rsidRDefault="00D60653" w:rsidP="00D60653">
      <w:pPr>
        <w:spacing w:before="0" w:line="276" w:lineRule="auto"/>
        <w:rPr>
          <w:rFonts w:asciiTheme="minorHAnsi" w:hAnsiTheme="minorHAnsi"/>
        </w:rPr>
      </w:pPr>
      <w:r>
        <w:rPr>
          <w:rFonts w:asciiTheme="minorHAnsi" w:hAnsiTheme="minorHAnsi"/>
          <w:noProof/>
        </w:rPr>
        <w:drawing>
          <wp:inline distT="0" distB="0" distL="0" distR="0" wp14:anchorId="4BADFD3A" wp14:editId="6CD8781B">
            <wp:extent cx="5571461" cy="7892012"/>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a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74562" cy="7896405"/>
                    </a:xfrm>
                    <a:prstGeom prst="rect">
                      <a:avLst/>
                    </a:prstGeom>
                  </pic:spPr>
                </pic:pic>
              </a:graphicData>
            </a:graphic>
          </wp:inline>
        </w:drawing>
      </w:r>
    </w:p>
    <w:p w:rsidR="008F5DE3" w:rsidRPr="008F5DE3" w:rsidRDefault="008F5DE3" w:rsidP="008F5DE3">
      <w:pPr>
        <w:pStyle w:val="afff1"/>
        <w:spacing w:before="0" w:line="276" w:lineRule="auto"/>
        <w:jc w:val="center"/>
        <w:rPr>
          <w:b/>
        </w:rPr>
      </w:pPr>
      <w:r>
        <w:rPr>
          <w:b/>
        </w:rPr>
        <w:lastRenderedPageBreak/>
        <w:t>Правила поведения на производстве учебников</w:t>
      </w:r>
    </w:p>
    <w:p w:rsidR="00ED1394" w:rsidRPr="004D1F47" w:rsidRDefault="00ED1394" w:rsidP="00D60653">
      <w:pPr>
        <w:pStyle w:val="afff1"/>
        <w:numPr>
          <w:ilvl w:val="0"/>
          <w:numId w:val="22"/>
        </w:numPr>
        <w:spacing w:before="0" w:line="276" w:lineRule="auto"/>
      </w:pPr>
      <w:r w:rsidRPr="004D1F47">
        <w:t>По завершении оформления учебника, участник поднимает руку и передает готовый учебник капитану, кричать не нужно. Каждый участник должен находиться за своим рабочим местом, передвигаться между участниками может только капитан. Капитан проверяет готовые учебники на правильность оформления, он должен сдать учебники до звукового сигнала о завершении этапа.</w:t>
      </w:r>
    </w:p>
    <w:p w:rsidR="00ED1394" w:rsidRDefault="00887EF6" w:rsidP="00C324C3">
      <w:pPr>
        <w:pStyle w:val="afff1"/>
        <w:numPr>
          <w:ilvl w:val="0"/>
          <w:numId w:val="22"/>
        </w:numPr>
        <w:spacing w:after="0"/>
      </w:pPr>
      <w:r w:rsidRPr="004D1F47">
        <w:t xml:space="preserve">Принимаются только </w:t>
      </w:r>
      <w:r w:rsidR="00C427CB">
        <w:t>правильно</w:t>
      </w:r>
      <w:r w:rsidRPr="004D1F47">
        <w:t xml:space="preserve"> заполненные учебники, в случае продажи «бракованно</w:t>
      </w:r>
      <w:r w:rsidR="00C427CB">
        <w:t>го</w:t>
      </w:r>
      <w:r w:rsidRPr="004D1F47">
        <w:t xml:space="preserve">» </w:t>
      </w:r>
      <w:r w:rsidR="00C427CB">
        <w:t>учебника,</w:t>
      </w:r>
      <w:r w:rsidRPr="004D1F47">
        <w:t xml:space="preserve">  команда штрафуется на 100 рублей. </w:t>
      </w:r>
    </w:p>
    <w:p w:rsidR="00C427CB" w:rsidRDefault="00C427CB" w:rsidP="00C427CB">
      <w:pPr>
        <w:pStyle w:val="afff1"/>
        <w:spacing w:after="0"/>
      </w:pPr>
      <w:r>
        <w:t>Учебник считается бракованным в случае если:</w:t>
      </w:r>
    </w:p>
    <w:p w:rsidR="00C427CB" w:rsidRDefault="00C427CB" w:rsidP="00C427CB">
      <w:pPr>
        <w:pStyle w:val="afff1"/>
        <w:numPr>
          <w:ilvl w:val="0"/>
          <w:numId w:val="42"/>
        </w:numPr>
        <w:spacing w:after="0"/>
      </w:pPr>
      <w:r w:rsidRPr="004D1F47">
        <w:t xml:space="preserve">указаны не все страницы, либо </w:t>
      </w:r>
      <w:r w:rsidRPr="004D1F47">
        <w:rPr>
          <w:u w:val="single"/>
        </w:rPr>
        <w:t>указаны</w:t>
      </w:r>
      <w:r>
        <w:t xml:space="preserve"> 1-я и 16-я страницы;</w:t>
      </w:r>
    </w:p>
    <w:p w:rsidR="00C427CB" w:rsidRDefault="00C427CB" w:rsidP="00C427CB">
      <w:pPr>
        <w:pStyle w:val="afff1"/>
        <w:numPr>
          <w:ilvl w:val="0"/>
          <w:numId w:val="42"/>
        </w:numPr>
        <w:spacing w:after="0"/>
      </w:pPr>
      <w:r>
        <w:t>не ровно обрезаны края страницы;</w:t>
      </w:r>
    </w:p>
    <w:p w:rsidR="00C427CB" w:rsidRDefault="00C427CB" w:rsidP="00C427CB">
      <w:pPr>
        <w:pStyle w:val="afff1"/>
        <w:numPr>
          <w:ilvl w:val="0"/>
          <w:numId w:val="42"/>
        </w:numPr>
        <w:spacing w:after="0"/>
      </w:pPr>
      <w:r>
        <w:t>не ровно (не симметрично) скреплен учебник;</w:t>
      </w:r>
    </w:p>
    <w:p w:rsidR="00C427CB" w:rsidRDefault="00C427CB" w:rsidP="00C427CB">
      <w:pPr>
        <w:pStyle w:val="afff1"/>
        <w:numPr>
          <w:ilvl w:val="0"/>
          <w:numId w:val="42"/>
        </w:numPr>
        <w:spacing w:after="0"/>
      </w:pPr>
      <w:r w:rsidRPr="004D1F47">
        <w:t>ошибки в написании названия учебника и издательства</w:t>
      </w:r>
      <w:r w:rsidR="00DE7D15">
        <w:t>.</w:t>
      </w:r>
    </w:p>
    <w:p w:rsidR="00ED1394" w:rsidRPr="004D1F47" w:rsidRDefault="00ED1394" w:rsidP="00C324C3">
      <w:pPr>
        <w:pStyle w:val="afff1"/>
        <w:numPr>
          <w:ilvl w:val="0"/>
          <w:numId w:val="22"/>
        </w:numPr>
        <w:spacing w:after="0"/>
      </w:pPr>
      <w:r w:rsidRPr="004D1F47">
        <w:t xml:space="preserve">Участник может приступить к изготовлению следующего учебника только после того как он передал готовый учебник капитану. </w:t>
      </w:r>
    </w:p>
    <w:p w:rsidR="00887EF6" w:rsidRPr="004D1F47" w:rsidRDefault="00887EF6" w:rsidP="00C324C3">
      <w:pPr>
        <w:pStyle w:val="afff1"/>
        <w:numPr>
          <w:ilvl w:val="0"/>
          <w:numId w:val="22"/>
        </w:numPr>
        <w:spacing w:after="0"/>
      </w:pPr>
      <w:r w:rsidRPr="004D1F47">
        <w:t>Все недоделанные учебники</w:t>
      </w:r>
      <w:r w:rsidR="00ED1394" w:rsidRPr="004D1F47">
        <w:t xml:space="preserve"> (материалы)</w:t>
      </w:r>
      <w:r w:rsidRPr="004D1F47">
        <w:t xml:space="preserve"> </w:t>
      </w:r>
      <w:r w:rsidR="00DE7D15">
        <w:t>сдаются отдельно по окончании этапа.</w:t>
      </w:r>
    </w:p>
    <w:p w:rsidR="00887EF6" w:rsidRPr="004D1F47" w:rsidRDefault="00ED1394" w:rsidP="00C324C3">
      <w:pPr>
        <w:pStyle w:val="afff1"/>
        <w:numPr>
          <w:ilvl w:val="0"/>
          <w:numId w:val="22"/>
        </w:numPr>
        <w:spacing w:before="0" w:line="276" w:lineRule="auto"/>
      </w:pPr>
      <w:r w:rsidRPr="004D1F47">
        <w:t xml:space="preserve">Каждый участник для производства получит 1 ручку и 1 линейку, также на всю команду выдается 2 </w:t>
      </w:r>
      <w:proofErr w:type="spellStart"/>
      <w:r w:rsidRPr="004D1F47">
        <w:t>степлера</w:t>
      </w:r>
      <w:proofErr w:type="spellEnd"/>
      <w:r w:rsidRPr="004D1F47">
        <w:t xml:space="preserve"> и 10 листов бумаги. Бумагу вы можете сразу разделить между участниками. А </w:t>
      </w:r>
      <w:proofErr w:type="spellStart"/>
      <w:r w:rsidRPr="004D1F47">
        <w:t>степлеры</w:t>
      </w:r>
      <w:proofErr w:type="spellEnd"/>
      <w:r w:rsidRPr="004D1F47">
        <w:t xml:space="preserve"> от каждой команды получает лично капитан, и передавать его участникам может только он.</w:t>
      </w:r>
    </w:p>
    <w:p w:rsidR="00ED1394" w:rsidRPr="004D1F47" w:rsidRDefault="00ED1394" w:rsidP="00C324C3">
      <w:pPr>
        <w:pStyle w:val="afff1"/>
        <w:numPr>
          <w:ilvl w:val="0"/>
          <w:numId w:val="22"/>
        </w:numPr>
        <w:spacing w:before="0" w:line="276" w:lineRule="auto"/>
      </w:pPr>
      <w:r w:rsidRPr="004D1F47">
        <w:t>На производство учебников вам дается 5 минут времени.</w:t>
      </w:r>
    </w:p>
    <w:p w:rsidR="00390FE3" w:rsidRPr="004D1F47" w:rsidRDefault="00390FE3" w:rsidP="008F5DE3">
      <w:pPr>
        <w:pStyle w:val="afff1"/>
        <w:spacing w:before="0" w:after="0"/>
        <w:jc w:val="center"/>
        <w:rPr>
          <w:b/>
        </w:rPr>
      </w:pPr>
      <w:r w:rsidRPr="004D1F47">
        <w:rPr>
          <w:b/>
        </w:rPr>
        <w:t>Стоимость ресурсов</w:t>
      </w:r>
      <w:r w:rsidR="008F5DE3">
        <w:rPr>
          <w:b/>
        </w:rPr>
        <w:t xml:space="preserve"> для производства учебников</w:t>
      </w:r>
      <w:r w:rsidRPr="004D1F47">
        <w:rPr>
          <w:b/>
        </w:rPr>
        <w:t>:</w:t>
      </w:r>
    </w:p>
    <w:p w:rsidR="00390FE3" w:rsidRPr="004D1F47" w:rsidRDefault="00390FE3" w:rsidP="00390FE3">
      <w:pPr>
        <w:pStyle w:val="afff1"/>
        <w:spacing w:before="0" w:after="0"/>
      </w:pPr>
      <w:r w:rsidRPr="004D1F47">
        <w:t xml:space="preserve">1 ручка – 25 рублей; </w:t>
      </w:r>
    </w:p>
    <w:p w:rsidR="00390FE3" w:rsidRPr="004D1F47" w:rsidRDefault="00390FE3" w:rsidP="00390FE3">
      <w:pPr>
        <w:pStyle w:val="afff1"/>
        <w:spacing w:before="0" w:after="0"/>
      </w:pPr>
      <w:r w:rsidRPr="004D1F47">
        <w:t xml:space="preserve">1 линейка – 50 рублей; </w:t>
      </w:r>
    </w:p>
    <w:p w:rsidR="00390FE3" w:rsidRPr="004D1F47" w:rsidRDefault="00390FE3" w:rsidP="00390FE3">
      <w:pPr>
        <w:pStyle w:val="afff1"/>
        <w:spacing w:before="0" w:after="0"/>
      </w:pPr>
      <w:r w:rsidRPr="004D1F47">
        <w:t xml:space="preserve">1 </w:t>
      </w:r>
      <w:proofErr w:type="spellStart"/>
      <w:r w:rsidRPr="004D1F47">
        <w:t>степлер</w:t>
      </w:r>
      <w:proofErr w:type="spellEnd"/>
      <w:r w:rsidRPr="004D1F47">
        <w:t xml:space="preserve"> – 200 рублей; </w:t>
      </w:r>
    </w:p>
    <w:p w:rsidR="00390FE3" w:rsidRDefault="00390FE3" w:rsidP="00390FE3">
      <w:pPr>
        <w:pStyle w:val="afff1"/>
        <w:spacing w:before="0" w:after="0"/>
      </w:pPr>
      <w:r w:rsidRPr="004D1F47">
        <w:t xml:space="preserve">1 лист бумаги – 20 рублей. </w:t>
      </w:r>
    </w:p>
    <w:p w:rsidR="00DE7D15" w:rsidRPr="004D1F47" w:rsidRDefault="00DE7D15" w:rsidP="008F5DE3">
      <w:pPr>
        <w:spacing w:before="0" w:after="0"/>
        <w:ind w:firstLine="708"/>
      </w:pPr>
      <w:r>
        <w:t>Стоимость продажи одного готового учебника – 150 рублей.</w:t>
      </w:r>
    </w:p>
    <w:p w:rsidR="00390FE3" w:rsidRPr="007F10F6" w:rsidRDefault="00390FE3" w:rsidP="00390FE3">
      <w:pPr>
        <w:pStyle w:val="afff1"/>
        <w:spacing w:before="0" w:line="276" w:lineRule="auto"/>
        <w:rPr>
          <w:rFonts w:asciiTheme="minorHAnsi" w:hAnsiTheme="minorHAnsi"/>
        </w:rPr>
      </w:pPr>
    </w:p>
    <w:p w:rsidR="00ED1394" w:rsidRDefault="00ED1394">
      <w:pPr>
        <w:spacing w:before="0" w:line="276" w:lineRule="auto"/>
        <w:jc w:val="left"/>
        <w:rPr>
          <w:rFonts w:asciiTheme="minorHAnsi" w:hAnsiTheme="minorHAnsi"/>
          <w:i/>
          <w:highlight w:val="yellow"/>
        </w:rPr>
      </w:pPr>
      <w:r>
        <w:rPr>
          <w:rFonts w:asciiTheme="minorHAnsi" w:hAnsiTheme="minorHAnsi"/>
          <w:i/>
          <w:highlight w:val="yellow"/>
        </w:rPr>
        <w:br w:type="page"/>
      </w:r>
    </w:p>
    <w:p w:rsidR="00904CC4" w:rsidRPr="00207887" w:rsidRDefault="002C3C63" w:rsidP="00913A44">
      <w:pPr>
        <w:pStyle w:val="2"/>
      </w:pPr>
      <w:bookmarkStart w:id="26" w:name="_Toc43081330"/>
      <w:r w:rsidRPr="00207887">
        <w:lastRenderedPageBreak/>
        <w:t>Приложение №3. Памятка для производства учебников с помощью разделения труда</w:t>
      </w:r>
      <w:bookmarkEnd w:id="26"/>
    </w:p>
    <w:p w:rsidR="000E0680" w:rsidRPr="004D1F47" w:rsidRDefault="00350321" w:rsidP="000E0680">
      <w:pPr>
        <w:spacing w:before="0" w:after="0"/>
      </w:pPr>
      <w:r w:rsidRPr="004D1F47">
        <w:t>Участник №1</w:t>
      </w:r>
      <w:r w:rsidR="000E0680" w:rsidRPr="004D1F47">
        <w:t xml:space="preserve"> – </w:t>
      </w:r>
      <w:r w:rsidR="000612DD">
        <w:t>разрезает</w:t>
      </w:r>
      <w:r w:rsidR="000E0680" w:rsidRPr="004D1F47">
        <w:t xml:space="preserve"> бумаг</w:t>
      </w:r>
      <w:r w:rsidR="000612DD">
        <w:t>у</w:t>
      </w:r>
      <w:r w:rsidR="000E0680" w:rsidRPr="004D1F47">
        <w:t>;</w:t>
      </w:r>
    </w:p>
    <w:p w:rsidR="000E0680" w:rsidRPr="004D1F47" w:rsidRDefault="00350321" w:rsidP="000E0680">
      <w:pPr>
        <w:spacing w:before="0" w:after="0"/>
      </w:pPr>
      <w:r w:rsidRPr="004D1F47">
        <w:t>Участник №2</w:t>
      </w:r>
      <w:r w:rsidR="000E0680" w:rsidRPr="004D1F47">
        <w:t xml:space="preserve"> – нумерация страниц;</w:t>
      </w:r>
    </w:p>
    <w:p w:rsidR="000E0680" w:rsidRPr="004D1F47" w:rsidRDefault="00350321" w:rsidP="000E0680">
      <w:pPr>
        <w:spacing w:before="0" w:after="0"/>
      </w:pPr>
      <w:r w:rsidRPr="004D1F47">
        <w:t>Участник №3</w:t>
      </w:r>
      <w:r w:rsidR="000E0680" w:rsidRPr="004D1F47">
        <w:t xml:space="preserve"> – заполнение титульной и последней страниц учебника;</w:t>
      </w:r>
    </w:p>
    <w:p w:rsidR="00350321" w:rsidRPr="004D1F47" w:rsidRDefault="00350321" w:rsidP="00350321">
      <w:pPr>
        <w:spacing w:before="0" w:after="0"/>
      </w:pPr>
      <w:r w:rsidRPr="004D1F47">
        <w:t>Участник №4</w:t>
      </w:r>
      <w:r w:rsidR="000E0680" w:rsidRPr="004D1F47">
        <w:t xml:space="preserve"> – </w:t>
      </w:r>
      <w:r w:rsidR="002C3C63" w:rsidRPr="004D1F47">
        <w:t>закрепление страниц</w:t>
      </w:r>
      <w:r w:rsidR="000E0680" w:rsidRPr="004D1F47">
        <w:t xml:space="preserve"> учебник</w:t>
      </w:r>
      <w:r w:rsidR="002C3C63" w:rsidRPr="004D1F47">
        <w:t>а</w:t>
      </w:r>
      <w:r w:rsidR="000612DD">
        <w:t>;</w:t>
      </w:r>
      <w:r w:rsidRPr="004D1F47">
        <w:t xml:space="preserve"> </w:t>
      </w:r>
    </w:p>
    <w:p w:rsidR="00350321" w:rsidRPr="004D1F47" w:rsidRDefault="000612DD" w:rsidP="00350321">
      <w:pPr>
        <w:spacing w:before="0" w:after="0"/>
      </w:pPr>
      <w:r>
        <w:t>Участник №5 – капитан команды.</w:t>
      </w:r>
    </w:p>
    <w:p w:rsidR="000E0680" w:rsidRPr="004D1F47" w:rsidRDefault="000E0680" w:rsidP="000E0680">
      <w:pPr>
        <w:spacing w:before="0" w:after="0"/>
      </w:pPr>
    </w:p>
    <w:p w:rsidR="007A6148" w:rsidRPr="00230C3E" w:rsidRDefault="007A6148" w:rsidP="00ED1394">
      <w:pPr>
        <w:spacing w:after="0"/>
        <w:rPr>
          <w:b/>
        </w:rPr>
      </w:pPr>
      <w:r w:rsidRPr="00230C3E">
        <w:rPr>
          <w:b/>
        </w:rPr>
        <w:t>Последовательность и</w:t>
      </w:r>
      <w:r w:rsidR="00ED1394" w:rsidRPr="00230C3E">
        <w:rPr>
          <w:b/>
        </w:rPr>
        <w:t>зго</w:t>
      </w:r>
      <w:r w:rsidRPr="00230C3E">
        <w:rPr>
          <w:b/>
        </w:rPr>
        <w:t>товления учебника:</w:t>
      </w:r>
    </w:p>
    <w:p w:rsidR="007A6148" w:rsidRPr="004D1F47" w:rsidRDefault="007A6148" w:rsidP="00C324C3">
      <w:pPr>
        <w:pStyle w:val="afff1"/>
        <w:numPr>
          <w:ilvl w:val="0"/>
          <w:numId w:val="23"/>
        </w:numPr>
        <w:spacing w:after="0"/>
      </w:pPr>
      <w:r w:rsidRPr="004D1F47">
        <w:rPr>
          <w:b/>
        </w:rPr>
        <w:t>Участник</w:t>
      </w:r>
      <w:r w:rsidR="00350321" w:rsidRPr="004D1F47">
        <w:rPr>
          <w:b/>
        </w:rPr>
        <w:t xml:space="preserve"> №1</w:t>
      </w:r>
      <w:r w:rsidRPr="004D1F47">
        <w:rPr>
          <w:b/>
        </w:rPr>
        <w:t xml:space="preserve"> - </w:t>
      </w:r>
      <w:r w:rsidRPr="004D1F47">
        <w:t xml:space="preserve"> разрезает</w:t>
      </w:r>
      <w:r w:rsidR="00ED1394" w:rsidRPr="004D1F47">
        <w:t xml:space="preserve"> лист А</w:t>
      </w:r>
      <w:proofErr w:type="gramStart"/>
      <w:r w:rsidR="00ED1394" w:rsidRPr="004D1F47">
        <w:t>4</w:t>
      </w:r>
      <w:proofErr w:type="gramEnd"/>
      <w:r w:rsidR="00ED1394" w:rsidRPr="004D1F47">
        <w:t xml:space="preserve"> на 4 части, с</w:t>
      </w:r>
      <w:r w:rsidRPr="004D1F47">
        <w:t>гибает</w:t>
      </w:r>
      <w:r w:rsidR="00ED1394" w:rsidRPr="004D1F47">
        <w:t xml:space="preserve"> пополам, затем передает материал капитану, и только после этого он может приступить к началу изготовления следующего учебника. </w:t>
      </w:r>
    </w:p>
    <w:p w:rsidR="007A6148" w:rsidRPr="004D1F47" w:rsidRDefault="00ED1394" w:rsidP="00ED1394">
      <w:pPr>
        <w:spacing w:after="0"/>
        <w:rPr>
          <w:b/>
        </w:rPr>
      </w:pPr>
      <w:r w:rsidRPr="004D1F47">
        <w:t xml:space="preserve">Капитан передает полученный материал </w:t>
      </w:r>
      <w:r w:rsidR="00350321" w:rsidRPr="004D1F47">
        <w:rPr>
          <w:b/>
        </w:rPr>
        <w:t>участнику №2</w:t>
      </w:r>
    </w:p>
    <w:p w:rsidR="002C14BA" w:rsidRPr="004D1F47" w:rsidRDefault="007A6148" w:rsidP="00C324C3">
      <w:pPr>
        <w:pStyle w:val="afff1"/>
        <w:numPr>
          <w:ilvl w:val="0"/>
          <w:numId w:val="23"/>
        </w:numPr>
        <w:spacing w:after="0"/>
      </w:pPr>
      <w:r w:rsidRPr="004D1F47">
        <w:rPr>
          <w:b/>
        </w:rPr>
        <w:t xml:space="preserve">Участник №2 – </w:t>
      </w:r>
      <w:r w:rsidRPr="004D1F47">
        <w:t>должен</w:t>
      </w:r>
      <w:r w:rsidRPr="004D1F47">
        <w:rPr>
          <w:b/>
        </w:rPr>
        <w:t xml:space="preserve"> </w:t>
      </w:r>
      <w:r w:rsidRPr="004D1F47">
        <w:t xml:space="preserve">подписать страницы </w:t>
      </w:r>
      <w:r w:rsidR="00ED1394" w:rsidRPr="004D1F47">
        <w:t>учебник</w:t>
      </w:r>
      <w:r w:rsidRPr="004D1F47">
        <w:t>а со 2-й по 15-ю.  З</w:t>
      </w:r>
      <w:r w:rsidR="00ED1394" w:rsidRPr="004D1F47">
        <w:t xml:space="preserve">атем передает материал капитану, и если получил новый материал, может приступить к следующей книге. </w:t>
      </w:r>
    </w:p>
    <w:p w:rsidR="002C14BA" w:rsidRPr="004D1F47" w:rsidRDefault="002C14BA" w:rsidP="00ED1394">
      <w:pPr>
        <w:spacing w:after="0"/>
      </w:pPr>
      <w:r w:rsidRPr="004D1F47">
        <w:t>К</w:t>
      </w:r>
      <w:r w:rsidR="00ED1394" w:rsidRPr="004D1F47">
        <w:t xml:space="preserve">апитан передает материал </w:t>
      </w:r>
      <w:r w:rsidR="00350321" w:rsidRPr="004D1F47">
        <w:rPr>
          <w:b/>
        </w:rPr>
        <w:t>участнику №3</w:t>
      </w:r>
      <w:r w:rsidR="00ED1394" w:rsidRPr="004D1F47">
        <w:rPr>
          <w:b/>
        </w:rPr>
        <w:t>,</w:t>
      </w:r>
      <w:r w:rsidR="00ED1394" w:rsidRPr="004D1F47">
        <w:t xml:space="preserve"> </w:t>
      </w:r>
    </w:p>
    <w:p w:rsidR="002C14BA" w:rsidRPr="004D1F47" w:rsidRDefault="002C14BA" w:rsidP="00C324C3">
      <w:pPr>
        <w:pStyle w:val="afff1"/>
        <w:numPr>
          <w:ilvl w:val="0"/>
          <w:numId w:val="23"/>
        </w:numPr>
        <w:spacing w:after="0"/>
      </w:pPr>
      <w:r w:rsidRPr="004D1F47">
        <w:rPr>
          <w:b/>
        </w:rPr>
        <w:t>Участник №3</w:t>
      </w:r>
      <w:r w:rsidRPr="004D1F47">
        <w:t xml:space="preserve"> - </w:t>
      </w:r>
      <w:r w:rsidR="00ED1394" w:rsidRPr="004D1F47">
        <w:t xml:space="preserve">заполняет титульную и последнюю страницу. </w:t>
      </w:r>
      <w:r w:rsidRPr="004D1F47">
        <w:t xml:space="preserve">Затем передает материал капитану, и если получил новый материал, может приступить к следующей книге. </w:t>
      </w:r>
    </w:p>
    <w:p w:rsidR="002C14BA" w:rsidRPr="004D1F47" w:rsidRDefault="002C14BA" w:rsidP="00ED1394">
      <w:pPr>
        <w:spacing w:after="0"/>
        <w:rPr>
          <w:b/>
        </w:rPr>
      </w:pPr>
      <w:r w:rsidRPr="004D1F47">
        <w:t xml:space="preserve">Капитан передает материал </w:t>
      </w:r>
      <w:r w:rsidR="00ED1394" w:rsidRPr="004D1F47">
        <w:t xml:space="preserve"> </w:t>
      </w:r>
      <w:r w:rsidRPr="004D1F47">
        <w:rPr>
          <w:b/>
        </w:rPr>
        <w:t>участнику №4.</w:t>
      </w:r>
    </w:p>
    <w:p w:rsidR="002C14BA" w:rsidRPr="004D1F47" w:rsidRDefault="002C14BA" w:rsidP="00C324C3">
      <w:pPr>
        <w:pStyle w:val="afff1"/>
        <w:numPr>
          <w:ilvl w:val="0"/>
          <w:numId w:val="23"/>
        </w:numPr>
        <w:spacing w:after="0"/>
      </w:pPr>
      <w:r w:rsidRPr="004D1F47">
        <w:rPr>
          <w:b/>
        </w:rPr>
        <w:t xml:space="preserve">Участник №4 – </w:t>
      </w:r>
      <w:r w:rsidRPr="004D1F47">
        <w:t xml:space="preserve">скрепляет страницы учебника </w:t>
      </w:r>
      <w:proofErr w:type="spellStart"/>
      <w:r w:rsidRPr="004D1F47">
        <w:t>степлером</w:t>
      </w:r>
      <w:proofErr w:type="spellEnd"/>
      <w:r w:rsidR="00ED1394" w:rsidRPr="004D1F47">
        <w:t xml:space="preserve">. </w:t>
      </w:r>
    </w:p>
    <w:p w:rsidR="00ED1394" w:rsidRPr="004D1F47" w:rsidRDefault="002C14BA" w:rsidP="00ED1394">
      <w:pPr>
        <w:spacing w:after="0"/>
      </w:pPr>
      <w:r w:rsidRPr="004D1F47">
        <w:t xml:space="preserve">Капитан </w:t>
      </w:r>
      <w:r w:rsidR="00ED1394" w:rsidRPr="004D1F47">
        <w:t>собирает учебники</w:t>
      </w:r>
      <w:r w:rsidR="00350321" w:rsidRPr="004D1F47">
        <w:t>, проверяет их правильность оформления</w:t>
      </w:r>
      <w:r w:rsidR="00ED1394" w:rsidRPr="004D1F47">
        <w:t xml:space="preserve"> и до звукового сигнала должен сдать все готовые учебники</w:t>
      </w:r>
      <w:r w:rsidR="00350321" w:rsidRPr="004D1F47">
        <w:t xml:space="preserve"> ведущему.</w:t>
      </w:r>
    </w:p>
    <w:p w:rsidR="000E0680" w:rsidRPr="007F10F6" w:rsidRDefault="000E0680" w:rsidP="00EA3983">
      <w:pPr>
        <w:spacing w:before="0" w:line="276" w:lineRule="auto"/>
        <w:jc w:val="left"/>
        <w:rPr>
          <w:rFonts w:asciiTheme="minorHAnsi" w:hAnsiTheme="minorHAnsi"/>
        </w:rPr>
      </w:pPr>
    </w:p>
    <w:sectPr w:rsidR="000E0680" w:rsidRPr="007F10F6" w:rsidSect="00D82F13">
      <w:pgSz w:w="11906" w:h="16838" w:code="9"/>
      <w:pgMar w:top="1134" w:right="1134" w:bottom="1134" w:left="1418" w:header="567" w:footer="397"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F6703" w15:done="0"/>
  <w15:commentEx w15:paraId="221FB010" w15:done="0"/>
  <w15:commentEx w15:paraId="34B224B7" w15:done="0"/>
  <w15:commentEx w15:paraId="31373E39" w15:done="0"/>
  <w15:commentEx w15:paraId="0CB8F6CE" w15:done="0"/>
  <w15:commentEx w15:paraId="2F5ADDF6" w15:done="0"/>
  <w15:commentEx w15:paraId="16ABD3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2CBFB" w16cid:durableId="1F5E1C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00" w:rsidRDefault="00306500">
      <w:pPr>
        <w:spacing w:before="0" w:after="0"/>
      </w:pPr>
      <w:r>
        <w:separator/>
      </w:r>
    </w:p>
  </w:endnote>
  <w:endnote w:type="continuationSeparator" w:id="0">
    <w:p w:rsidR="00306500" w:rsidRDefault="003065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13" w:rsidRDefault="00D82F13">
    <w:pPr>
      <w:pStyle w:val="a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872557"/>
      <w:docPartObj>
        <w:docPartGallery w:val="Page Numbers (Bottom of Page)"/>
        <w:docPartUnique/>
      </w:docPartObj>
    </w:sdtPr>
    <w:sdtEndPr/>
    <w:sdtContent>
      <w:p w:rsidR="00D82F13" w:rsidRDefault="00D82F13">
        <w:pPr>
          <w:pStyle w:val="affc"/>
          <w:jc w:val="right"/>
        </w:pPr>
        <w:r>
          <w:fldChar w:fldCharType="begin"/>
        </w:r>
        <w:r>
          <w:instrText>PAGE   \* MERGEFORMAT</w:instrText>
        </w:r>
        <w:r>
          <w:fldChar w:fldCharType="separate"/>
        </w:r>
        <w:r w:rsidR="004F6781" w:rsidRPr="004F6781">
          <w:rPr>
            <w:noProof/>
            <w:lang w:val="ru-RU"/>
          </w:rPr>
          <w:t>16</w:t>
        </w:r>
        <w:r>
          <w:fldChar w:fldCharType="end"/>
        </w:r>
      </w:p>
    </w:sdtContent>
  </w:sdt>
  <w:p w:rsidR="00743DEB" w:rsidRPr="00D82F13" w:rsidRDefault="00D82F13" w:rsidP="00D82F13">
    <w:pPr>
      <w:pStyle w:val="affc"/>
      <w:ind w:left="0"/>
      <w:rPr>
        <w:lang w:val="ru-RU"/>
      </w:rPr>
    </w:pPr>
    <w:r>
      <w:rPr>
        <w:noProof/>
        <w:lang w:val="ru-RU"/>
      </w:rPr>
      <w:drawing>
        <wp:inline distT="0" distB="0" distL="0" distR="0" wp14:anchorId="50F2830E" wp14:editId="029A892E">
          <wp:extent cx="1798320" cy="115570"/>
          <wp:effectExtent l="0" t="0" r="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лого пакк рус горизон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1557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13" w:rsidRPr="00D82F13" w:rsidRDefault="00D82F13" w:rsidP="00D82F13">
    <w:pPr>
      <w:pStyle w:val="afffff5"/>
    </w:pPr>
    <w:r>
      <w:t>Москва,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469998"/>
      <w:docPartObj>
        <w:docPartGallery w:val="Page Numbers (Bottom of Page)"/>
        <w:docPartUnique/>
      </w:docPartObj>
    </w:sdtPr>
    <w:sdtEndPr/>
    <w:sdtContent>
      <w:p w:rsidR="00C263D7" w:rsidRDefault="00C263D7">
        <w:pPr>
          <w:pStyle w:val="affc"/>
          <w:jc w:val="right"/>
        </w:pPr>
        <w:r>
          <w:fldChar w:fldCharType="begin"/>
        </w:r>
        <w:r>
          <w:instrText>PAGE   \* MERGEFORMAT</w:instrText>
        </w:r>
        <w:r>
          <w:fldChar w:fldCharType="separate"/>
        </w:r>
        <w:r w:rsidR="004F6781" w:rsidRPr="004F6781">
          <w:rPr>
            <w:noProof/>
            <w:lang w:val="ru-RU"/>
          </w:rPr>
          <w:t>14</w:t>
        </w:r>
        <w:r>
          <w:fldChar w:fldCharType="end"/>
        </w:r>
      </w:p>
    </w:sdtContent>
  </w:sdt>
  <w:p w:rsidR="00C263D7" w:rsidRPr="00464397" w:rsidRDefault="00D82F13" w:rsidP="00464397">
    <w:pPr>
      <w:pStyle w:val="affc"/>
      <w:rPr>
        <w:lang w:val="ru-RU"/>
      </w:rPr>
    </w:pPr>
    <w:r>
      <w:rPr>
        <w:noProof/>
        <w:lang w:val="ru-RU"/>
      </w:rPr>
      <w:drawing>
        <wp:inline distT="0" distB="0" distL="0" distR="0" wp14:anchorId="02BDB034" wp14:editId="421D64A0">
          <wp:extent cx="1798320" cy="115570"/>
          <wp:effectExtent l="0" t="0" r="0" b="0"/>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лого пакк рус горизон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15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00" w:rsidRDefault="00306500">
      <w:pPr>
        <w:spacing w:before="0" w:after="0"/>
      </w:pPr>
      <w:r>
        <w:separator/>
      </w:r>
    </w:p>
  </w:footnote>
  <w:footnote w:type="continuationSeparator" w:id="0">
    <w:p w:rsidR="00306500" w:rsidRDefault="00306500">
      <w:pPr>
        <w:spacing w:before="0" w:after="0"/>
      </w:pPr>
      <w:r>
        <w:continuationSeparator/>
      </w:r>
    </w:p>
  </w:footnote>
  <w:footnote w:id="1">
    <w:p w:rsidR="00743DEB" w:rsidRDefault="00743DEB">
      <w:pPr>
        <w:pStyle w:val="ab"/>
      </w:pPr>
      <w:r>
        <w:rPr>
          <w:rStyle w:val="a7"/>
        </w:rPr>
        <w:footnoteRef/>
      </w:r>
      <w:r>
        <w:t xml:space="preserve"> Прибыль – разница между доходом от продажи книг и расходами, затраченными на их производство (в игре – стоимость ресурсов, необходимых для изготовления книги).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13" w:rsidRDefault="00D82F13">
    <w:pPr>
      <w:pStyle w:val="a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B" w:rsidRPr="00932E2E" w:rsidRDefault="00743DEB" w:rsidP="00D147B8">
    <w:pPr>
      <w:pStyle w:val="affa"/>
    </w:pPr>
    <w:r>
      <w:t xml:space="preserve">Сценарий деловой игры </w:t>
    </w:r>
    <w:r w:rsidRPr="00B728C0">
      <w:t>«</w:t>
    </w:r>
    <w:r>
      <w:t>Производство книг</w:t>
    </w:r>
    <w:r w:rsidRPr="00B728C0">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B" w:rsidRPr="00932E2E" w:rsidRDefault="00743DEB" w:rsidP="00A81002">
    <w:pPr>
      <w:pStyle w:val="affa"/>
    </w:pPr>
    <w:r>
      <w:t>ПРОЕКТ «СОДЕЙСТВИЕ ПОВЫШЕНИЮ УРОВНЯ</w:t>
    </w:r>
    <w:r>
      <w:br/>
      <w:t>ФИНАНСОВОЙ ГРАМОТНОСТИ НАСЕЛЕНИЯ И</w:t>
    </w:r>
    <w:r>
      <w:br/>
      <w:t>РАЗВИТИЮ ФИНАНСОВОГО ОБРАЗОВАНИЯ В</w:t>
    </w:r>
    <w:r>
      <w:br/>
      <w:t>РОССИЙСКОЙ ФЕДЕРАЦИИ»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53" w:rsidRPr="00932E2E" w:rsidRDefault="00D60653" w:rsidP="00D60653">
    <w:pPr>
      <w:pStyle w:val="affa"/>
    </w:pPr>
    <w:r>
      <w:t xml:space="preserve">Сценарий деловой игры </w:t>
    </w:r>
    <w:r w:rsidRPr="00B728C0">
      <w:t>«</w:t>
    </w:r>
    <w:r>
      <w:t>Производство книг</w:t>
    </w:r>
    <w:r w:rsidRPr="00B728C0">
      <w:t>»</w:t>
    </w:r>
  </w:p>
  <w:p w:rsidR="00D60653" w:rsidRPr="00D60653" w:rsidRDefault="00D60653" w:rsidP="00D60653">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742E96"/>
    <w:lvl w:ilvl="0">
      <w:start w:val="1"/>
      <w:numFmt w:val="decimal"/>
      <w:lvlText w:val="%1."/>
      <w:lvlJc w:val="left"/>
      <w:pPr>
        <w:tabs>
          <w:tab w:val="num" w:pos="1492"/>
        </w:tabs>
        <w:ind w:left="1492" w:hanging="360"/>
      </w:pPr>
    </w:lvl>
  </w:abstractNum>
  <w:abstractNum w:abstractNumId="1">
    <w:nsid w:val="FFFFFF7D"/>
    <w:multiLevelType w:val="singleLevel"/>
    <w:tmpl w:val="50BCBE68"/>
    <w:lvl w:ilvl="0">
      <w:start w:val="1"/>
      <w:numFmt w:val="decimal"/>
      <w:lvlText w:val="%1."/>
      <w:lvlJc w:val="left"/>
      <w:pPr>
        <w:tabs>
          <w:tab w:val="num" w:pos="1209"/>
        </w:tabs>
        <w:ind w:left="1209" w:hanging="360"/>
      </w:pPr>
    </w:lvl>
  </w:abstractNum>
  <w:abstractNum w:abstractNumId="2">
    <w:nsid w:val="FFFFFF7E"/>
    <w:multiLevelType w:val="singleLevel"/>
    <w:tmpl w:val="01461DD8"/>
    <w:lvl w:ilvl="0">
      <w:start w:val="1"/>
      <w:numFmt w:val="decimal"/>
      <w:lvlText w:val="%1."/>
      <w:lvlJc w:val="left"/>
      <w:pPr>
        <w:tabs>
          <w:tab w:val="num" w:pos="926"/>
        </w:tabs>
        <w:ind w:left="926" w:hanging="360"/>
      </w:pPr>
    </w:lvl>
  </w:abstractNum>
  <w:abstractNum w:abstractNumId="3">
    <w:nsid w:val="FFFFFF7F"/>
    <w:multiLevelType w:val="singleLevel"/>
    <w:tmpl w:val="E16C7FE4"/>
    <w:lvl w:ilvl="0">
      <w:start w:val="1"/>
      <w:numFmt w:val="decimal"/>
      <w:lvlText w:val="%1."/>
      <w:lvlJc w:val="left"/>
      <w:pPr>
        <w:tabs>
          <w:tab w:val="num" w:pos="643"/>
        </w:tabs>
        <w:ind w:left="643" w:hanging="360"/>
      </w:pPr>
    </w:lvl>
  </w:abstractNum>
  <w:abstractNum w:abstractNumId="4">
    <w:nsid w:val="FFFFFF80"/>
    <w:multiLevelType w:val="singleLevel"/>
    <w:tmpl w:val="709A36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BAD6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12E6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8C25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EEC152"/>
    <w:lvl w:ilvl="0">
      <w:start w:val="1"/>
      <w:numFmt w:val="decimal"/>
      <w:lvlText w:val="%1."/>
      <w:lvlJc w:val="left"/>
      <w:pPr>
        <w:tabs>
          <w:tab w:val="num" w:pos="360"/>
        </w:tabs>
        <w:ind w:left="360" w:hanging="360"/>
      </w:pPr>
    </w:lvl>
  </w:abstractNum>
  <w:abstractNum w:abstractNumId="9">
    <w:nsid w:val="FFFFFF89"/>
    <w:multiLevelType w:val="singleLevel"/>
    <w:tmpl w:val="B5EA83C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1">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8141E1B"/>
    <w:multiLevelType w:val="hybridMultilevel"/>
    <w:tmpl w:val="EDFC7844"/>
    <w:lvl w:ilvl="0" w:tplc="656C78CE">
      <w:start w:val="1"/>
      <w:numFmt w:val="bullet"/>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42045C"/>
    <w:multiLevelType w:val="hybridMultilevel"/>
    <w:tmpl w:val="A42485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D44A3E"/>
    <w:multiLevelType w:val="hybridMultilevel"/>
    <w:tmpl w:val="D03E8B72"/>
    <w:lvl w:ilvl="0" w:tplc="5EA4494A">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B51623"/>
    <w:multiLevelType w:val="hybridMultilevel"/>
    <w:tmpl w:val="A19AFBDA"/>
    <w:lvl w:ilvl="0" w:tplc="3CF8884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204AF9"/>
    <w:multiLevelType w:val="multilevel"/>
    <w:tmpl w:val="0419001D"/>
    <w:numStyleLink w:val="21"/>
  </w:abstractNum>
  <w:abstractNum w:abstractNumId="18">
    <w:nsid w:val="1C360286"/>
    <w:multiLevelType w:val="hybridMultilevel"/>
    <w:tmpl w:val="9A66B710"/>
    <w:lvl w:ilvl="0" w:tplc="712AC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514FF2"/>
    <w:multiLevelType w:val="multilevel"/>
    <w:tmpl w:val="0419001D"/>
    <w:numStyleLink w:val="12"/>
  </w:abstractNum>
  <w:abstractNum w:abstractNumId="20">
    <w:nsid w:val="29A83B89"/>
    <w:multiLevelType w:val="hybridMultilevel"/>
    <w:tmpl w:val="815AEAEC"/>
    <w:lvl w:ilvl="0" w:tplc="0E1EE980">
      <w:start w:val="1"/>
      <w:numFmt w:val="bullet"/>
      <w:lvlText w:val=""/>
      <w:lvlJc w:val="left"/>
      <w:pPr>
        <w:ind w:left="108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2">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2080BF5"/>
    <w:multiLevelType w:val="multilevel"/>
    <w:tmpl w:val="0419001D"/>
    <w:numStyleLink w:val="10"/>
  </w:abstractNum>
  <w:abstractNum w:abstractNumId="2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A7F4FEC"/>
    <w:multiLevelType w:val="multilevel"/>
    <w:tmpl w:val="0419001D"/>
    <w:numStyleLink w:val="20"/>
  </w:abstractNum>
  <w:abstractNum w:abstractNumId="26">
    <w:nsid w:val="3F7816C5"/>
    <w:multiLevelType w:val="hybridMultilevel"/>
    <w:tmpl w:val="0394BEAC"/>
    <w:lvl w:ilvl="0" w:tplc="C0F28C8C">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7">
    <w:nsid w:val="428529DB"/>
    <w:multiLevelType w:val="multilevel"/>
    <w:tmpl w:val="0419001D"/>
    <w:numStyleLink w:val="13"/>
  </w:abstractNum>
  <w:abstractNum w:abstractNumId="2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29">
    <w:nsid w:val="50B74418"/>
    <w:multiLevelType w:val="hybridMultilevel"/>
    <w:tmpl w:val="FE6400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45706A"/>
    <w:multiLevelType w:val="multilevel"/>
    <w:tmpl w:val="6E3698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2C17F3D"/>
    <w:multiLevelType w:val="multilevel"/>
    <w:tmpl w:val="0419001D"/>
    <w:styleLink w:val="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22205"/>
    <w:multiLevelType w:val="multilevel"/>
    <w:tmpl w:val="0419001D"/>
    <w:numStyleLink w:val="110"/>
  </w:abstractNum>
  <w:abstractNum w:abstractNumId="34">
    <w:nsid w:val="64E031FC"/>
    <w:multiLevelType w:val="hybridMultilevel"/>
    <w:tmpl w:val="73F02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36">
    <w:nsid w:val="659B3762"/>
    <w:multiLevelType w:val="hybridMultilevel"/>
    <w:tmpl w:val="A64E9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2"/>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8">
    <w:nsid w:val="687102D8"/>
    <w:multiLevelType w:val="hybridMultilevel"/>
    <w:tmpl w:val="7E6691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791EFE"/>
    <w:multiLevelType w:val="multilevel"/>
    <w:tmpl w:val="0419001D"/>
    <w:numStyleLink w:val="16"/>
  </w:abstractNum>
  <w:abstractNum w:abstractNumId="40">
    <w:nsid w:val="6E5047C6"/>
    <w:multiLevelType w:val="hybridMultilevel"/>
    <w:tmpl w:val="7EB427B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1">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82B6111"/>
    <w:multiLevelType w:val="multilevel"/>
    <w:tmpl w:val="0419001D"/>
    <w:styleLink w:val="110"/>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BE01554"/>
    <w:multiLevelType w:val="multilevel"/>
    <w:tmpl w:val="79148E26"/>
    <w:lvl w:ilvl="0">
      <w:start w:val="1"/>
      <w:numFmt w:val="none"/>
      <w:pStyle w:val="a0"/>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0"/>
  </w:num>
  <w:num w:numId="2">
    <w:abstractNumId w:val="21"/>
  </w:num>
  <w:num w:numId="3">
    <w:abstractNumId w:val="13"/>
  </w:num>
  <w:num w:numId="4">
    <w:abstractNumId w:val="20"/>
  </w:num>
  <w:num w:numId="5">
    <w:abstractNumId w:val="15"/>
  </w:num>
  <w:num w:numId="6">
    <w:abstractNumId w:val="30"/>
  </w:num>
  <w:num w:numId="7">
    <w:abstractNumId w:val="43"/>
  </w:num>
  <w:num w:numId="8">
    <w:abstractNumId w:val="35"/>
  </w:num>
  <w:num w:numId="9">
    <w:abstractNumId w:val="28"/>
  </w:num>
  <w:num w:numId="10">
    <w:abstractNumId w:val="29"/>
  </w:num>
  <w:num w:numId="11">
    <w:abstractNumId w:val="37"/>
  </w:num>
  <w:num w:numId="12">
    <w:abstractNumId w:val="32"/>
  </w:num>
  <w:num w:numId="13">
    <w:abstractNumId w:val="24"/>
  </w:num>
  <w:num w:numId="14">
    <w:abstractNumId w:val="41"/>
  </w:num>
  <w:num w:numId="15">
    <w:abstractNumId w:val="11"/>
  </w:num>
  <w:num w:numId="16">
    <w:abstractNumId w:val="31"/>
  </w:num>
  <w:num w:numId="17">
    <w:abstractNumId w:val="42"/>
  </w:num>
  <w:num w:numId="18">
    <w:abstractNumId w:val="22"/>
  </w:num>
  <w:num w:numId="19">
    <w:abstractNumId w:val="12"/>
  </w:num>
  <w:num w:numId="20">
    <w:abstractNumId w:val="26"/>
  </w:num>
  <w:num w:numId="21">
    <w:abstractNumId w:val="14"/>
  </w:num>
  <w:num w:numId="22">
    <w:abstractNumId w:val="34"/>
  </w:num>
  <w:num w:numId="23">
    <w:abstractNumId w:val="18"/>
  </w:num>
  <w:num w:numId="24">
    <w:abstractNumId w:val="27"/>
  </w:num>
  <w:num w:numId="25">
    <w:abstractNumId w:val="39"/>
  </w:num>
  <w:num w:numId="26">
    <w:abstractNumId w:val="23"/>
  </w:num>
  <w:num w:numId="27">
    <w:abstractNumId w:val="17"/>
  </w:num>
  <w:num w:numId="28">
    <w:abstractNumId w:val="33"/>
  </w:num>
  <w:num w:numId="29">
    <w:abstractNumId w:val="19"/>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6"/>
  </w:num>
  <w:num w:numId="42">
    <w:abstractNumId w:val="40"/>
  </w:num>
  <w:num w:numId="43">
    <w:abstractNumId w:val="36"/>
  </w:num>
  <w:num w:numId="44">
    <w:abstractNumId w:val="38"/>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ногенов">
    <w15:presenceInfo w15:providerId="None" w15:userId="Финоген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41"/>
    <w:rsid w:val="00000248"/>
    <w:rsid w:val="00000B7C"/>
    <w:rsid w:val="0000118D"/>
    <w:rsid w:val="00010952"/>
    <w:rsid w:val="0001295F"/>
    <w:rsid w:val="00027AD2"/>
    <w:rsid w:val="00031F1B"/>
    <w:rsid w:val="00041BB5"/>
    <w:rsid w:val="00042BFA"/>
    <w:rsid w:val="000440F3"/>
    <w:rsid w:val="0005154C"/>
    <w:rsid w:val="000521CB"/>
    <w:rsid w:val="00052D29"/>
    <w:rsid w:val="0005796C"/>
    <w:rsid w:val="000612DD"/>
    <w:rsid w:val="00063F91"/>
    <w:rsid w:val="00064999"/>
    <w:rsid w:val="00070241"/>
    <w:rsid w:val="000731AB"/>
    <w:rsid w:val="00080D97"/>
    <w:rsid w:val="000815A3"/>
    <w:rsid w:val="000A5D56"/>
    <w:rsid w:val="000B1254"/>
    <w:rsid w:val="000B4D2D"/>
    <w:rsid w:val="000C0109"/>
    <w:rsid w:val="000C2AB6"/>
    <w:rsid w:val="000C731E"/>
    <w:rsid w:val="000D02DB"/>
    <w:rsid w:val="000D5176"/>
    <w:rsid w:val="000E0680"/>
    <w:rsid w:val="000F2022"/>
    <w:rsid w:val="000F4E5D"/>
    <w:rsid w:val="00101F43"/>
    <w:rsid w:val="00114B45"/>
    <w:rsid w:val="00125990"/>
    <w:rsid w:val="00135654"/>
    <w:rsid w:val="0014056A"/>
    <w:rsid w:val="00152BEE"/>
    <w:rsid w:val="001544CA"/>
    <w:rsid w:val="00166B34"/>
    <w:rsid w:val="001713DC"/>
    <w:rsid w:val="001808B0"/>
    <w:rsid w:val="00184437"/>
    <w:rsid w:val="00192EE2"/>
    <w:rsid w:val="00193DD8"/>
    <w:rsid w:val="001A18DE"/>
    <w:rsid w:val="001A3D3D"/>
    <w:rsid w:val="001A3F96"/>
    <w:rsid w:val="001A665A"/>
    <w:rsid w:val="001B0780"/>
    <w:rsid w:val="001B1979"/>
    <w:rsid w:val="001C0D20"/>
    <w:rsid w:val="001C1AD4"/>
    <w:rsid w:val="001C338F"/>
    <w:rsid w:val="001D257F"/>
    <w:rsid w:val="001D3249"/>
    <w:rsid w:val="001D3299"/>
    <w:rsid w:val="001D73D5"/>
    <w:rsid w:val="001D7DD0"/>
    <w:rsid w:val="001E0080"/>
    <w:rsid w:val="001E0852"/>
    <w:rsid w:val="001E08A2"/>
    <w:rsid w:val="001E1418"/>
    <w:rsid w:val="001E392B"/>
    <w:rsid w:val="001F6DB4"/>
    <w:rsid w:val="001F6F0B"/>
    <w:rsid w:val="001F7D80"/>
    <w:rsid w:val="00200CB1"/>
    <w:rsid w:val="002027C0"/>
    <w:rsid w:val="00205B40"/>
    <w:rsid w:val="00207887"/>
    <w:rsid w:val="00210D7A"/>
    <w:rsid w:val="0021162A"/>
    <w:rsid w:val="002122A3"/>
    <w:rsid w:val="0021419B"/>
    <w:rsid w:val="00214A03"/>
    <w:rsid w:val="00216926"/>
    <w:rsid w:val="00220BE1"/>
    <w:rsid w:val="00227F28"/>
    <w:rsid w:val="00230C3E"/>
    <w:rsid w:val="00231AEE"/>
    <w:rsid w:val="002422C8"/>
    <w:rsid w:val="00242D41"/>
    <w:rsid w:val="002502A1"/>
    <w:rsid w:val="002563CB"/>
    <w:rsid w:val="00264EAC"/>
    <w:rsid w:val="00265CF4"/>
    <w:rsid w:val="00270DBA"/>
    <w:rsid w:val="002712A5"/>
    <w:rsid w:val="0028069B"/>
    <w:rsid w:val="00283E0D"/>
    <w:rsid w:val="002C14BA"/>
    <w:rsid w:val="002C2CE3"/>
    <w:rsid w:val="002C3C63"/>
    <w:rsid w:val="002D6A7A"/>
    <w:rsid w:val="002E4A6E"/>
    <w:rsid w:val="002F2D3F"/>
    <w:rsid w:val="002F34E6"/>
    <w:rsid w:val="002F709C"/>
    <w:rsid w:val="00300E69"/>
    <w:rsid w:val="00300E77"/>
    <w:rsid w:val="00306500"/>
    <w:rsid w:val="00312E24"/>
    <w:rsid w:val="00316030"/>
    <w:rsid w:val="00320AF6"/>
    <w:rsid w:val="003215C9"/>
    <w:rsid w:val="003400C9"/>
    <w:rsid w:val="0034148A"/>
    <w:rsid w:val="00350321"/>
    <w:rsid w:val="00352A98"/>
    <w:rsid w:val="003540C8"/>
    <w:rsid w:val="003643D6"/>
    <w:rsid w:val="003666D7"/>
    <w:rsid w:val="003672B0"/>
    <w:rsid w:val="003736F5"/>
    <w:rsid w:val="0037520B"/>
    <w:rsid w:val="00380299"/>
    <w:rsid w:val="0038665C"/>
    <w:rsid w:val="00390536"/>
    <w:rsid w:val="00390E61"/>
    <w:rsid w:val="00390FE3"/>
    <w:rsid w:val="00392C28"/>
    <w:rsid w:val="00392CEC"/>
    <w:rsid w:val="003948A8"/>
    <w:rsid w:val="00396C28"/>
    <w:rsid w:val="003A62ED"/>
    <w:rsid w:val="003A756A"/>
    <w:rsid w:val="003B0CEE"/>
    <w:rsid w:val="003B1761"/>
    <w:rsid w:val="003B3E82"/>
    <w:rsid w:val="003C30A1"/>
    <w:rsid w:val="003D3741"/>
    <w:rsid w:val="003D508A"/>
    <w:rsid w:val="003D7AE2"/>
    <w:rsid w:val="003E1DC6"/>
    <w:rsid w:val="003E2C93"/>
    <w:rsid w:val="003E64DC"/>
    <w:rsid w:val="003E7B62"/>
    <w:rsid w:val="003F277B"/>
    <w:rsid w:val="003F3EC0"/>
    <w:rsid w:val="0041226E"/>
    <w:rsid w:val="004122C8"/>
    <w:rsid w:val="0041372F"/>
    <w:rsid w:val="0041691D"/>
    <w:rsid w:val="00424870"/>
    <w:rsid w:val="0042668D"/>
    <w:rsid w:val="004324A1"/>
    <w:rsid w:val="00434364"/>
    <w:rsid w:val="004433A7"/>
    <w:rsid w:val="00443737"/>
    <w:rsid w:val="00443AAA"/>
    <w:rsid w:val="00446A0B"/>
    <w:rsid w:val="00463128"/>
    <w:rsid w:val="00464397"/>
    <w:rsid w:val="00471A98"/>
    <w:rsid w:val="00471D2D"/>
    <w:rsid w:val="0049722A"/>
    <w:rsid w:val="004A35D2"/>
    <w:rsid w:val="004A7CB3"/>
    <w:rsid w:val="004B0962"/>
    <w:rsid w:val="004C05A0"/>
    <w:rsid w:val="004D1F47"/>
    <w:rsid w:val="004E619D"/>
    <w:rsid w:val="004F08E0"/>
    <w:rsid w:val="004F2823"/>
    <w:rsid w:val="004F37F2"/>
    <w:rsid w:val="004F6398"/>
    <w:rsid w:val="004F6781"/>
    <w:rsid w:val="005012B2"/>
    <w:rsid w:val="00513171"/>
    <w:rsid w:val="0051561F"/>
    <w:rsid w:val="005169EB"/>
    <w:rsid w:val="005201D3"/>
    <w:rsid w:val="005218A3"/>
    <w:rsid w:val="00524831"/>
    <w:rsid w:val="00525729"/>
    <w:rsid w:val="005338C6"/>
    <w:rsid w:val="00537093"/>
    <w:rsid w:val="00537F0A"/>
    <w:rsid w:val="0054175C"/>
    <w:rsid w:val="00554A7C"/>
    <w:rsid w:val="00556D95"/>
    <w:rsid w:val="00560674"/>
    <w:rsid w:val="0056257A"/>
    <w:rsid w:val="00565EAE"/>
    <w:rsid w:val="00576CAB"/>
    <w:rsid w:val="00583A20"/>
    <w:rsid w:val="00595FC3"/>
    <w:rsid w:val="005A2AA4"/>
    <w:rsid w:val="005A4555"/>
    <w:rsid w:val="005A5A5F"/>
    <w:rsid w:val="005C04E5"/>
    <w:rsid w:val="005C4330"/>
    <w:rsid w:val="005C4E84"/>
    <w:rsid w:val="005D2DE0"/>
    <w:rsid w:val="005F0F1F"/>
    <w:rsid w:val="005F6B90"/>
    <w:rsid w:val="006053B2"/>
    <w:rsid w:val="006069E4"/>
    <w:rsid w:val="00607710"/>
    <w:rsid w:val="00610BF3"/>
    <w:rsid w:val="00613FEA"/>
    <w:rsid w:val="00614AD3"/>
    <w:rsid w:val="0062689A"/>
    <w:rsid w:val="00631743"/>
    <w:rsid w:val="00647E08"/>
    <w:rsid w:val="00676FE4"/>
    <w:rsid w:val="00683578"/>
    <w:rsid w:val="0068705B"/>
    <w:rsid w:val="00694BE0"/>
    <w:rsid w:val="0069612E"/>
    <w:rsid w:val="00697EE2"/>
    <w:rsid w:val="006A5716"/>
    <w:rsid w:val="006A7B38"/>
    <w:rsid w:val="006B4483"/>
    <w:rsid w:val="006B6140"/>
    <w:rsid w:val="006B762F"/>
    <w:rsid w:val="006C6366"/>
    <w:rsid w:val="006D1F86"/>
    <w:rsid w:val="006D6B0F"/>
    <w:rsid w:val="006D7931"/>
    <w:rsid w:val="006E0A17"/>
    <w:rsid w:val="006E0B5D"/>
    <w:rsid w:val="006E3A2A"/>
    <w:rsid w:val="006E3F1E"/>
    <w:rsid w:val="006E502B"/>
    <w:rsid w:val="006E603D"/>
    <w:rsid w:val="006E75B8"/>
    <w:rsid w:val="006F1E75"/>
    <w:rsid w:val="006F3413"/>
    <w:rsid w:val="006F4177"/>
    <w:rsid w:val="00710BA4"/>
    <w:rsid w:val="00720FD9"/>
    <w:rsid w:val="00722EB6"/>
    <w:rsid w:val="00731317"/>
    <w:rsid w:val="00743DEB"/>
    <w:rsid w:val="00762D97"/>
    <w:rsid w:val="0078218E"/>
    <w:rsid w:val="00782A0E"/>
    <w:rsid w:val="00787B5E"/>
    <w:rsid w:val="00793F4C"/>
    <w:rsid w:val="00795323"/>
    <w:rsid w:val="007A108A"/>
    <w:rsid w:val="007A6148"/>
    <w:rsid w:val="007B5518"/>
    <w:rsid w:val="007B5A0B"/>
    <w:rsid w:val="007B6023"/>
    <w:rsid w:val="007C3623"/>
    <w:rsid w:val="007C4072"/>
    <w:rsid w:val="007D14A8"/>
    <w:rsid w:val="007D6D1E"/>
    <w:rsid w:val="007D7EDC"/>
    <w:rsid w:val="007E1616"/>
    <w:rsid w:val="007E2E06"/>
    <w:rsid w:val="007E406A"/>
    <w:rsid w:val="007F10F6"/>
    <w:rsid w:val="007F2F80"/>
    <w:rsid w:val="00801FDD"/>
    <w:rsid w:val="00813A42"/>
    <w:rsid w:val="008162B5"/>
    <w:rsid w:val="008164C3"/>
    <w:rsid w:val="00820F84"/>
    <w:rsid w:val="00821D4B"/>
    <w:rsid w:val="00823971"/>
    <w:rsid w:val="008268F0"/>
    <w:rsid w:val="00826E63"/>
    <w:rsid w:val="00827DE5"/>
    <w:rsid w:val="00833162"/>
    <w:rsid w:val="0083377A"/>
    <w:rsid w:val="00835920"/>
    <w:rsid w:val="00835ADC"/>
    <w:rsid w:val="00837DD6"/>
    <w:rsid w:val="00842FC2"/>
    <w:rsid w:val="00843B65"/>
    <w:rsid w:val="0084403D"/>
    <w:rsid w:val="00844793"/>
    <w:rsid w:val="008467B1"/>
    <w:rsid w:val="0085189E"/>
    <w:rsid w:val="008542EA"/>
    <w:rsid w:val="00856DEC"/>
    <w:rsid w:val="008575A4"/>
    <w:rsid w:val="008734E1"/>
    <w:rsid w:val="00873668"/>
    <w:rsid w:val="008764A9"/>
    <w:rsid w:val="00884337"/>
    <w:rsid w:val="00887EF6"/>
    <w:rsid w:val="00890353"/>
    <w:rsid w:val="00890D67"/>
    <w:rsid w:val="008958AB"/>
    <w:rsid w:val="008A06A9"/>
    <w:rsid w:val="008A1C51"/>
    <w:rsid w:val="008A37B2"/>
    <w:rsid w:val="008B0C0C"/>
    <w:rsid w:val="008C0B57"/>
    <w:rsid w:val="008C0CBB"/>
    <w:rsid w:val="008C323A"/>
    <w:rsid w:val="008C5C1C"/>
    <w:rsid w:val="008D284F"/>
    <w:rsid w:val="008E3B22"/>
    <w:rsid w:val="008E4560"/>
    <w:rsid w:val="008E4D90"/>
    <w:rsid w:val="008E7442"/>
    <w:rsid w:val="008F44CD"/>
    <w:rsid w:val="008F5DE3"/>
    <w:rsid w:val="008F65E5"/>
    <w:rsid w:val="00904CC4"/>
    <w:rsid w:val="00910D97"/>
    <w:rsid w:val="00913A44"/>
    <w:rsid w:val="009254BA"/>
    <w:rsid w:val="00925D4B"/>
    <w:rsid w:val="00933EDD"/>
    <w:rsid w:val="00940288"/>
    <w:rsid w:val="009428D1"/>
    <w:rsid w:val="00943383"/>
    <w:rsid w:val="009443C6"/>
    <w:rsid w:val="009476F8"/>
    <w:rsid w:val="009632BA"/>
    <w:rsid w:val="009701BE"/>
    <w:rsid w:val="00974536"/>
    <w:rsid w:val="00976AAA"/>
    <w:rsid w:val="00987427"/>
    <w:rsid w:val="009923F4"/>
    <w:rsid w:val="009A48B1"/>
    <w:rsid w:val="009B3E79"/>
    <w:rsid w:val="009C4980"/>
    <w:rsid w:val="009D1087"/>
    <w:rsid w:val="009E1FAC"/>
    <w:rsid w:val="009F3ACD"/>
    <w:rsid w:val="009F47A7"/>
    <w:rsid w:val="00A00F2B"/>
    <w:rsid w:val="00A0157F"/>
    <w:rsid w:val="00A14086"/>
    <w:rsid w:val="00A15D25"/>
    <w:rsid w:val="00A1609A"/>
    <w:rsid w:val="00A169EA"/>
    <w:rsid w:val="00A2216E"/>
    <w:rsid w:val="00A25091"/>
    <w:rsid w:val="00A31F49"/>
    <w:rsid w:val="00A32CB4"/>
    <w:rsid w:val="00A33784"/>
    <w:rsid w:val="00A34B86"/>
    <w:rsid w:val="00A41B22"/>
    <w:rsid w:val="00A426D3"/>
    <w:rsid w:val="00A42AFC"/>
    <w:rsid w:val="00A43AFE"/>
    <w:rsid w:val="00A43E6F"/>
    <w:rsid w:val="00A514D1"/>
    <w:rsid w:val="00A51BA3"/>
    <w:rsid w:val="00A5291C"/>
    <w:rsid w:val="00A6029D"/>
    <w:rsid w:val="00A6479B"/>
    <w:rsid w:val="00A763D4"/>
    <w:rsid w:val="00A80B29"/>
    <w:rsid w:val="00A81002"/>
    <w:rsid w:val="00A81A39"/>
    <w:rsid w:val="00A84E39"/>
    <w:rsid w:val="00A94F58"/>
    <w:rsid w:val="00AA11D0"/>
    <w:rsid w:val="00AA44C3"/>
    <w:rsid w:val="00AA528D"/>
    <w:rsid w:val="00AA65FE"/>
    <w:rsid w:val="00AA6A25"/>
    <w:rsid w:val="00AB330F"/>
    <w:rsid w:val="00AB62E7"/>
    <w:rsid w:val="00AC4881"/>
    <w:rsid w:val="00AD1970"/>
    <w:rsid w:val="00AE1B71"/>
    <w:rsid w:val="00AE3B39"/>
    <w:rsid w:val="00AE47D2"/>
    <w:rsid w:val="00AF7492"/>
    <w:rsid w:val="00B0416F"/>
    <w:rsid w:val="00B067B1"/>
    <w:rsid w:val="00B10807"/>
    <w:rsid w:val="00B172EC"/>
    <w:rsid w:val="00B20F72"/>
    <w:rsid w:val="00B234E1"/>
    <w:rsid w:val="00B45690"/>
    <w:rsid w:val="00B53857"/>
    <w:rsid w:val="00B53F91"/>
    <w:rsid w:val="00B7175A"/>
    <w:rsid w:val="00B77D62"/>
    <w:rsid w:val="00B9588F"/>
    <w:rsid w:val="00B97D8E"/>
    <w:rsid w:val="00BA0B10"/>
    <w:rsid w:val="00BB6487"/>
    <w:rsid w:val="00BC0788"/>
    <w:rsid w:val="00BC202E"/>
    <w:rsid w:val="00BD2CBE"/>
    <w:rsid w:val="00BD525A"/>
    <w:rsid w:val="00BE0A48"/>
    <w:rsid w:val="00BE1578"/>
    <w:rsid w:val="00BE4286"/>
    <w:rsid w:val="00BF27FD"/>
    <w:rsid w:val="00BF6007"/>
    <w:rsid w:val="00C00A3E"/>
    <w:rsid w:val="00C049AF"/>
    <w:rsid w:val="00C15535"/>
    <w:rsid w:val="00C16ACC"/>
    <w:rsid w:val="00C17691"/>
    <w:rsid w:val="00C17B37"/>
    <w:rsid w:val="00C22D97"/>
    <w:rsid w:val="00C24034"/>
    <w:rsid w:val="00C263D7"/>
    <w:rsid w:val="00C269D7"/>
    <w:rsid w:val="00C301A6"/>
    <w:rsid w:val="00C324C3"/>
    <w:rsid w:val="00C34AED"/>
    <w:rsid w:val="00C362BD"/>
    <w:rsid w:val="00C40626"/>
    <w:rsid w:val="00C427CB"/>
    <w:rsid w:val="00C43600"/>
    <w:rsid w:val="00C750C1"/>
    <w:rsid w:val="00C765E0"/>
    <w:rsid w:val="00C83967"/>
    <w:rsid w:val="00C91F34"/>
    <w:rsid w:val="00C95079"/>
    <w:rsid w:val="00CA0E90"/>
    <w:rsid w:val="00CA7AA7"/>
    <w:rsid w:val="00CB39F5"/>
    <w:rsid w:val="00CB5259"/>
    <w:rsid w:val="00CC2495"/>
    <w:rsid w:val="00CC36B8"/>
    <w:rsid w:val="00CC4ADD"/>
    <w:rsid w:val="00CD4D7A"/>
    <w:rsid w:val="00CE17C4"/>
    <w:rsid w:val="00CF13B5"/>
    <w:rsid w:val="00CF3555"/>
    <w:rsid w:val="00CF60B2"/>
    <w:rsid w:val="00CF6F42"/>
    <w:rsid w:val="00CF75CD"/>
    <w:rsid w:val="00D00129"/>
    <w:rsid w:val="00D147B8"/>
    <w:rsid w:val="00D206E4"/>
    <w:rsid w:val="00D24519"/>
    <w:rsid w:val="00D250FB"/>
    <w:rsid w:val="00D267E8"/>
    <w:rsid w:val="00D46B77"/>
    <w:rsid w:val="00D50F59"/>
    <w:rsid w:val="00D53E4B"/>
    <w:rsid w:val="00D54756"/>
    <w:rsid w:val="00D5631A"/>
    <w:rsid w:val="00D60653"/>
    <w:rsid w:val="00D6438B"/>
    <w:rsid w:val="00D715F2"/>
    <w:rsid w:val="00D727E4"/>
    <w:rsid w:val="00D82F13"/>
    <w:rsid w:val="00D84079"/>
    <w:rsid w:val="00D912C4"/>
    <w:rsid w:val="00D92922"/>
    <w:rsid w:val="00D92B7C"/>
    <w:rsid w:val="00DA080B"/>
    <w:rsid w:val="00DA2077"/>
    <w:rsid w:val="00DA3FB5"/>
    <w:rsid w:val="00DA4A40"/>
    <w:rsid w:val="00DA5647"/>
    <w:rsid w:val="00DB015F"/>
    <w:rsid w:val="00DB1445"/>
    <w:rsid w:val="00DB22FA"/>
    <w:rsid w:val="00DB4EAB"/>
    <w:rsid w:val="00DC0136"/>
    <w:rsid w:val="00DC1E88"/>
    <w:rsid w:val="00DD09BB"/>
    <w:rsid w:val="00DD2C45"/>
    <w:rsid w:val="00DD5634"/>
    <w:rsid w:val="00DD719F"/>
    <w:rsid w:val="00DE0B54"/>
    <w:rsid w:val="00DE6A01"/>
    <w:rsid w:val="00DE7D15"/>
    <w:rsid w:val="00E032A7"/>
    <w:rsid w:val="00E13D83"/>
    <w:rsid w:val="00E15D86"/>
    <w:rsid w:val="00E244B0"/>
    <w:rsid w:val="00E25A3A"/>
    <w:rsid w:val="00E33F08"/>
    <w:rsid w:val="00E43701"/>
    <w:rsid w:val="00E45276"/>
    <w:rsid w:val="00E55EB6"/>
    <w:rsid w:val="00E57A1F"/>
    <w:rsid w:val="00E630C5"/>
    <w:rsid w:val="00E6570A"/>
    <w:rsid w:val="00E701F5"/>
    <w:rsid w:val="00E716C8"/>
    <w:rsid w:val="00E84903"/>
    <w:rsid w:val="00E870D5"/>
    <w:rsid w:val="00EA2D9D"/>
    <w:rsid w:val="00EA3983"/>
    <w:rsid w:val="00EB2A09"/>
    <w:rsid w:val="00EB3378"/>
    <w:rsid w:val="00EB4DEF"/>
    <w:rsid w:val="00EB6AAE"/>
    <w:rsid w:val="00EB6E3E"/>
    <w:rsid w:val="00EC37D3"/>
    <w:rsid w:val="00EC3E0B"/>
    <w:rsid w:val="00EC727A"/>
    <w:rsid w:val="00EC7772"/>
    <w:rsid w:val="00ED1394"/>
    <w:rsid w:val="00EE5C9F"/>
    <w:rsid w:val="00EF10AA"/>
    <w:rsid w:val="00EF6DA9"/>
    <w:rsid w:val="00F10528"/>
    <w:rsid w:val="00F148BC"/>
    <w:rsid w:val="00F2541C"/>
    <w:rsid w:val="00F25568"/>
    <w:rsid w:val="00F25C91"/>
    <w:rsid w:val="00F32948"/>
    <w:rsid w:val="00F33DEC"/>
    <w:rsid w:val="00F34F6D"/>
    <w:rsid w:val="00F5374C"/>
    <w:rsid w:val="00F57BC5"/>
    <w:rsid w:val="00F65395"/>
    <w:rsid w:val="00F755AC"/>
    <w:rsid w:val="00F76D95"/>
    <w:rsid w:val="00F93640"/>
    <w:rsid w:val="00FA52BE"/>
    <w:rsid w:val="00FA765B"/>
    <w:rsid w:val="00FB655B"/>
    <w:rsid w:val="00FC551B"/>
    <w:rsid w:val="00FC6E64"/>
    <w:rsid w:val="00FD359E"/>
    <w:rsid w:val="00FD6D87"/>
    <w:rsid w:val="00FE1774"/>
    <w:rsid w:val="00FF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3D effects 1"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6781"/>
    <w:pPr>
      <w:spacing w:before="200" w:line="240" w:lineRule="auto"/>
      <w:jc w:val="both"/>
    </w:pPr>
    <w:rPr>
      <w:rFonts w:ascii="Times New Roman" w:eastAsia="Times New Roman" w:hAnsi="Times New Roman" w:cs="Times New Roman"/>
      <w:szCs w:val="20"/>
      <w:lang w:eastAsia="ru-RU"/>
    </w:rPr>
  </w:style>
  <w:style w:type="paragraph" w:styleId="1">
    <w:name w:val="heading 1"/>
    <w:next w:val="a1"/>
    <w:link w:val="18"/>
    <w:autoRedefine/>
    <w:qFormat/>
    <w:rsid w:val="004F6781"/>
    <w:pPr>
      <w:keepNext/>
      <w:pageBreakBefore/>
      <w:numPr>
        <w:numId w:val="1"/>
      </w:numPr>
      <w:suppressAutoHyphens/>
      <w:spacing w:before="360" w:after="960" w:line="240" w:lineRule="auto"/>
      <w:outlineLvl w:val="0"/>
    </w:pPr>
    <w:rPr>
      <w:rFonts w:ascii="Arial" w:eastAsia="Times New Roman" w:hAnsi="Arial" w:cs="Times New Roman"/>
      <w:b/>
      <w:kern w:val="28"/>
      <w:sz w:val="36"/>
      <w:szCs w:val="20"/>
      <w:lang w:eastAsia="ru-RU"/>
    </w:rPr>
  </w:style>
  <w:style w:type="paragraph" w:styleId="2">
    <w:name w:val="heading 2"/>
    <w:basedOn w:val="a1"/>
    <w:next w:val="a1"/>
    <w:link w:val="24"/>
    <w:autoRedefine/>
    <w:qFormat/>
    <w:rsid w:val="004F678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1"/>
    <w:next w:val="a1"/>
    <w:link w:val="33"/>
    <w:autoRedefine/>
    <w:qFormat/>
    <w:rsid w:val="004F6781"/>
    <w:pPr>
      <w:keepNext/>
      <w:numPr>
        <w:ilvl w:val="2"/>
        <w:numId w:val="1"/>
      </w:numPr>
      <w:suppressAutoHyphens/>
      <w:spacing w:before="480"/>
      <w:jc w:val="left"/>
      <w:outlineLvl w:val="2"/>
    </w:pPr>
    <w:rPr>
      <w:rFonts w:ascii="Arial" w:hAnsi="Arial"/>
      <w:b/>
      <w:szCs w:val="22"/>
    </w:rPr>
  </w:style>
  <w:style w:type="paragraph" w:styleId="4">
    <w:name w:val="heading 4"/>
    <w:basedOn w:val="a1"/>
    <w:next w:val="a1"/>
    <w:link w:val="41"/>
    <w:autoRedefine/>
    <w:qFormat/>
    <w:rsid w:val="004F6781"/>
    <w:pPr>
      <w:keepNext/>
      <w:numPr>
        <w:ilvl w:val="3"/>
        <w:numId w:val="1"/>
      </w:numPr>
      <w:suppressAutoHyphens/>
      <w:spacing w:before="240" w:after="240"/>
      <w:jc w:val="left"/>
      <w:outlineLvl w:val="3"/>
    </w:pPr>
    <w:rPr>
      <w:rFonts w:ascii="Arial" w:hAnsi="Arial"/>
    </w:rPr>
  </w:style>
  <w:style w:type="paragraph" w:styleId="5">
    <w:name w:val="heading 5"/>
    <w:basedOn w:val="a1"/>
    <w:next w:val="a1"/>
    <w:link w:val="50"/>
    <w:qFormat/>
    <w:rsid w:val="004F6781"/>
    <w:pPr>
      <w:keepNext/>
      <w:suppressAutoHyphens/>
      <w:spacing w:before="240"/>
      <w:jc w:val="left"/>
      <w:outlineLvl w:val="4"/>
    </w:pPr>
    <w:rPr>
      <w:rFonts w:ascii="Arial Narrow" w:hAnsi="Arial Narrow"/>
    </w:rPr>
  </w:style>
  <w:style w:type="paragraph" w:styleId="6">
    <w:name w:val="heading 6"/>
    <w:basedOn w:val="a1"/>
    <w:next w:val="a1"/>
    <w:link w:val="60"/>
    <w:autoRedefine/>
    <w:rsid w:val="004F6781"/>
    <w:pPr>
      <w:numPr>
        <w:ilvl w:val="5"/>
        <w:numId w:val="1"/>
      </w:numPr>
      <w:spacing w:before="240"/>
      <w:outlineLvl w:val="5"/>
    </w:pPr>
    <w:rPr>
      <w:rFonts w:ascii="Arial" w:hAnsi="Arial"/>
      <w:i/>
      <w:szCs w:val="22"/>
    </w:rPr>
  </w:style>
  <w:style w:type="paragraph" w:styleId="7">
    <w:name w:val="heading 7"/>
    <w:basedOn w:val="a1"/>
    <w:next w:val="a1"/>
    <w:link w:val="70"/>
    <w:autoRedefine/>
    <w:rsid w:val="004F6781"/>
    <w:pPr>
      <w:numPr>
        <w:ilvl w:val="6"/>
        <w:numId w:val="1"/>
      </w:numPr>
      <w:spacing w:before="240"/>
      <w:outlineLvl w:val="6"/>
    </w:pPr>
    <w:rPr>
      <w:rFonts w:ascii="Arial" w:hAnsi="Arial"/>
      <w:szCs w:val="22"/>
    </w:rPr>
  </w:style>
  <w:style w:type="paragraph" w:styleId="8">
    <w:name w:val="heading 8"/>
    <w:basedOn w:val="a1"/>
    <w:next w:val="a1"/>
    <w:link w:val="80"/>
    <w:autoRedefine/>
    <w:rsid w:val="004F6781"/>
    <w:pPr>
      <w:numPr>
        <w:ilvl w:val="7"/>
        <w:numId w:val="1"/>
      </w:numPr>
      <w:spacing w:before="240"/>
      <w:outlineLvl w:val="7"/>
    </w:pPr>
    <w:rPr>
      <w:rFonts w:ascii="Arial" w:hAnsi="Arial"/>
      <w:i/>
      <w:szCs w:val="22"/>
    </w:rPr>
  </w:style>
  <w:style w:type="paragraph" w:styleId="9">
    <w:name w:val="heading 9"/>
    <w:basedOn w:val="a1"/>
    <w:next w:val="a1"/>
    <w:link w:val="90"/>
    <w:autoRedefine/>
    <w:rsid w:val="004F6781"/>
    <w:pPr>
      <w:numPr>
        <w:ilvl w:val="8"/>
        <w:numId w:val="1"/>
      </w:numPr>
      <w:spacing w:before="240"/>
      <w:outlineLvl w:val="8"/>
    </w:pPr>
    <w:rPr>
      <w:rFonts w:ascii="Arial" w:hAnsi="Arial"/>
      <w:i/>
      <w:sz w:val="18"/>
      <w:szCs w:val="18"/>
    </w:rPr>
  </w:style>
  <w:style w:type="character" w:default="1" w:styleId="a2">
    <w:name w:val="Default Paragraph Font"/>
    <w:uiPriority w:val="1"/>
    <w:semiHidden/>
    <w:unhideWhenUsed/>
    <w:rsid w:val="004F678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F6781"/>
  </w:style>
  <w:style w:type="character" w:customStyle="1" w:styleId="18">
    <w:name w:val="Заголовок 1 Знак"/>
    <w:basedOn w:val="a2"/>
    <w:link w:val="1"/>
    <w:rsid w:val="004F6781"/>
    <w:rPr>
      <w:rFonts w:ascii="Arial" w:eastAsia="Times New Roman" w:hAnsi="Arial" w:cs="Times New Roman"/>
      <w:b/>
      <w:kern w:val="28"/>
      <w:sz w:val="36"/>
      <w:szCs w:val="20"/>
      <w:lang w:eastAsia="ru-RU"/>
    </w:rPr>
  </w:style>
  <w:style w:type="character" w:customStyle="1" w:styleId="24">
    <w:name w:val="Заголовок 2 Знак"/>
    <w:basedOn w:val="a2"/>
    <w:link w:val="2"/>
    <w:rsid w:val="004F6781"/>
    <w:rPr>
      <w:rFonts w:ascii="Arial" w:eastAsia="Arial Unicode MS" w:hAnsi="Arial" w:cs="Times New Roman"/>
      <w:b/>
      <w:sz w:val="26"/>
      <w:szCs w:val="20"/>
      <w:lang w:eastAsia="ru-RU"/>
    </w:rPr>
  </w:style>
  <w:style w:type="character" w:customStyle="1" w:styleId="33">
    <w:name w:val="Заголовок 3 Знак"/>
    <w:basedOn w:val="a2"/>
    <w:link w:val="3"/>
    <w:rsid w:val="004F6781"/>
    <w:rPr>
      <w:rFonts w:ascii="Arial" w:eastAsia="Times New Roman" w:hAnsi="Arial" w:cs="Times New Roman"/>
      <w:b/>
      <w:lang w:eastAsia="ru-RU"/>
    </w:rPr>
  </w:style>
  <w:style w:type="character" w:customStyle="1" w:styleId="41">
    <w:name w:val="Заголовок 4 Знак"/>
    <w:basedOn w:val="a2"/>
    <w:link w:val="4"/>
    <w:rsid w:val="004F6781"/>
    <w:rPr>
      <w:rFonts w:ascii="Arial" w:eastAsia="Times New Roman" w:hAnsi="Arial" w:cs="Times New Roman"/>
      <w:szCs w:val="20"/>
      <w:lang w:eastAsia="ru-RU"/>
    </w:rPr>
  </w:style>
  <w:style w:type="character" w:customStyle="1" w:styleId="50">
    <w:name w:val="Заголовок 5 Знак"/>
    <w:basedOn w:val="a2"/>
    <w:link w:val="5"/>
    <w:rsid w:val="004F6781"/>
    <w:rPr>
      <w:rFonts w:ascii="Arial Narrow" w:eastAsia="Times New Roman" w:hAnsi="Arial Narrow" w:cs="Times New Roman"/>
      <w:szCs w:val="20"/>
      <w:lang w:eastAsia="ru-RU"/>
    </w:rPr>
  </w:style>
  <w:style w:type="character" w:customStyle="1" w:styleId="60">
    <w:name w:val="Заголовок 6 Знак"/>
    <w:basedOn w:val="a2"/>
    <w:link w:val="6"/>
    <w:rsid w:val="004F6781"/>
    <w:rPr>
      <w:rFonts w:ascii="Arial" w:eastAsia="Times New Roman" w:hAnsi="Arial" w:cs="Times New Roman"/>
      <w:i/>
      <w:lang w:eastAsia="ru-RU"/>
    </w:rPr>
  </w:style>
  <w:style w:type="character" w:customStyle="1" w:styleId="70">
    <w:name w:val="Заголовок 7 Знак"/>
    <w:basedOn w:val="a2"/>
    <w:link w:val="7"/>
    <w:rsid w:val="004F6781"/>
    <w:rPr>
      <w:rFonts w:ascii="Arial" w:eastAsia="Times New Roman" w:hAnsi="Arial" w:cs="Times New Roman"/>
      <w:lang w:eastAsia="ru-RU"/>
    </w:rPr>
  </w:style>
  <w:style w:type="character" w:customStyle="1" w:styleId="80">
    <w:name w:val="Заголовок 8 Знак"/>
    <w:basedOn w:val="a2"/>
    <w:link w:val="8"/>
    <w:rsid w:val="004F6781"/>
    <w:rPr>
      <w:rFonts w:ascii="Arial" w:eastAsia="Times New Roman" w:hAnsi="Arial" w:cs="Times New Roman"/>
      <w:i/>
      <w:lang w:eastAsia="ru-RU"/>
    </w:rPr>
  </w:style>
  <w:style w:type="character" w:customStyle="1" w:styleId="90">
    <w:name w:val="Заголовок 9 Знак"/>
    <w:basedOn w:val="a2"/>
    <w:link w:val="9"/>
    <w:rsid w:val="004F6781"/>
    <w:rPr>
      <w:rFonts w:ascii="Arial" w:eastAsia="Times New Roman" w:hAnsi="Arial" w:cs="Times New Roman"/>
      <w:i/>
      <w:sz w:val="18"/>
      <w:szCs w:val="18"/>
      <w:lang w:eastAsia="ru-RU"/>
    </w:rPr>
  </w:style>
  <w:style w:type="paragraph" w:styleId="a5">
    <w:name w:val="Balloon Text"/>
    <w:basedOn w:val="a1"/>
    <w:link w:val="a6"/>
    <w:semiHidden/>
    <w:rsid w:val="004F6781"/>
    <w:rPr>
      <w:rFonts w:ascii="Tahoma" w:hAnsi="Tahoma" w:cs="Tahoma"/>
      <w:sz w:val="16"/>
      <w:szCs w:val="16"/>
    </w:rPr>
  </w:style>
  <w:style w:type="character" w:customStyle="1" w:styleId="a6">
    <w:name w:val="Текст выноски Знак"/>
    <w:basedOn w:val="a2"/>
    <w:link w:val="a5"/>
    <w:semiHidden/>
    <w:rsid w:val="00A81002"/>
    <w:rPr>
      <w:rFonts w:ascii="Tahoma" w:eastAsia="Times New Roman" w:hAnsi="Tahoma" w:cs="Tahoma"/>
      <w:sz w:val="16"/>
      <w:szCs w:val="16"/>
      <w:lang w:eastAsia="ru-RU"/>
    </w:rPr>
  </w:style>
  <w:style w:type="character" w:styleId="a7">
    <w:name w:val="footnote reference"/>
    <w:aliases w:val="Ciae niinee 1,Знак сноски 1"/>
    <w:basedOn w:val="a2"/>
    <w:rsid w:val="004F6781"/>
    <w:rPr>
      <w:vertAlign w:val="superscript"/>
    </w:rPr>
  </w:style>
  <w:style w:type="paragraph" w:styleId="a8">
    <w:name w:val="caption"/>
    <w:basedOn w:val="a1"/>
    <w:next w:val="a1"/>
    <w:qFormat/>
    <w:rsid w:val="004F678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1"/>
    <w:next w:val="a1"/>
    <w:rsid w:val="004F6781"/>
    <w:pPr>
      <w:tabs>
        <w:tab w:val="left" w:pos="0"/>
        <w:tab w:val="right" w:pos="8789"/>
      </w:tabs>
      <w:ind w:left="425" w:right="284" w:hanging="425"/>
      <w:jc w:val="left"/>
    </w:pPr>
    <w:rPr>
      <w:caps/>
      <w:noProof/>
      <w:sz w:val="20"/>
    </w:rPr>
  </w:style>
  <w:style w:type="paragraph" w:styleId="51">
    <w:name w:val="toc 5"/>
    <w:basedOn w:val="a1"/>
    <w:next w:val="a1"/>
    <w:autoRedefine/>
    <w:semiHidden/>
    <w:rsid w:val="004F6781"/>
    <w:pPr>
      <w:tabs>
        <w:tab w:val="left" w:pos="425"/>
        <w:tab w:val="right" w:pos="8789"/>
      </w:tabs>
      <w:ind w:left="425" w:right="284"/>
    </w:pPr>
    <w:rPr>
      <w:smallCaps/>
      <w:sz w:val="20"/>
    </w:rPr>
  </w:style>
  <w:style w:type="character" w:customStyle="1" w:styleId="a9">
    <w:name w:val="Текст примечания Знак"/>
    <w:basedOn w:val="a2"/>
    <w:link w:val="aa"/>
    <w:semiHidden/>
    <w:rsid w:val="004F6781"/>
    <w:rPr>
      <w:rFonts w:ascii="Times New Roman" w:eastAsia="Times New Roman" w:hAnsi="Times New Roman" w:cs="Times New Roman"/>
      <w:sz w:val="20"/>
      <w:szCs w:val="20"/>
      <w:lang w:eastAsia="ru-RU"/>
    </w:rPr>
  </w:style>
  <w:style w:type="paragraph" w:styleId="aa">
    <w:name w:val="annotation text"/>
    <w:basedOn w:val="a1"/>
    <w:link w:val="a9"/>
    <w:semiHidden/>
    <w:rsid w:val="004F6781"/>
    <w:pPr>
      <w:suppressAutoHyphens/>
      <w:ind w:left="567"/>
    </w:pPr>
    <w:rPr>
      <w:sz w:val="20"/>
    </w:rPr>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1"/>
    <w:link w:val="ac"/>
    <w:rsid w:val="004F678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2"/>
    <w:link w:val="ab"/>
    <w:rsid w:val="00A81002"/>
    <w:rPr>
      <w:rFonts w:ascii="Times New Roman" w:eastAsia="Times New Roman" w:hAnsi="Times New Roman" w:cs="Times New Roman"/>
      <w:sz w:val="16"/>
      <w:szCs w:val="20"/>
      <w:lang w:eastAsia="ru-RU"/>
    </w:rPr>
  </w:style>
  <w:style w:type="paragraph" w:customStyle="1" w:styleId="ad">
    <w:name w:val="Шапка письма"/>
    <w:basedOn w:val="a1"/>
    <w:link w:val="ae"/>
    <w:rsid w:val="00A81002"/>
    <w:pPr>
      <w:spacing w:before="0" w:after="0" w:line="312" w:lineRule="auto"/>
    </w:pPr>
    <w:rPr>
      <w:b/>
      <w:bCs/>
      <w:sz w:val="18"/>
      <w:lang w:eastAsia="ko-KR"/>
    </w:rPr>
  </w:style>
  <w:style w:type="character" w:customStyle="1" w:styleId="ae">
    <w:name w:val="Шапка письма Знак"/>
    <w:basedOn w:val="a2"/>
    <w:link w:val="ad"/>
    <w:rsid w:val="00A81002"/>
    <w:rPr>
      <w:rFonts w:eastAsia="Times New Roman" w:cs="Times New Roman"/>
      <w:b/>
      <w:bCs/>
      <w:sz w:val="18"/>
      <w:szCs w:val="20"/>
      <w:lang w:eastAsia="ko-KR"/>
    </w:rPr>
  </w:style>
  <w:style w:type="character" w:customStyle="1" w:styleId="af">
    <w:name w:val="Схема документа Знак"/>
    <w:basedOn w:val="a2"/>
    <w:link w:val="af0"/>
    <w:semiHidden/>
    <w:rsid w:val="00A81002"/>
    <w:rPr>
      <w:rFonts w:ascii="Tahoma" w:eastAsia="Times New Roman" w:hAnsi="Tahoma" w:cs="Tahoma"/>
      <w:spacing w:val="-2"/>
      <w:sz w:val="16"/>
      <w:szCs w:val="20"/>
      <w:shd w:val="clear" w:color="auto" w:fill="000080"/>
      <w:lang w:eastAsia="ru-RU"/>
    </w:rPr>
  </w:style>
  <w:style w:type="paragraph" w:styleId="af0">
    <w:name w:val="Document Map"/>
    <w:basedOn w:val="a1"/>
    <w:link w:val="af"/>
    <w:semiHidden/>
    <w:rsid w:val="004F6781"/>
    <w:pPr>
      <w:shd w:val="clear" w:color="auto" w:fill="000080"/>
      <w:spacing w:before="0" w:after="0" w:line="192" w:lineRule="auto"/>
    </w:pPr>
    <w:rPr>
      <w:rFonts w:ascii="Tahoma" w:hAnsi="Tahoma" w:cs="Tahoma"/>
      <w:spacing w:val="-2"/>
      <w:sz w:val="16"/>
    </w:rPr>
  </w:style>
  <w:style w:type="table" w:styleId="af1">
    <w:name w:val="Table Grid"/>
    <w:basedOn w:val="a3"/>
    <w:rsid w:val="004F6781"/>
    <w:pPr>
      <w:spacing w:before="60"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ма примечания Знак"/>
    <w:basedOn w:val="a9"/>
    <w:link w:val="af3"/>
    <w:semiHidden/>
    <w:rsid w:val="00A81002"/>
    <w:rPr>
      <w:rFonts w:ascii="Times New Roman" w:eastAsia="Times New Roman" w:hAnsi="Times New Roman" w:cs="Times New Roman"/>
      <w:b/>
      <w:bCs/>
      <w:sz w:val="20"/>
      <w:szCs w:val="20"/>
      <w:lang w:eastAsia="ru-RU"/>
    </w:rPr>
  </w:style>
  <w:style w:type="paragraph" w:styleId="af3">
    <w:name w:val="annotation subject"/>
    <w:basedOn w:val="aa"/>
    <w:next w:val="aa"/>
    <w:link w:val="af2"/>
    <w:semiHidden/>
    <w:rsid w:val="00A81002"/>
    <w:pPr>
      <w:suppressAutoHyphens w:val="0"/>
      <w:ind w:left="0"/>
    </w:pPr>
    <w:rPr>
      <w:b/>
      <w:bCs/>
    </w:rPr>
  </w:style>
  <w:style w:type="table" w:styleId="-1">
    <w:name w:val="Table Web 1"/>
    <w:basedOn w:val="a3"/>
    <w:rsid w:val="00A81002"/>
    <w:pPr>
      <w:spacing w:before="60"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4">
    <w:name w:val="Название отчета"/>
    <w:basedOn w:val="a1"/>
    <w:link w:val="af5"/>
    <w:qFormat/>
    <w:rsid w:val="004F678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5">
    <w:name w:val="Название отчета Знак"/>
    <w:basedOn w:val="a2"/>
    <w:link w:val="af4"/>
    <w:rsid w:val="004F6781"/>
    <w:rPr>
      <w:rFonts w:ascii="Arial" w:eastAsia="Times New Roman" w:hAnsi="Arial" w:cs="Arial"/>
      <w:b/>
      <w:caps/>
      <w:kern w:val="28"/>
      <w:sz w:val="24"/>
      <w:szCs w:val="24"/>
      <w:lang w:eastAsia="ru-RU"/>
    </w:rPr>
  </w:style>
  <w:style w:type="paragraph" w:customStyle="1" w:styleId="1a">
    <w:name w:val="Список без нумерации 1 уровня"/>
    <w:basedOn w:val="a1"/>
    <w:link w:val="1b"/>
    <w:qFormat/>
    <w:rsid w:val="004F6781"/>
    <w:pPr>
      <w:tabs>
        <w:tab w:val="num" w:pos="360"/>
      </w:tabs>
      <w:spacing w:before="120" w:after="40" w:line="312" w:lineRule="auto"/>
      <w:ind w:left="360" w:hanging="360"/>
    </w:pPr>
  </w:style>
  <w:style w:type="character" w:customStyle="1" w:styleId="1b">
    <w:name w:val="Список без нумерации 1 уровня Знак"/>
    <w:basedOn w:val="a2"/>
    <w:link w:val="1a"/>
    <w:rsid w:val="004F6781"/>
    <w:rPr>
      <w:rFonts w:ascii="Times New Roman" w:eastAsia="Times New Roman" w:hAnsi="Times New Roman" w:cs="Times New Roman"/>
      <w:szCs w:val="20"/>
      <w:lang w:eastAsia="ru-RU"/>
    </w:rPr>
  </w:style>
  <w:style w:type="paragraph" w:customStyle="1" w:styleId="af6">
    <w:name w:val="Вывод по разделу"/>
    <w:basedOn w:val="a1"/>
    <w:next w:val="a1"/>
    <w:link w:val="af7"/>
    <w:qFormat/>
    <w:rsid w:val="004F6781"/>
    <w:pPr>
      <w:spacing w:before="300" w:after="120"/>
    </w:pPr>
    <w:rPr>
      <w:rFonts w:ascii="Arial Narrow" w:hAnsi="Arial Narrow"/>
      <w:b/>
    </w:rPr>
  </w:style>
  <w:style w:type="character" w:customStyle="1" w:styleId="af7">
    <w:name w:val="Вывод по разделу Знак"/>
    <w:basedOn w:val="a2"/>
    <w:link w:val="af6"/>
    <w:rsid w:val="004F6781"/>
    <w:rPr>
      <w:rFonts w:ascii="Arial Narrow" w:eastAsia="Times New Roman" w:hAnsi="Arial Narrow" w:cs="Times New Roman"/>
      <w:b/>
      <w:szCs w:val="20"/>
      <w:lang w:eastAsia="ru-RU"/>
    </w:rPr>
  </w:style>
  <w:style w:type="paragraph" w:customStyle="1" w:styleId="af8">
    <w:name w:val="Оглавление"/>
    <w:basedOn w:val="a1"/>
    <w:link w:val="af9"/>
    <w:qFormat/>
    <w:rsid w:val="004F678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9">
    <w:name w:val="Оглавление Знак"/>
    <w:basedOn w:val="a2"/>
    <w:link w:val="af8"/>
    <w:rsid w:val="004F6781"/>
    <w:rPr>
      <w:rFonts w:ascii="Arial" w:eastAsia="Times New Roman" w:hAnsi="Arial" w:cs="Times New Roman"/>
      <w:b/>
      <w:caps/>
      <w:kern w:val="28"/>
      <w:sz w:val="28"/>
      <w:szCs w:val="20"/>
      <w:lang w:eastAsia="ru-RU"/>
    </w:rPr>
  </w:style>
  <w:style w:type="paragraph" w:customStyle="1" w:styleId="25">
    <w:name w:val="Список без нумерации 2 уровня"/>
    <w:basedOn w:val="1a"/>
    <w:link w:val="26"/>
    <w:qFormat/>
    <w:rsid w:val="004F6781"/>
    <w:pPr>
      <w:tabs>
        <w:tab w:val="clear" w:pos="360"/>
      </w:tabs>
      <w:spacing w:before="80" w:line="240" w:lineRule="auto"/>
      <w:ind w:left="720"/>
    </w:pPr>
  </w:style>
  <w:style w:type="character" w:customStyle="1" w:styleId="26">
    <w:name w:val="Список без нумерации 2 уровня Знак"/>
    <w:basedOn w:val="1b"/>
    <w:link w:val="25"/>
    <w:rsid w:val="004F6781"/>
    <w:rPr>
      <w:rFonts w:ascii="Times New Roman" w:eastAsia="Times New Roman" w:hAnsi="Times New Roman" w:cs="Times New Roman"/>
      <w:szCs w:val="20"/>
      <w:lang w:eastAsia="ru-RU"/>
    </w:rPr>
  </w:style>
  <w:style w:type="paragraph" w:customStyle="1" w:styleId="34">
    <w:name w:val="Список без нумерации 3 уровня"/>
    <w:basedOn w:val="25"/>
    <w:link w:val="35"/>
    <w:qFormat/>
    <w:rsid w:val="004F6781"/>
    <w:pPr>
      <w:spacing w:before="40"/>
      <w:ind w:left="1080"/>
    </w:pPr>
  </w:style>
  <w:style w:type="character" w:customStyle="1" w:styleId="35">
    <w:name w:val="Список без нумерации 3 уровня Знак"/>
    <w:basedOn w:val="26"/>
    <w:link w:val="34"/>
    <w:rsid w:val="004F6781"/>
    <w:rPr>
      <w:rFonts w:ascii="Times New Roman" w:eastAsia="Times New Roman" w:hAnsi="Times New Roman" w:cs="Times New Roman"/>
      <w:szCs w:val="20"/>
      <w:lang w:eastAsia="ru-RU"/>
    </w:rPr>
  </w:style>
  <w:style w:type="paragraph" w:customStyle="1" w:styleId="1c">
    <w:name w:val="Нумерованный список 1"/>
    <w:basedOn w:val="a1"/>
    <w:link w:val="1d"/>
    <w:qFormat/>
    <w:rsid w:val="004F6781"/>
    <w:rPr>
      <w:rFonts w:ascii="Arial" w:hAnsi="Arial"/>
      <w:sz w:val="20"/>
    </w:rPr>
  </w:style>
  <w:style w:type="character" w:customStyle="1" w:styleId="1d">
    <w:name w:val="Нумерованный список 1 Знак"/>
    <w:basedOn w:val="a2"/>
    <w:link w:val="1c"/>
    <w:rsid w:val="004F6781"/>
    <w:rPr>
      <w:rFonts w:ascii="Arial" w:eastAsia="Times New Roman" w:hAnsi="Arial" w:cs="Times New Roman"/>
      <w:sz w:val="20"/>
      <w:szCs w:val="20"/>
      <w:lang w:eastAsia="ru-RU"/>
    </w:rPr>
  </w:style>
  <w:style w:type="paragraph" w:customStyle="1" w:styleId="afa">
    <w:name w:val="Приложения"/>
    <w:basedOn w:val="a1"/>
    <w:next w:val="a1"/>
    <w:link w:val="afb"/>
    <w:qFormat/>
    <w:rsid w:val="004F6781"/>
    <w:pPr>
      <w:keepNext/>
      <w:pageBreakBefore/>
      <w:suppressAutoHyphens/>
      <w:spacing w:before="360" w:after="120" w:line="312" w:lineRule="auto"/>
      <w:jc w:val="right"/>
      <w:outlineLvl w:val="2"/>
    </w:pPr>
    <w:rPr>
      <w:rFonts w:ascii="Arial Narrow" w:hAnsi="Arial Narrow"/>
      <w:b/>
      <w:bCs/>
      <w:caps/>
      <w:sz w:val="24"/>
    </w:rPr>
  </w:style>
  <w:style w:type="character" w:customStyle="1" w:styleId="afb">
    <w:name w:val="Приложения Знак"/>
    <w:basedOn w:val="a2"/>
    <w:link w:val="afa"/>
    <w:rsid w:val="004F6781"/>
    <w:rPr>
      <w:rFonts w:ascii="Arial Narrow" w:eastAsia="Times New Roman" w:hAnsi="Arial Narrow" w:cs="Times New Roman"/>
      <w:b/>
      <w:bCs/>
      <w:caps/>
      <w:sz w:val="24"/>
      <w:szCs w:val="20"/>
      <w:lang w:eastAsia="ru-RU"/>
    </w:rPr>
  </w:style>
  <w:style w:type="paragraph" w:customStyle="1" w:styleId="1e">
    <w:name w:val="Список_без_буллита 1"/>
    <w:basedOn w:val="1a"/>
    <w:next w:val="1a"/>
    <w:link w:val="1f"/>
    <w:qFormat/>
    <w:rsid w:val="004F678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F6781"/>
    <w:rPr>
      <w:rFonts w:ascii="Arial" w:eastAsia="Times New Roman" w:hAnsi="Arial" w:cs="Times New Roman"/>
      <w:szCs w:val="20"/>
      <w:lang w:eastAsia="ru-RU"/>
    </w:rPr>
  </w:style>
  <w:style w:type="paragraph" w:customStyle="1" w:styleId="afc">
    <w:name w:val="Список заголовок"/>
    <w:basedOn w:val="a1"/>
    <w:next w:val="1a"/>
    <w:link w:val="afd"/>
    <w:qFormat/>
    <w:rsid w:val="004F6781"/>
    <w:pPr>
      <w:keepNext/>
      <w:spacing w:before="240"/>
    </w:pPr>
    <w:rPr>
      <w:rFonts w:ascii="Arial" w:hAnsi="Arial"/>
      <w:sz w:val="20"/>
    </w:rPr>
  </w:style>
  <w:style w:type="character" w:customStyle="1" w:styleId="afd">
    <w:name w:val="Список заголовок Знак"/>
    <w:basedOn w:val="a2"/>
    <w:link w:val="afc"/>
    <w:rsid w:val="004F6781"/>
    <w:rPr>
      <w:rFonts w:ascii="Arial" w:eastAsia="Times New Roman" w:hAnsi="Arial" w:cs="Times New Roman"/>
      <w:sz w:val="20"/>
      <w:szCs w:val="20"/>
      <w:lang w:eastAsia="ru-RU"/>
    </w:rPr>
  </w:style>
  <w:style w:type="paragraph" w:customStyle="1" w:styleId="27">
    <w:name w:val="Список без буллита 2"/>
    <w:basedOn w:val="1e"/>
    <w:link w:val="28"/>
    <w:rsid w:val="00A81002"/>
  </w:style>
  <w:style w:type="character" w:customStyle="1" w:styleId="28">
    <w:name w:val="Список без буллита 2 Знак"/>
    <w:basedOn w:val="1f"/>
    <w:link w:val="27"/>
    <w:rsid w:val="00A81002"/>
    <w:rPr>
      <w:rFonts w:ascii="Times New Roman" w:eastAsia="Times New Roman" w:hAnsi="Times New Roman" w:cs="Times New Roman"/>
      <w:szCs w:val="20"/>
      <w:lang w:eastAsia="ru-RU"/>
    </w:rPr>
  </w:style>
  <w:style w:type="paragraph" w:customStyle="1" w:styleId="29">
    <w:name w:val="Список_без_буллита 2"/>
    <w:basedOn w:val="25"/>
    <w:link w:val="2a"/>
    <w:qFormat/>
    <w:rsid w:val="004F6781"/>
    <w:pPr>
      <w:ind w:left="714" w:firstLine="0"/>
    </w:pPr>
    <w:rPr>
      <w:rFonts w:ascii="Arial" w:hAnsi="Arial"/>
    </w:rPr>
  </w:style>
  <w:style w:type="character" w:customStyle="1" w:styleId="2a">
    <w:name w:val="Список_без_буллита 2 Знак"/>
    <w:basedOn w:val="26"/>
    <w:link w:val="29"/>
    <w:rsid w:val="004F6781"/>
    <w:rPr>
      <w:rFonts w:ascii="Arial" w:eastAsia="Times New Roman" w:hAnsi="Arial" w:cs="Times New Roman"/>
      <w:szCs w:val="20"/>
      <w:lang w:eastAsia="ru-RU"/>
    </w:rPr>
  </w:style>
  <w:style w:type="paragraph" w:customStyle="1" w:styleId="36">
    <w:name w:val="Список_без_буллита 3"/>
    <w:basedOn w:val="34"/>
    <w:link w:val="37"/>
    <w:qFormat/>
    <w:rsid w:val="004F6781"/>
    <w:pPr>
      <w:ind w:left="1077" w:firstLine="0"/>
    </w:pPr>
    <w:rPr>
      <w:rFonts w:ascii="Arial" w:hAnsi="Arial"/>
    </w:rPr>
  </w:style>
  <w:style w:type="character" w:customStyle="1" w:styleId="37">
    <w:name w:val="Список_без_буллита 3 Знак"/>
    <w:basedOn w:val="35"/>
    <w:link w:val="36"/>
    <w:rsid w:val="004F6781"/>
    <w:rPr>
      <w:rFonts w:ascii="Arial" w:eastAsia="Times New Roman" w:hAnsi="Arial" w:cs="Times New Roman"/>
      <w:szCs w:val="20"/>
      <w:lang w:eastAsia="ru-RU"/>
    </w:rPr>
  </w:style>
  <w:style w:type="paragraph" w:customStyle="1" w:styleId="afe">
    <w:name w:val="Реквизиты компании"/>
    <w:basedOn w:val="a1"/>
    <w:link w:val="aff"/>
    <w:qFormat/>
    <w:rsid w:val="004F6781"/>
    <w:pPr>
      <w:ind w:left="-851"/>
      <w:jc w:val="left"/>
    </w:pPr>
    <w:rPr>
      <w:rFonts w:ascii="Arial Narrow" w:hAnsi="Arial Narrow" w:cs="Arial"/>
      <w:b/>
      <w:bCs/>
      <w:sz w:val="16"/>
      <w:szCs w:val="16"/>
      <w:u w:val="single"/>
    </w:rPr>
  </w:style>
  <w:style w:type="character" w:customStyle="1" w:styleId="aff">
    <w:name w:val="Реквизиты компании Знак"/>
    <w:basedOn w:val="a2"/>
    <w:link w:val="afe"/>
    <w:rsid w:val="004F6781"/>
    <w:rPr>
      <w:rFonts w:ascii="Arial Narrow" w:eastAsia="Times New Roman" w:hAnsi="Arial Narrow" w:cs="Arial"/>
      <w:b/>
      <w:bCs/>
      <w:sz w:val="16"/>
      <w:szCs w:val="16"/>
      <w:u w:val="single"/>
      <w:lang w:eastAsia="ru-RU"/>
    </w:rPr>
  </w:style>
  <w:style w:type="paragraph" w:customStyle="1" w:styleId="aff0">
    <w:name w:val="Наименование Клиента"/>
    <w:basedOn w:val="a1"/>
    <w:link w:val="aff1"/>
    <w:qFormat/>
    <w:rsid w:val="004F6781"/>
    <w:pPr>
      <w:keepNext/>
      <w:suppressLineNumbers/>
      <w:tabs>
        <w:tab w:val="left" w:pos="0"/>
      </w:tabs>
      <w:suppressAutoHyphens/>
      <w:spacing w:before="2000" w:after="0" w:line="312" w:lineRule="auto"/>
    </w:pPr>
    <w:rPr>
      <w:rFonts w:ascii="Arial" w:hAnsi="Arial"/>
      <w:b/>
      <w:caps/>
      <w:kern w:val="28"/>
      <w:sz w:val="28"/>
    </w:rPr>
  </w:style>
  <w:style w:type="character" w:customStyle="1" w:styleId="aff1">
    <w:name w:val="Наименование Клиента Знак"/>
    <w:basedOn w:val="a2"/>
    <w:link w:val="aff0"/>
    <w:rsid w:val="004F6781"/>
    <w:rPr>
      <w:rFonts w:ascii="Arial" w:eastAsia="Times New Roman" w:hAnsi="Arial" w:cs="Times New Roman"/>
      <w:b/>
      <w:caps/>
      <w:kern w:val="28"/>
      <w:sz w:val="28"/>
      <w:szCs w:val="20"/>
      <w:lang w:eastAsia="ru-RU"/>
    </w:rPr>
  </w:style>
  <w:style w:type="paragraph" w:customStyle="1" w:styleId="aff2">
    <w:name w:val="Наименование проекта"/>
    <w:basedOn w:val="af4"/>
    <w:link w:val="aff3"/>
    <w:qFormat/>
    <w:rsid w:val="004F6781"/>
    <w:pPr>
      <w:spacing w:before="0" w:after="0"/>
    </w:pPr>
  </w:style>
  <w:style w:type="character" w:customStyle="1" w:styleId="aff3">
    <w:name w:val="Наименование проекта Знак"/>
    <w:basedOn w:val="af5"/>
    <w:link w:val="aff2"/>
    <w:rsid w:val="004F6781"/>
    <w:rPr>
      <w:rFonts w:ascii="Arial" w:eastAsia="Times New Roman" w:hAnsi="Arial" w:cs="Arial"/>
      <w:b/>
      <w:caps/>
      <w:kern w:val="28"/>
      <w:sz w:val="24"/>
      <w:szCs w:val="24"/>
      <w:lang w:eastAsia="ru-RU"/>
    </w:rPr>
  </w:style>
  <w:style w:type="paragraph" w:customStyle="1" w:styleId="42">
    <w:name w:val="Нумерованный список 4 уровня с объединением"/>
    <w:basedOn w:val="3"/>
    <w:link w:val="43"/>
    <w:qFormat/>
    <w:rsid w:val="004F6781"/>
    <w:pPr>
      <w:spacing w:before="60" w:after="60"/>
    </w:pPr>
    <w:rPr>
      <w:b w:val="0"/>
      <w:smallCaps/>
    </w:rPr>
  </w:style>
  <w:style w:type="character" w:customStyle="1" w:styleId="43">
    <w:name w:val="Нумерованный список 4 уровня с объединением Знак"/>
    <w:basedOn w:val="33"/>
    <w:link w:val="42"/>
    <w:rsid w:val="004F6781"/>
    <w:rPr>
      <w:rFonts w:ascii="Arial" w:eastAsia="Times New Roman" w:hAnsi="Arial" w:cs="Times New Roman"/>
      <w:b w:val="0"/>
      <w:smallCaps/>
      <w:lang w:eastAsia="ru-RU"/>
    </w:rPr>
  </w:style>
  <w:style w:type="paragraph" w:customStyle="1" w:styleId="52">
    <w:name w:val="Нумерованный список 5 уровня с объединением"/>
    <w:basedOn w:val="42"/>
    <w:link w:val="53"/>
    <w:qFormat/>
    <w:rsid w:val="004F6781"/>
    <w:pPr>
      <w:numPr>
        <w:ilvl w:val="4"/>
      </w:numPr>
      <w:tabs>
        <w:tab w:val="num" w:pos="426"/>
      </w:tabs>
      <w:ind w:left="1701" w:hanging="1276"/>
    </w:pPr>
  </w:style>
  <w:style w:type="character" w:customStyle="1" w:styleId="53">
    <w:name w:val="Нумерованный список 5 уровня с объединением Знак"/>
    <w:basedOn w:val="43"/>
    <w:link w:val="52"/>
    <w:rsid w:val="004F6781"/>
    <w:rPr>
      <w:rFonts w:ascii="Arial" w:eastAsia="Times New Roman" w:hAnsi="Arial" w:cs="Times New Roman"/>
      <w:b w:val="0"/>
      <w:smallCaps/>
      <w:lang w:eastAsia="ru-RU"/>
    </w:rPr>
  </w:style>
  <w:style w:type="paragraph" w:customStyle="1" w:styleId="61">
    <w:name w:val="Нумерованный список 6 уровня с объединением"/>
    <w:basedOn w:val="6"/>
    <w:link w:val="62"/>
    <w:qFormat/>
    <w:rsid w:val="004F6781"/>
    <w:pPr>
      <w:tabs>
        <w:tab w:val="left" w:pos="709"/>
      </w:tabs>
      <w:spacing w:before="60" w:line="312" w:lineRule="auto"/>
      <w:ind w:left="1985" w:hanging="1418"/>
    </w:pPr>
    <w:rPr>
      <w:i w:val="0"/>
    </w:rPr>
  </w:style>
  <w:style w:type="character" w:customStyle="1" w:styleId="62">
    <w:name w:val="Нумерованный список 6 уровня с объединением Знак"/>
    <w:basedOn w:val="60"/>
    <w:link w:val="61"/>
    <w:rsid w:val="004F6781"/>
    <w:rPr>
      <w:rFonts w:ascii="Arial" w:eastAsia="Times New Roman" w:hAnsi="Arial" w:cs="Times New Roman"/>
      <w:i w:val="0"/>
      <w:lang w:eastAsia="ru-RU"/>
    </w:rPr>
  </w:style>
  <w:style w:type="paragraph" w:customStyle="1" w:styleId="aff4">
    <w:name w:val="Таблица текст"/>
    <w:basedOn w:val="a1"/>
    <w:link w:val="aff5"/>
    <w:qFormat/>
    <w:rsid w:val="004F6781"/>
    <w:rPr>
      <w:rFonts w:ascii="Arial" w:hAnsi="Arial"/>
      <w:sz w:val="19"/>
    </w:rPr>
  </w:style>
  <w:style w:type="character" w:customStyle="1" w:styleId="aff5">
    <w:name w:val="Таблица текст Знак"/>
    <w:basedOn w:val="a2"/>
    <w:link w:val="aff4"/>
    <w:rsid w:val="004F6781"/>
    <w:rPr>
      <w:rFonts w:ascii="Arial" w:eastAsia="Times New Roman" w:hAnsi="Arial" w:cs="Times New Roman"/>
      <w:sz w:val="19"/>
      <w:szCs w:val="20"/>
      <w:lang w:eastAsia="ru-RU"/>
    </w:rPr>
  </w:style>
  <w:style w:type="paragraph" w:customStyle="1" w:styleId="1f0">
    <w:name w:val="Заголовок 1 без номера"/>
    <w:basedOn w:val="1"/>
    <w:next w:val="a1"/>
    <w:link w:val="1f1"/>
    <w:qFormat/>
    <w:rsid w:val="004F6781"/>
    <w:pPr>
      <w:numPr>
        <w:numId w:val="0"/>
      </w:numPr>
      <w:tabs>
        <w:tab w:val="num" w:pos="0"/>
      </w:tabs>
      <w:ind w:left="-851" w:firstLine="851"/>
    </w:pPr>
  </w:style>
  <w:style w:type="character" w:customStyle="1" w:styleId="1f1">
    <w:name w:val="Заголовок 1 без номера Знак"/>
    <w:basedOn w:val="18"/>
    <w:link w:val="1f0"/>
    <w:rsid w:val="004F6781"/>
    <w:rPr>
      <w:rFonts w:ascii="Arial" w:eastAsia="Times New Roman" w:hAnsi="Arial" w:cs="Times New Roman"/>
      <w:b/>
      <w:kern w:val="28"/>
      <w:sz w:val="36"/>
      <w:szCs w:val="20"/>
      <w:lang w:eastAsia="ru-RU"/>
    </w:rPr>
  </w:style>
  <w:style w:type="paragraph" w:customStyle="1" w:styleId="0">
    <w:name w:val="Заголовок 0"/>
    <w:basedOn w:val="1f0"/>
    <w:link w:val="00"/>
    <w:qFormat/>
    <w:rsid w:val="004F6781"/>
  </w:style>
  <w:style w:type="character" w:customStyle="1" w:styleId="00">
    <w:name w:val="Заголовок 0 Знак"/>
    <w:basedOn w:val="1f1"/>
    <w:link w:val="0"/>
    <w:rsid w:val="004F6781"/>
    <w:rPr>
      <w:rFonts w:ascii="Arial" w:eastAsia="Times New Roman" w:hAnsi="Arial" w:cs="Times New Roman"/>
      <w:b/>
      <w:kern w:val="28"/>
      <w:sz w:val="36"/>
      <w:szCs w:val="20"/>
      <w:lang w:eastAsia="ru-RU"/>
    </w:rPr>
  </w:style>
  <w:style w:type="paragraph" w:customStyle="1" w:styleId="2b">
    <w:name w:val="Заголовок 2 без номера"/>
    <w:basedOn w:val="2"/>
    <w:link w:val="2c"/>
    <w:qFormat/>
    <w:rsid w:val="004F6781"/>
  </w:style>
  <w:style w:type="character" w:customStyle="1" w:styleId="2c">
    <w:name w:val="Заголовок 2 без номера Знак"/>
    <w:basedOn w:val="24"/>
    <w:link w:val="2b"/>
    <w:rsid w:val="004F6781"/>
    <w:rPr>
      <w:rFonts w:ascii="Arial" w:eastAsia="Arial Unicode MS" w:hAnsi="Arial" w:cs="Times New Roman"/>
      <w:b/>
      <w:sz w:val="26"/>
      <w:szCs w:val="20"/>
      <w:lang w:eastAsia="ru-RU"/>
    </w:rPr>
  </w:style>
  <w:style w:type="paragraph" w:customStyle="1" w:styleId="31">
    <w:name w:val="Заголовок 3 без номера"/>
    <w:basedOn w:val="3"/>
    <w:link w:val="38"/>
    <w:qFormat/>
    <w:rsid w:val="004F6781"/>
    <w:pPr>
      <w:numPr>
        <w:ilvl w:val="0"/>
        <w:numId w:val="8"/>
      </w:numPr>
      <w:tabs>
        <w:tab w:val="clear" w:pos="360"/>
        <w:tab w:val="num" w:pos="0"/>
      </w:tabs>
      <w:ind w:left="1928" w:hanging="2779"/>
    </w:pPr>
  </w:style>
  <w:style w:type="character" w:customStyle="1" w:styleId="38">
    <w:name w:val="Заголовок 3 без номера Знак"/>
    <w:basedOn w:val="33"/>
    <w:link w:val="31"/>
    <w:rsid w:val="004F6781"/>
    <w:rPr>
      <w:rFonts w:ascii="Arial" w:eastAsia="Times New Roman" w:hAnsi="Arial" w:cs="Times New Roman"/>
      <w:b/>
      <w:lang w:eastAsia="ru-RU"/>
    </w:rPr>
  </w:style>
  <w:style w:type="paragraph" w:customStyle="1" w:styleId="aff6">
    <w:name w:val="Титул письма"/>
    <w:basedOn w:val="a1"/>
    <w:next w:val="a1"/>
    <w:link w:val="aff7"/>
    <w:rsid w:val="00A81002"/>
    <w:pPr>
      <w:spacing w:before="480" w:after="1920"/>
    </w:pPr>
    <w:rPr>
      <w:b/>
    </w:rPr>
  </w:style>
  <w:style w:type="character" w:customStyle="1" w:styleId="aff7">
    <w:name w:val="Титул письма Знак"/>
    <w:basedOn w:val="a2"/>
    <w:link w:val="aff6"/>
    <w:rsid w:val="00A81002"/>
    <w:rPr>
      <w:rFonts w:eastAsia="Times New Roman" w:cs="Times New Roman"/>
      <w:b/>
      <w:szCs w:val="20"/>
      <w:lang w:eastAsia="ru-RU"/>
    </w:rPr>
  </w:style>
  <w:style w:type="paragraph" w:customStyle="1" w:styleId="aff8">
    <w:name w:val="Подпись сопроводительного письма"/>
    <w:basedOn w:val="a1"/>
    <w:next w:val="a1"/>
    <w:link w:val="aff9"/>
    <w:rsid w:val="00A81002"/>
    <w:pPr>
      <w:spacing w:before="1920" w:after="240" w:line="408" w:lineRule="auto"/>
      <w:jc w:val="left"/>
    </w:pPr>
  </w:style>
  <w:style w:type="character" w:customStyle="1" w:styleId="aff9">
    <w:name w:val="Подпись сопроводительного письма Знак"/>
    <w:basedOn w:val="a2"/>
    <w:link w:val="aff8"/>
    <w:rsid w:val="00A81002"/>
    <w:rPr>
      <w:rFonts w:eastAsia="Times New Roman" w:cs="Times New Roman"/>
      <w:szCs w:val="20"/>
      <w:lang w:eastAsia="ru-RU"/>
    </w:rPr>
  </w:style>
  <w:style w:type="paragraph" w:styleId="affa">
    <w:name w:val="header"/>
    <w:basedOn w:val="a1"/>
    <w:link w:val="affb"/>
    <w:rsid w:val="004F6781"/>
    <w:pPr>
      <w:ind w:left="3969"/>
      <w:jc w:val="right"/>
    </w:pPr>
    <w:rPr>
      <w:rFonts w:ascii="Arial" w:hAnsi="Arial"/>
      <w:b/>
      <w:color w:val="808080"/>
      <w:sz w:val="16"/>
      <w:szCs w:val="16"/>
    </w:rPr>
  </w:style>
  <w:style w:type="character" w:customStyle="1" w:styleId="affb">
    <w:name w:val="Верхний колонтитул Знак"/>
    <w:basedOn w:val="a2"/>
    <w:link w:val="affa"/>
    <w:rsid w:val="00A81002"/>
    <w:rPr>
      <w:rFonts w:ascii="Arial" w:eastAsia="Times New Roman" w:hAnsi="Arial" w:cs="Times New Roman"/>
      <w:b/>
      <w:color w:val="808080"/>
      <w:sz w:val="16"/>
      <w:szCs w:val="16"/>
      <w:lang w:eastAsia="ru-RU"/>
    </w:rPr>
  </w:style>
  <w:style w:type="paragraph" w:styleId="affc">
    <w:name w:val="footer"/>
    <w:basedOn w:val="a1"/>
    <w:link w:val="affd"/>
    <w:rsid w:val="004F6781"/>
    <w:pPr>
      <w:tabs>
        <w:tab w:val="left" w:pos="-851"/>
        <w:tab w:val="right" w:pos="8789"/>
      </w:tabs>
      <w:ind w:left="-851"/>
    </w:pPr>
    <w:rPr>
      <w:rFonts w:ascii="Arial" w:hAnsi="Arial"/>
      <w:b/>
      <w:sz w:val="16"/>
      <w:lang w:val="en-US"/>
    </w:rPr>
  </w:style>
  <w:style w:type="character" w:customStyle="1" w:styleId="affd">
    <w:name w:val="Нижний колонтитул Знак"/>
    <w:basedOn w:val="a2"/>
    <w:link w:val="affc"/>
    <w:rsid w:val="00A81002"/>
    <w:rPr>
      <w:rFonts w:ascii="Arial" w:eastAsia="Times New Roman" w:hAnsi="Arial" w:cs="Times New Roman"/>
      <w:b/>
      <w:sz w:val="16"/>
      <w:szCs w:val="20"/>
      <w:lang w:val="en-US" w:eastAsia="ru-RU"/>
    </w:rPr>
  </w:style>
  <w:style w:type="paragraph" w:customStyle="1" w:styleId="affe">
    <w:name w:val="Шапка ПАКК"/>
    <w:basedOn w:val="a1"/>
    <w:rsid w:val="004F6781"/>
    <w:pPr>
      <w:spacing w:before="0" w:after="0"/>
    </w:pPr>
    <w:rPr>
      <w:rFonts w:ascii="Arial" w:hAnsi="Arial"/>
      <w:bCs/>
      <w:sz w:val="15"/>
      <w:lang w:eastAsia="ko-KR"/>
    </w:rPr>
  </w:style>
  <w:style w:type="paragraph" w:customStyle="1" w:styleId="afff">
    <w:name w:val="Шапка ПАКК полужирный"/>
    <w:basedOn w:val="affe"/>
    <w:autoRedefine/>
    <w:rsid w:val="004F6781"/>
    <w:rPr>
      <w:b/>
    </w:rPr>
  </w:style>
  <w:style w:type="paragraph" w:customStyle="1" w:styleId="-019">
    <w:name w:val="Стиль Стиль Кому + Слева:  -0.19 см"/>
    <w:basedOn w:val="afff0"/>
    <w:rsid w:val="004F6781"/>
    <w:pPr>
      <w:spacing w:before="0" w:after="0"/>
    </w:pPr>
  </w:style>
  <w:style w:type="paragraph" w:styleId="afff1">
    <w:name w:val="List Paragraph"/>
    <w:aliases w:val="Варианты ответов,Список нумерованный цифры,Абзац списка для документа"/>
    <w:basedOn w:val="a1"/>
    <w:link w:val="afff2"/>
    <w:uiPriority w:val="34"/>
    <w:qFormat/>
    <w:rsid w:val="004F6781"/>
    <w:pPr>
      <w:ind w:left="720"/>
      <w:contextualSpacing/>
    </w:pPr>
  </w:style>
  <w:style w:type="paragraph" w:styleId="a">
    <w:name w:val="List"/>
    <w:aliases w:val="Список Знак,Список Знак1,Список Знак Знак,Headline1"/>
    <w:basedOn w:val="a1"/>
    <w:link w:val="2d"/>
    <w:autoRedefine/>
    <w:rsid w:val="004F6781"/>
    <w:pPr>
      <w:numPr>
        <w:numId w:val="2"/>
      </w:numPr>
      <w:spacing w:before="80" w:after="80"/>
    </w:pPr>
  </w:style>
  <w:style w:type="character" w:customStyle="1" w:styleId="2d">
    <w:name w:val="Список Знак2"/>
    <w:aliases w:val="Список Знак Знак1,Список Знак1 Знак,Список Знак Знак Знак,Headline1 Знак"/>
    <w:link w:val="a"/>
    <w:rsid w:val="00A81002"/>
    <w:rPr>
      <w:rFonts w:ascii="Times New Roman" w:eastAsia="Times New Roman" w:hAnsi="Times New Roman" w:cs="Times New Roman"/>
      <w:szCs w:val="20"/>
      <w:lang w:eastAsia="ru-RU"/>
    </w:rPr>
  </w:style>
  <w:style w:type="paragraph" w:customStyle="1" w:styleId="a0">
    <w:name w:val="Спис_заголовок"/>
    <w:basedOn w:val="a1"/>
    <w:next w:val="a"/>
    <w:rsid w:val="004F6781"/>
    <w:pPr>
      <w:keepNext/>
      <w:keepLines/>
      <w:numPr>
        <w:numId w:val="7"/>
      </w:numPr>
      <w:tabs>
        <w:tab w:val="left" w:pos="0"/>
      </w:tabs>
    </w:pPr>
  </w:style>
  <w:style w:type="paragraph" w:customStyle="1" w:styleId="30">
    <w:name w:val="Список3"/>
    <w:basedOn w:val="a1"/>
    <w:autoRedefine/>
    <w:rsid w:val="004F6781"/>
    <w:pPr>
      <w:numPr>
        <w:numId w:val="9"/>
      </w:numPr>
      <w:tabs>
        <w:tab w:val="clear" w:pos="360"/>
        <w:tab w:val="left" w:pos="1208"/>
      </w:tabs>
      <w:spacing w:before="80" w:after="80"/>
      <w:ind w:left="1208" w:hanging="357"/>
    </w:pPr>
  </w:style>
  <w:style w:type="paragraph" w:customStyle="1" w:styleId="17">
    <w:name w:val="Номер1"/>
    <w:basedOn w:val="a"/>
    <w:autoRedefine/>
    <w:rsid w:val="004F6781"/>
    <w:pPr>
      <w:numPr>
        <w:ilvl w:val="1"/>
        <w:numId w:val="7"/>
      </w:numPr>
    </w:pPr>
  </w:style>
  <w:style w:type="paragraph" w:customStyle="1" w:styleId="23">
    <w:name w:val="Номер2"/>
    <w:basedOn w:val="2e"/>
    <w:autoRedefine/>
    <w:rsid w:val="004F6781"/>
    <w:pPr>
      <w:numPr>
        <w:ilvl w:val="2"/>
        <w:numId w:val="7"/>
      </w:numPr>
      <w:spacing w:before="120" w:after="120"/>
    </w:pPr>
  </w:style>
  <w:style w:type="paragraph" w:styleId="2f">
    <w:name w:val="toc 2"/>
    <w:basedOn w:val="a1"/>
    <w:next w:val="a1"/>
    <w:rsid w:val="004F6781"/>
    <w:pPr>
      <w:tabs>
        <w:tab w:val="left" w:pos="425"/>
        <w:tab w:val="right" w:pos="8789"/>
      </w:tabs>
      <w:ind w:left="850" w:right="284" w:hanging="425"/>
    </w:pPr>
    <w:rPr>
      <w:smallCaps/>
      <w:noProof/>
      <w:sz w:val="20"/>
    </w:rPr>
  </w:style>
  <w:style w:type="paragraph" w:styleId="39">
    <w:name w:val="toc 3"/>
    <w:basedOn w:val="a1"/>
    <w:next w:val="a1"/>
    <w:rsid w:val="004F6781"/>
    <w:pPr>
      <w:tabs>
        <w:tab w:val="left" w:pos="0"/>
        <w:tab w:val="left" w:pos="851"/>
        <w:tab w:val="left" w:pos="1702"/>
        <w:tab w:val="right" w:pos="8789"/>
      </w:tabs>
      <w:spacing w:before="20" w:after="20"/>
      <w:ind w:left="1702" w:right="284" w:hanging="851"/>
      <w:jc w:val="left"/>
    </w:pPr>
    <w:rPr>
      <w:noProof/>
      <w:sz w:val="20"/>
    </w:rPr>
  </w:style>
  <w:style w:type="character" w:styleId="afff3">
    <w:name w:val="Hyperlink"/>
    <w:basedOn w:val="a2"/>
    <w:rsid w:val="004F6781"/>
    <w:rPr>
      <w:color w:val="0000FF"/>
      <w:u w:val="single"/>
    </w:rPr>
  </w:style>
  <w:style w:type="paragraph" w:customStyle="1" w:styleId="afff4">
    <w:name w:val="Таблица"/>
    <w:basedOn w:val="a1"/>
    <w:rsid w:val="004F6781"/>
    <w:pPr>
      <w:spacing w:before="20" w:after="20"/>
      <w:jc w:val="left"/>
    </w:pPr>
    <w:rPr>
      <w:rFonts w:ascii="Arial" w:hAnsi="Arial"/>
      <w:sz w:val="20"/>
    </w:rPr>
  </w:style>
  <w:style w:type="paragraph" w:styleId="afff5">
    <w:name w:val="endnote text"/>
    <w:basedOn w:val="a1"/>
    <w:link w:val="afff6"/>
    <w:rsid w:val="00A81002"/>
    <w:pPr>
      <w:spacing w:before="0" w:after="0"/>
    </w:pPr>
  </w:style>
  <w:style w:type="character" w:customStyle="1" w:styleId="afff6">
    <w:name w:val="Текст концевой сноски Знак"/>
    <w:basedOn w:val="a2"/>
    <w:link w:val="afff5"/>
    <w:rsid w:val="00A81002"/>
    <w:rPr>
      <w:rFonts w:eastAsia="Times New Roman" w:cs="Times New Roman"/>
      <w:szCs w:val="20"/>
      <w:lang w:eastAsia="ru-RU"/>
    </w:rPr>
  </w:style>
  <w:style w:type="character" w:styleId="afff7">
    <w:name w:val="endnote reference"/>
    <w:basedOn w:val="a2"/>
    <w:rsid w:val="00A81002"/>
    <w:rPr>
      <w:vertAlign w:val="superscript"/>
    </w:rPr>
  </w:style>
  <w:style w:type="paragraph" w:styleId="afff8">
    <w:name w:val="Normal (Web)"/>
    <w:basedOn w:val="a1"/>
    <w:uiPriority w:val="99"/>
    <w:unhideWhenUsed/>
    <w:rsid w:val="00A81002"/>
    <w:pPr>
      <w:spacing w:before="100" w:beforeAutospacing="1" w:after="100" w:afterAutospacing="1"/>
      <w:jc w:val="left"/>
    </w:pPr>
    <w:rPr>
      <w:sz w:val="24"/>
      <w:szCs w:val="24"/>
    </w:rPr>
  </w:style>
  <w:style w:type="paragraph" w:customStyle="1" w:styleId="11">
    <w:name w:val="Список1"/>
    <w:basedOn w:val="a"/>
    <w:autoRedefine/>
    <w:qFormat/>
    <w:rsid w:val="00A81002"/>
    <w:pPr>
      <w:numPr>
        <w:numId w:val="5"/>
      </w:numPr>
      <w:spacing w:line="276" w:lineRule="auto"/>
      <w:jc w:val="left"/>
    </w:pPr>
    <w:rPr>
      <w:rFonts w:asciiTheme="minorHAnsi" w:eastAsiaTheme="minorHAnsi" w:hAnsiTheme="minorHAnsi" w:cstheme="minorBidi"/>
      <w:szCs w:val="22"/>
      <w:lang w:eastAsia="en-US"/>
    </w:rPr>
  </w:style>
  <w:style w:type="paragraph" w:customStyle="1" w:styleId="2e">
    <w:name w:val="Список2"/>
    <w:basedOn w:val="a"/>
    <w:autoRedefine/>
    <w:rsid w:val="004F6781"/>
    <w:pPr>
      <w:numPr>
        <w:numId w:val="18"/>
      </w:numPr>
      <w:tabs>
        <w:tab w:val="left" w:pos="851"/>
      </w:tabs>
    </w:pPr>
  </w:style>
  <w:style w:type="paragraph" w:customStyle="1" w:styleId="afff9">
    <w:name w:val="Список_без_б"/>
    <w:basedOn w:val="a1"/>
    <w:autoRedefine/>
    <w:rsid w:val="004F6781"/>
    <w:pPr>
      <w:spacing w:before="120" w:after="120"/>
      <w:ind w:left="357"/>
    </w:pPr>
  </w:style>
  <w:style w:type="paragraph" w:customStyle="1" w:styleId="1f2">
    <w:name w:val="Абзац списка1"/>
    <w:basedOn w:val="a1"/>
    <w:uiPriority w:val="99"/>
    <w:qFormat/>
    <w:rsid w:val="00A81002"/>
    <w:pPr>
      <w:ind w:left="720"/>
      <w:contextualSpacing/>
    </w:pPr>
    <w:rPr>
      <w:rFonts w:ascii="Calibri" w:eastAsia="Calibri" w:hAnsi="Calibri"/>
    </w:rPr>
  </w:style>
  <w:style w:type="paragraph" w:styleId="afffa">
    <w:name w:val="Body Text"/>
    <w:basedOn w:val="a1"/>
    <w:link w:val="afffb"/>
    <w:rsid w:val="00A81002"/>
    <w:pPr>
      <w:spacing w:before="0" w:after="0"/>
      <w:jc w:val="left"/>
    </w:pPr>
    <w:rPr>
      <w:sz w:val="20"/>
      <w:szCs w:val="24"/>
    </w:rPr>
  </w:style>
  <w:style w:type="character" w:customStyle="1" w:styleId="afffb">
    <w:name w:val="Основной текст Знак"/>
    <w:basedOn w:val="a2"/>
    <w:link w:val="afffa"/>
    <w:rsid w:val="00A81002"/>
    <w:rPr>
      <w:rFonts w:ascii="Times New Roman" w:eastAsia="Times New Roman" w:hAnsi="Times New Roman" w:cs="Times New Roman"/>
      <w:sz w:val="20"/>
      <w:szCs w:val="24"/>
      <w:lang w:eastAsia="ru-RU"/>
    </w:rPr>
  </w:style>
  <w:style w:type="paragraph" w:styleId="2f0">
    <w:name w:val="Body Text 2"/>
    <w:basedOn w:val="a1"/>
    <w:link w:val="2f1"/>
    <w:uiPriority w:val="99"/>
    <w:semiHidden/>
    <w:unhideWhenUsed/>
    <w:rsid w:val="00A81002"/>
    <w:pPr>
      <w:spacing w:before="0" w:after="120" w:line="480" w:lineRule="auto"/>
      <w:jc w:val="left"/>
    </w:pPr>
    <w:rPr>
      <w:sz w:val="24"/>
      <w:szCs w:val="24"/>
    </w:rPr>
  </w:style>
  <w:style w:type="character" w:customStyle="1" w:styleId="2f1">
    <w:name w:val="Основной текст 2 Знак"/>
    <w:basedOn w:val="a2"/>
    <w:link w:val="2f0"/>
    <w:uiPriority w:val="99"/>
    <w:semiHidden/>
    <w:rsid w:val="00A81002"/>
    <w:rPr>
      <w:rFonts w:ascii="Times New Roman" w:eastAsia="Times New Roman" w:hAnsi="Times New Roman" w:cs="Times New Roman"/>
      <w:sz w:val="24"/>
      <w:szCs w:val="24"/>
      <w:lang w:eastAsia="ru-RU"/>
    </w:rPr>
  </w:style>
  <w:style w:type="paragraph" w:styleId="afffc">
    <w:name w:val="Body Text Indent"/>
    <w:basedOn w:val="a1"/>
    <w:link w:val="afffd"/>
    <w:uiPriority w:val="99"/>
    <w:semiHidden/>
    <w:unhideWhenUsed/>
    <w:rsid w:val="00A81002"/>
    <w:pPr>
      <w:spacing w:before="0" w:after="120"/>
      <w:ind w:left="283"/>
      <w:jc w:val="left"/>
    </w:pPr>
    <w:rPr>
      <w:sz w:val="24"/>
      <w:szCs w:val="24"/>
    </w:rPr>
  </w:style>
  <w:style w:type="character" w:customStyle="1" w:styleId="afffd">
    <w:name w:val="Основной текст с отступом Знак"/>
    <w:basedOn w:val="a2"/>
    <w:link w:val="afffc"/>
    <w:uiPriority w:val="99"/>
    <w:semiHidden/>
    <w:rsid w:val="00A81002"/>
    <w:rPr>
      <w:rFonts w:ascii="Times New Roman" w:eastAsia="Times New Roman" w:hAnsi="Times New Roman" w:cs="Times New Roman"/>
      <w:sz w:val="24"/>
      <w:szCs w:val="24"/>
      <w:lang w:eastAsia="ru-RU"/>
    </w:rPr>
  </w:style>
  <w:style w:type="paragraph" w:customStyle="1" w:styleId="1f3">
    <w:name w:val="Нормальный 1"/>
    <w:basedOn w:val="a1"/>
    <w:rsid w:val="00A81002"/>
    <w:pPr>
      <w:spacing w:before="0" w:after="0"/>
    </w:pPr>
    <w:rPr>
      <w:b/>
    </w:rPr>
  </w:style>
  <w:style w:type="character" w:styleId="afffe">
    <w:name w:val="annotation reference"/>
    <w:basedOn w:val="a2"/>
    <w:semiHidden/>
    <w:rsid w:val="004F6781"/>
    <w:rPr>
      <w:sz w:val="16"/>
    </w:rPr>
  </w:style>
  <w:style w:type="character" w:styleId="affff">
    <w:name w:val="FollowedHyperlink"/>
    <w:basedOn w:val="a2"/>
    <w:rsid w:val="004F6781"/>
    <w:rPr>
      <w:color w:val="800080"/>
      <w:u w:val="single"/>
    </w:rPr>
  </w:style>
  <w:style w:type="paragraph" w:customStyle="1" w:styleId="affff0">
    <w:name w:val="Название документа"/>
    <w:basedOn w:val="a1"/>
    <w:next w:val="a1"/>
    <w:autoRedefine/>
    <w:rsid w:val="004F6781"/>
    <w:pPr>
      <w:suppressLineNumbers/>
      <w:suppressAutoHyphens/>
      <w:ind w:left="-851"/>
      <w:jc w:val="left"/>
    </w:pPr>
    <w:rPr>
      <w:rFonts w:ascii="Arial" w:hAnsi="Arial"/>
      <w:b/>
      <w:sz w:val="40"/>
    </w:rPr>
  </w:style>
  <w:style w:type="character" w:styleId="affff1">
    <w:name w:val="page number"/>
    <w:basedOn w:val="a2"/>
    <w:rsid w:val="004F6781"/>
    <w:rPr>
      <w:rFonts w:ascii="Arial" w:hAnsi="Arial"/>
    </w:rPr>
  </w:style>
  <w:style w:type="paragraph" w:styleId="44">
    <w:name w:val="toc 4"/>
    <w:basedOn w:val="a1"/>
    <w:next w:val="a1"/>
    <w:autoRedefine/>
    <w:semiHidden/>
    <w:rsid w:val="004F6781"/>
    <w:pPr>
      <w:tabs>
        <w:tab w:val="left" w:pos="0"/>
        <w:tab w:val="right" w:pos="8789"/>
      </w:tabs>
      <w:spacing w:after="0"/>
      <w:ind w:right="284"/>
    </w:pPr>
    <w:rPr>
      <w:caps/>
      <w:sz w:val="20"/>
    </w:rPr>
  </w:style>
  <w:style w:type="paragraph" w:styleId="63">
    <w:name w:val="toc 6"/>
    <w:basedOn w:val="a1"/>
    <w:next w:val="a1"/>
    <w:autoRedefine/>
    <w:semiHidden/>
    <w:rsid w:val="004F6781"/>
    <w:pPr>
      <w:tabs>
        <w:tab w:val="left" w:pos="0"/>
        <w:tab w:val="right" w:pos="8789"/>
      </w:tabs>
      <w:spacing w:before="20" w:after="20"/>
      <w:ind w:left="851" w:right="284"/>
    </w:pPr>
    <w:rPr>
      <w:sz w:val="20"/>
    </w:rPr>
  </w:style>
  <w:style w:type="paragraph" w:styleId="71">
    <w:name w:val="toc 7"/>
    <w:basedOn w:val="a1"/>
    <w:next w:val="a1"/>
    <w:autoRedefine/>
    <w:semiHidden/>
    <w:rsid w:val="004F6781"/>
    <w:pPr>
      <w:tabs>
        <w:tab w:val="right" w:leader="dot" w:pos="9639"/>
      </w:tabs>
      <w:spacing w:after="0"/>
      <w:ind w:left="1320"/>
    </w:pPr>
    <w:rPr>
      <w:sz w:val="18"/>
    </w:rPr>
  </w:style>
  <w:style w:type="paragraph" w:styleId="81">
    <w:name w:val="toc 8"/>
    <w:basedOn w:val="a1"/>
    <w:next w:val="a1"/>
    <w:autoRedefine/>
    <w:semiHidden/>
    <w:rsid w:val="004F6781"/>
    <w:pPr>
      <w:tabs>
        <w:tab w:val="right" w:leader="dot" w:pos="9639"/>
      </w:tabs>
      <w:spacing w:after="0"/>
      <w:ind w:left="1540"/>
    </w:pPr>
    <w:rPr>
      <w:sz w:val="18"/>
    </w:rPr>
  </w:style>
  <w:style w:type="paragraph" w:styleId="91">
    <w:name w:val="toc 9"/>
    <w:basedOn w:val="a1"/>
    <w:next w:val="a1"/>
    <w:autoRedefine/>
    <w:semiHidden/>
    <w:rsid w:val="004F6781"/>
    <w:pPr>
      <w:tabs>
        <w:tab w:val="right" w:leader="dot" w:pos="9639"/>
      </w:tabs>
      <w:spacing w:after="0"/>
      <w:ind w:left="1760"/>
    </w:pPr>
    <w:rPr>
      <w:sz w:val="18"/>
    </w:rPr>
  </w:style>
  <w:style w:type="paragraph" w:customStyle="1" w:styleId="affff2">
    <w:name w:val="Подзаголовок документа"/>
    <w:basedOn w:val="a1"/>
    <w:autoRedefine/>
    <w:rsid w:val="004F6781"/>
    <w:pPr>
      <w:framePr w:wrap="around" w:vAnchor="page" w:hAnchor="text" w:y="8506"/>
      <w:suppressAutoHyphens/>
      <w:spacing w:before="0"/>
      <w:jc w:val="left"/>
    </w:pPr>
    <w:rPr>
      <w:rFonts w:ascii="Arial" w:hAnsi="Arial"/>
      <w:sz w:val="24"/>
    </w:rPr>
  </w:style>
  <w:style w:type="paragraph" w:customStyle="1" w:styleId="affff3">
    <w:name w:val="Содержание"/>
    <w:basedOn w:val="a1"/>
    <w:next w:val="a1"/>
    <w:rsid w:val="004F6781"/>
    <w:pPr>
      <w:tabs>
        <w:tab w:val="left" w:pos="0"/>
      </w:tabs>
      <w:spacing w:before="840" w:after="1080"/>
    </w:pPr>
    <w:rPr>
      <w:rFonts w:ascii="Arial" w:hAnsi="Arial"/>
      <w:b/>
      <w:sz w:val="36"/>
    </w:rPr>
  </w:style>
  <w:style w:type="paragraph" w:customStyle="1" w:styleId="affff4">
    <w:name w:val="Гриф"/>
    <w:basedOn w:val="a1"/>
    <w:rsid w:val="004F6781"/>
    <w:rPr>
      <w:rFonts w:ascii="Arial" w:hAnsi="Arial"/>
      <w:sz w:val="18"/>
    </w:rPr>
  </w:style>
  <w:style w:type="paragraph" w:customStyle="1" w:styleId="affff5">
    <w:name w:val="Название клиента"/>
    <w:basedOn w:val="affff0"/>
    <w:rsid w:val="004F6781"/>
    <w:pPr>
      <w:spacing w:before="0"/>
    </w:pPr>
    <w:rPr>
      <w:sz w:val="36"/>
    </w:rPr>
  </w:style>
  <w:style w:type="paragraph" w:customStyle="1" w:styleId="3a">
    <w:name w:val="Список3_без_б"/>
    <w:basedOn w:val="a1"/>
    <w:autoRedefine/>
    <w:rsid w:val="004F6781"/>
    <w:pPr>
      <w:spacing w:before="80" w:after="80"/>
      <w:ind w:left="1208"/>
    </w:pPr>
  </w:style>
  <w:style w:type="paragraph" w:customStyle="1" w:styleId="2f2">
    <w:name w:val="Список2_без_б"/>
    <w:basedOn w:val="a1"/>
    <w:autoRedefine/>
    <w:rsid w:val="004F6781"/>
    <w:pPr>
      <w:spacing w:before="80" w:after="80"/>
      <w:ind w:left="851"/>
    </w:pPr>
  </w:style>
  <w:style w:type="paragraph" w:customStyle="1" w:styleId="affff6">
    <w:name w:val="Компания"/>
    <w:basedOn w:val="a1"/>
    <w:autoRedefine/>
    <w:rsid w:val="004F6781"/>
    <w:pPr>
      <w:spacing w:before="720"/>
      <w:ind w:left="5387"/>
      <w:jc w:val="left"/>
    </w:pPr>
    <w:rPr>
      <w:b/>
    </w:rPr>
  </w:style>
  <w:style w:type="paragraph" w:customStyle="1" w:styleId="affff7">
    <w:name w:val="Кому"/>
    <w:basedOn w:val="a1"/>
    <w:rsid w:val="004F6781"/>
    <w:pPr>
      <w:spacing w:before="240"/>
      <w:ind w:left="5693"/>
      <w:jc w:val="left"/>
    </w:pPr>
  </w:style>
  <w:style w:type="paragraph" w:customStyle="1" w:styleId="affff8">
    <w:name w:val="Тема письма"/>
    <w:basedOn w:val="a1"/>
    <w:next w:val="affff9"/>
    <w:rsid w:val="004F6781"/>
    <w:pPr>
      <w:suppressAutoHyphens/>
      <w:spacing w:before="600" w:after="720"/>
      <w:ind w:right="1701"/>
      <w:jc w:val="left"/>
    </w:pPr>
    <w:rPr>
      <w:b/>
    </w:rPr>
  </w:style>
  <w:style w:type="paragraph" w:customStyle="1" w:styleId="affff9">
    <w:name w:val="Уважаемый"/>
    <w:basedOn w:val="a1"/>
    <w:rsid w:val="004F6781"/>
    <w:pPr>
      <w:suppressAutoHyphens/>
      <w:spacing w:after="240"/>
      <w:jc w:val="left"/>
    </w:pPr>
  </w:style>
  <w:style w:type="paragraph" w:customStyle="1" w:styleId="affffa">
    <w:name w:val="С уважением"/>
    <w:basedOn w:val="a1"/>
    <w:rsid w:val="004F6781"/>
    <w:pPr>
      <w:spacing w:before="960" w:after="960"/>
      <w:jc w:val="left"/>
    </w:pPr>
  </w:style>
  <w:style w:type="paragraph" w:customStyle="1" w:styleId="affffb">
    <w:name w:val="Текст письма"/>
    <w:basedOn w:val="a1"/>
    <w:rsid w:val="004F6781"/>
  </w:style>
  <w:style w:type="paragraph" w:styleId="affffc">
    <w:name w:val="Signature"/>
    <w:basedOn w:val="a1"/>
    <w:next w:val="a1"/>
    <w:link w:val="affffd"/>
    <w:rsid w:val="004F6781"/>
    <w:pPr>
      <w:jc w:val="left"/>
    </w:pPr>
  </w:style>
  <w:style w:type="character" w:customStyle="1" w:styleId="affffd">
    <w:name w:val="Подпись Знак"/>
    <w:basedOn w:val="a2"/>
    <w:link w:val="affffc"/>
    <w:rsid w:val="00BA0B10"/>
    <w:rPr>
      <w:rFonts w:ascii="Times New Roman" w:eastAsia="Times New Roman" w:hAnsi="Times New Roman" w:cs="Times New Roman"/>
      <w:szCs w:val="20"/>
      <w:lang w:eastAsia="ru-RU"/>
    </w:rPr>
  </w:style>
  <w:style w:type="paragraph" w:customStyle="1" w:styleId="affffe">
    <w:name w:val="Термины"/>
    <w:basedOn w:val="affff3"/>
    <w:next w:val="a1"/>
    <w:rsid w:val="004F6781"/>
    <w:pPr>
      <w:pageBreakBefore/>
    </w:pPr>
  </w:style>
  <w:style w:type="paragraph" w:customStyle="1" w:styleId="15">
    <w:name w:val="Заголовок 1БН"/>
    <w:basedOn w:val="a1"/>
    <w:next w:val="a1"/>
    <w:rsid w:val="004F6781"/>
    <w:pPr>
      <w:keepNext/>
      <w:pageBreakBefore/>
      <w:numPr>
        <w:numId w:val="11"/>
      </w:numPr>
      <w:tabs>
        <w:tab w:val="left" w:pos="0"/>
      </w:tabs>
      <w:suppressAutoHyphens/>
      <w:spacing w:before="360" w:after="960"/>
      <w:ind w:firstLine="0"/>
      <w:jc w:val="left"/>
      <w:outlineLvl w:val="0"/>
    </w:pPr>
    <w:rPr>
      <w:rFonts w:ascii="Arial" w:hAnsi="Arial"/>
      <w:b/>
      <w:sz w:val="36"/>
    </w:rPr>
  </w:style>
  <w:style w:type="paragraph" w:customStyle="1" w:styleId="22">
    <w:name w:val="Заголовок 2БН"/>
    <w:basedOn w:val="a1"/>
    <w:next w:val="a1"/>
    <w:rsid w:val="004F6781"/>
    <w:pPr>
      <w:keepNext/>
      <w:numPr>
        <w:ilvl w:val="1"/>
        <w:numId w:val="11"/>
      </w:numPr>
      <w:suppressAutoHyphens/>
      <w:spacing w:before="360" w:after="240"/>
      <w:ind w:left="0" w:firstLine="0"/>
      <w:jc w:val="left"/>
      <w:outlineLvl w:val="1"/>
    </w:pPr>
    <w:rPr>
      <w:rFonts w:ascii="Arial" w:hAnsi="Arial"/>
      <w:b/>
      <w:sz w:val="26"/>
    </w:rPr>
  </w:style>
  <w:style w:type="paragraph" w:customStyle="1" w:styleId="32">
    <w:name w:val="Заголовок 3БН"/>
    <w:basedOn w:val="a1"/>
    <w:next w:val="a1"/>
    <w:rsid w:val="004F6781"/>
    <w:pPr>
      <w:keepNext/>
      <w:numPr>
        <w:ilvl w:val="2"/>
        <w:numId w:val="11"/>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1"/>
    <w:next w:val="a1"/>
    <w:rsid w:val="004F6781"/>
    <w:pPr>
      <w:keepNext/>
      <w:numPr>
        <w:ilvl w:val="3"/>
        <w:numId w:val="11"/>
      </w:numPr>
      <w:tabs>
        <w:tab w:val="left" w:pos="0"/>
      </w:tabs>
      <w:suppressAutoHyphens/>
      <w:spacing w:before="240" w:after="240"/>
      <w:ind w:left="0" w:firstLine="0"/>
      <w:jc w:val="left"/>
      <w:outlineLvl w:val="3"/>
    </w:pPr>
    <w:rPr>
      <w:rFonts w:ascii="Arial" w:hAnsi="Arial"/>
    </w:rPr>
  </w:style>
  <w:style w:type="paragraph" w:customStyle="1" w:styleId="afffff">
    <w:name w:val="Шапка ПАКК ЖБ"/>
    <w:basedOn w:val="affe"/>
    <w:rsid w:val="004F6781"/>
    <w:rPr>
      <w:b/>
      <w:sz w:val="18"/>
    </w:rPr>
  </w:style>
  <w:style w:type="paragraph" w:customStyle="1" w:styleId="949">
    <w:name w:val="Стиль Компания + Слева:  9.49 см"/>
    <w:basedOn w:val="affff6"/>
    <w:autoRedefine/>
    <w:rsid w:val="004F6781"/>
  </w:style>
  <w:style w:type="paragraph" w:customStyle="1" w:styleId="afff0">
    <w:name w:val="Стиль Кому"/>
    <w:basedOn w:val="a1"/>
    <w:rsid w:val="004F6781"/>
    <w:rPr>
      <w:b/>
      <w:bCs/>
      <w:noProof/>
    </w:rPr>
  </w:style>
  <w:style w:type="paragraph" w:customStyle="1" w:styleId="afffff0">
    <w:name w:val="Исполнитель"/>
    <w:basedOn w:val="a1"/>
    <w:autoRedefine/>
    <w:rsid w:val="004F678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1">
    <w:name w:val="Источник"/>
    <w:basedOn w:val="a1"/>
    <w:next w:val="a1"/>
    <w:rsid w:val="004F6781"/>
    <w:pPr>
      <w:pBdr>
        <w:top w:val="single" w:sz="2" w:space="1" w:color="auto"/>
      </w:pBdr>
      <w:spacing w:before="20"/>
      <w:contextualSpacing/>
    </w:pPr>
    <w:rPr>
      <w:rFonts w:ascii="Arial" w:hAnsi="Arial"/>
      <w:sz w:val="16"/>
    </w:rPr>
  </w:style>
  <w:style w:type="paragraph" w:customStyle="1" w:styleId="afffff2">
    <w:name w:val="Примечание"/>
    <w:basedOn w:val="afff9"/>
    <w:autoRedefine/>
    <w:rsid w:val="004F6781"/>
    <w:rPr>
      <w:i/>
      <w:color w:val="FF0000"/>
    </w:rPr>
  </w:style>
  <w:style w:type="paragraph" w:customStyle="1" w:styleId="afffff3">
    <w:name w:val="Верхний колонтитул письма"/>
    <w:basedOn w:val="affa"/>
    <w:autoRedefine/>
    <w:rsid w:val="004F6781"/>
    <w:pPr>
      <w:tabs>
        <w:tab w:val="left" w:pos="-851"/>
        <w:tab w:val="right" w:pos="8789"/>
      </w:tabs>
      <w:ind w:left="-1134"/>
    </w:pPr>
    <w:rPr>
      <w:lang w:val="en-US"/>
    </w:rPr>
  </w:style>
  <w:style w:type="paragraph" w:customStyle="1" w:styleId="afffff4">
    <w:name w:val="Верхний колонтитул альбомного листа"/>
    <w:basedOn w:val="affa"/>
    <w:autoRedefine/>
    <w:rsid w:val="004F6781"/>
    <w:pPr>
      <w:ind w:left="8789"/>
    </w:pPr>
  </w:style>
  <w:style w:type="paragraph" w:customStyle="1" w:styleId="afffff5">
    <w:name w:val="Город_дата"/>
    <w:basedOn w:val="afffff6"/>
    <w:autoRedefine/>
    <w:qFormat/>
    <w:rsid w:val="004F6781"/>
    <w:pPr>
      <w:jc w:val="center"/>
    </w:pPr>
    <w:rPr>
      <w:rFonts w:ascii="Arial" w:hAnsi="Arial"/>
      <w:b/>
    </w:rPr>
  </w:style>
  <w:style w:type="paragraph" w:customStyle="1" w:styleId="14">
    <w:name w:val="Номер1)"/>
    <w:basedOn w:val="17"/>
    <w:autoRedefine/>
    <w:qFormat/>
    <w:rsid w:val="004F6781"/>
    <w:pPr>
      <w:numPr>
        <w:ilvl w:val="0"/>
        <w:numId w:val="12"/>
      </w:numPr>
      <w:spacing w:before="120" w:after="120"/>
    </w:pPr>
  </w:style>
  <w:style w:type="paragraph" w:styleId="afffff6">
    <w:name w:val="Date"/>
    <w:basedOn w:val="a1"/>
    <w:next w:val="a1"/>
    <w:link w:val="afffff7"/>
    <w:rsid w:val="004F6781"/>
  </w:style>
  <w:style w:type="character" w:customStyle="1" w:styleId="afffff7">
    <w:name w:val="Дата Знак"/>
    <w:basedOn w:val="a2"/>
    <w:link w:val="afffff6"/>
    <w:rsid w:val="004F6781"/>
    <w:rPr>
      <w:rFonts w:ascii="Times New Roman" w:eastAsia="Times New Roman" w:hAnsi="Times New Roman" w:cs="Times New Roman"/>
      <w:szCs w:val="20"/>
      <w:lang w:eastAsia="ru-RU"/>
    </w:rPr>
  </w:style>
  <w:style w:type="paragraph" w:customStyle="1" w:styleId="afffff8">
    <w:name w:val="Список_абзац"/>
    <w:basedOn w:val="a1"/>
    <w:autoRedefine/>
    <w:qFormat/>
    <w:rsid w:val="004F6781"/>
    <w:pPr>
      <w:ind w:left="357"/>
      <w:contextualSpacing/>
    </w:pPr>
  </w:style>
  <w:style w:type="character" w:customStyle="1" w:styleId="afffff9">
    <w:name w:val="Полужирный курсив новый"/>
    <w:basedOn w:val="a2"/>
    <w:uiPriority w:val="1"/>
    <w:qFormat/>
    <w:rsid w:val="004F6781"/>
    <w:rPr>
      <w:b/>
      <w:i/>
    </w:rPr>
  </w:style>
  <w:style w:type="numbering" w:customStyle="1" w:styleId="13">
    <w:name w:val="Таблица список номер 1"/>
    <w:basedOn w:val="a4"/>
    <w:uiPriority w:val="99"/>
    <w:rsid w:val="004F6781"/>
    <w:pPr>
      <w:numPr>
        <w:numId w:val="13"/>
      </w:numPr>
    </w:pPr>
  </w:style>
  <w:style w:type="character" w:customStyle="1" w:styleId="afffffa">
    <w:name w:val="Курсив"/>
    <w:basedOn w:val="a2"/>
    <w:uiPriority w:val="1"/>
    <w:qFormat/>
    <w:rsid w:val="004F6781"/>
    <w:rPr>
      <w:i/>
    </w:rPr>
  </w:style>
  <w:style w:type="numbering" w:customStyle="1" w:styleId="16">
    <w:name w:val="Стиль Таблица список номер 1 + многоуровневый подчеркивание"/>
    <w:basedOn w:val="a4"/>
    <w:rsid w:val="004F6781"/>
    <w:pPr>
      <w:numPr>
        <w:numId w:val="14"/>
      </w:numPr>
    </w:pPr>
  </w:style>
  <w:style w:type="character" w:customStyle="1" w:styleId="afffffb">
    <w:name w:val="Полужирный_новый"/>
    <w:basedOn w:val="a2"/>
    <w:uiPriority w:val="1"/>
    <w:qFormat/>
    <w:rsid w:val="004F6781"/>
    <w:rPr>
      <w:b/>
    </w:rPr>
  </w:style>
  <w:style w:type="character" w:customStyle="1" w:styleId="afffffc">
    <w:name w:val="Подчеркнутый новый"/>
    <w:basedOn w:val="a2"/>
    <w:uiPriority w:val="1"/>
    <w:qFormat/>
    <w:rsid w:val="004F6781"/>
    <w:rPr>
      <w:u w:val="single"/>
    </w:rPr>
  </w:style>
  <w:style w:type="numbering" w:customStyle="1" w:styleId="10">
    <w:name w:val="Таблица список марк 1"/>
    <w:basedOn w:val="13"/>
    <w:uiPriority w:val="99"/>
    <w:rsid w:val="004F6781"/>
    <w:pPr>
      <w:numPr>
        <w:numId w:val="15"/>
      </w:numPr>
    </w:pPr>
  </w:style>
  <w:style w:type="numbering" w:customStyle="1" w:styleId="21">
    <w:name w:val="Таблица список марк 2"/>
    <w:basedOn w:val="13"/>
    <w:uiPriority w:val="99"/>
    <w:rsid w:val="004F6781"/>
    <w:pPr>
      <w:numPr>
        <w:numId w:val="16"/>
      </w:numPr>
    </w:pPr>
  </w:style>
  <w:style w:type="numbering" w:customStyle="1" w:styleId="110">
    <w:name w:val="Стиль Таблица список номер 1 + многоуровневый подчеркивание1"/>
    <w:basedOn w:val="a4"/>
    <w:rsid w:val="004F6781"/>
    <w:pPr>
      <w:numPr>
        <w:numId w:val="17"/>
      </w:numPr>
    </w:pPr>
  </w:style>
  <w:style w:type="numbering" w:customStyle="1" w:styleId="12">
    <w:name w:val="Стиль Таблица список номер 1"/>
    <w:basedOn w:val="a4"/>
    <w:rsid w:val="004F6781"/>
    <w:pPr>
      <w:numPr>
        <w:numId w:val="18"/>
      </w:numPr>
    </w:pPr>
  </w:style>
  <w:style w:type="numbering" w:customStyle="1" w:styleId="20">
    <w:name w:val="Таблица список номер 2"/>
    <w:basedOn w:val="13"/>
    <w:uiPriority w:val="99"/>
    <w:rsid w:val="004F6781"/>
    <w:pPr>
      <w:numPr>
        <w:numId w:val="19"/>
      </w:numPr>
    </w:pPr>
  </w:style>
  <w:style w:type="paragraph" w:customStyle="1" w:styleId="afffffd">
    <w:name w:val="Таблица шапка"/>
    <w:basedOn w:val="affe"/>
    <w:autoRedefine/>
    <w:qFormat/>
    <w:rsid w:val="004F6781"/>
    <w:pPr>
      <w:jc w:val="center"/>
    </w:pPr>
    <w:rPr>
      <w:b/>
      <w:sz w:val="20"/>
      <w:lang w:val="en-US"/>
    </w:rPr>
  </w:style>
  <w:style w:type="paragraph" w:customStyle="1" w:styleId="1f4">
    <w:name w:val="Таблица номер 1"/>
    <w:basedOn w:val="17"/>
    <w:autoRedefine/>
    <w:qFormat/>
    <w:rsid w:val="004F6781"/>
    <w:pPr>
      <w:numPr>
        <w:ilvl w:val="0"/>
        <w:numId w:val="0"/>
      </w:numPr>
      <w:tabs>
        <w:tab w:val="left" w:pos="357"/>
      </w:tabs>
    </w:pPr>
    <w:rPr>
      <w:rFonts w:ascii="Arial" w:hAnsi="Arial"/>
      <w:sz w:val="20"/>
      <w:lang w:val="en-US"/>
    </w:rPr>
  </w:style>
  <w:style w:type="paragraph" w:customStyle="1" w:styleId="2f3">
    <w:name w:val="Таблица номер 2"/>
    <w:basedOn w:val="23"/>
    <w:autoRedefine/>
    <w:qFormat/>
    <w:rsid w:val="004F6781"/>
    <w:pPr>
      <w:numPr>
        <w:ilvl w:val="0"/>
        <w:numId w:val="0"/>
      </w:numPr>
    </w:pPr>
    <w:rPr>
      <w:rFonts w:ascii="Arial" w:hAnsi="Arial"/>
      <w:sz w:val="20"/>
    </w:rPr>
  </w:style>
  <w:style w:type="paragraph" w:customStyle="1" w:styleId="1f5">
    <w:name w:val="Таблица номер 1)"/>
    <w:basedOn w:val="14"/>
    <w:autoRedefine/>
    <w:qFormat/>
    <w:rsid w:val="004F6781"/>
    <w:pPr>
      <w:numPr>
        <w:numId w:val="0"/>
      </w:numPr>
    </w:pPr>
    <w:rPr>
      <w:rFonts w:ascii="Arial" w:hAnsi="Arial"/>
      <w:sz w:val="20"/>
    </w:rPr>
  </w:style>
  <w:style w:type="paragraph" w:customStyle="1" w:styleId="afffffe">
    <w:name w:val="Таблица список"/>
    <w:basedOn w:val="a"/>
    <w:autoRedefine/>
    <w:qFormat/>
    <w:rsid w:val="004F6781"/>
    <w:pPr>
      <w:numPr>
        <w:numId w:val="0"/>
      </w:numPr>
    </w:pPr>
    <w:rPr>
      <w:rFonts w:ascii="Arial" w:hAnsi="Arial"/>
      <w:sz w:val="20"/>
    </w:rPr>
  </w:style>
  <w:style w:type="paragraph" w:customStyle="1" w:styleId="2f4">
    <w:name w:val="Таблица список 2"/>
    <w:basedOn w:val="2e"/>
    <w:autoRedefine/>
    <w:qFormat/>
    <w:rsid w:val="004F6781"/>
    <w:pPr>
      <w:numPr>
        <w:numId w:val="0"/>
      </w:numPr>
    </w:pPr>
    <w:rPr>
      <w:rFonts w:ascii="Arial" w:hAnsi="Arial"/>
      <w:sz w:val="20"/>
    </w:rPr>
  </w:style>
  <w:style w:type="paragraph" w:customStyle="1" w:styleId="1f6">
    <w:name w:val="Заголовок 1_без нов стр"/>
    <w:next w:val="a1"/>
    <w:link w:val="1f7"/>
    <w:autoRedefine/>
    <w:qFormat/>
    <w:rsid w:val="004F6781"/>
    <w:pPr>
      <w:numPr>
        <w:numId w:val="28"/>
      </w:numPr>
      <w:spacing w:before="400" w:after="360" w:line="240" w:lineRule="auto"/>
      <w:ind w:left="-494" w:hanging="357"/>
    </w:pPr>
    <w:rPr>
      <w:rFonts w:ascii="Arial" w:eastAsia="Times New Roman" w:hAnsi="Arial" w:cs="Times New Roman"/>
      <w:b/>
      <w:sz w:val="36"/>
      <w:szCs w:val="20"/>
      <w:lang w:val="en-US" w:eastAsia="ru-RU"/>
    </w:rPr>
  </w:style>
  <w:style w:type="paragraph" w:customStyle="1" w:styleId="111">
    <w:name w:val="Заголовок 1_без нов стр1"/>
    <w:next w:val="a1"/>
    <w:link w:val="112"/>
    <w:autoRedefine/>
    <w:qFormat/>
    <w:rsid w:val="004F6781"/>
    <w:pPr>
      <w:spacing w:before="400" w:after="360" w:line="240" w:lineRule="auto"/>
    </w:pPr>
    <w:rPr>
      <w:rFonts w:ascii="Arial" w:eastAsia="Times New Roman" w:hAnsi="Arial" w:cs="Times New Roman"/>
      <w:b/>
      <w:sz w:val="36"/>
      <w:szCs w:val="20"/>
      <w:lang w:val="en-US" w:eastAsia="ru-RU"/>
    </w:rPr>
  </w:style>
  <w:style w:type="character" w:customStyle="1" w:styleId="112">
    <w:name w:val="Заголовок 1_без нов стр1 Знак"/>
    <w:basedOn w:val="a2"/>
    <w:link w:val="111"/>
    <w:rsid w:val="004F6781"/>
    <w:rPr>
      <w:rFonts w:ascii="Arial" w:eastAsia="Times New Roman" w:hAnsi="Arial" w:cs="Times New Roman"/>
      <w:b/>
      <w:sz w:val="36"/>
      <w:szCs w:val="20"/>
      <w:lang w:val="en-US" w:eastAsia="ru-RU"/>
    </w:rPr>
  </w:style>
  <w:style w:type="character" w:customStyle="1" w:styleId="1f7">
    <w:name w:val="Заголовок 1_без нов стр Знак"/>
    <w:basedOn w:val="a2"/>
    <w:link w:val="1f6"/>
    <w:rsid w:val="004F6781"/>
    <w:rPr>
      <w:rFonts w:ascii="Arial" w:eastAsia="Times New Roman" w:hAnsi="Arial" w:cs="Times New Roman"/>
      <w:b/>
      <w:sz w:val="36"/>
      <w:szCs w:val="20"/>
      <w:lang w:val="en-US" w:eastAsia="ru-RU"/>
    </w:rPr>
  </w:style>
  <w:style w:type="paragraph" w:customStyle="1" w:styleId="PlainText1">
    <w:name w:val="Plain Text1"/>
    <w:basedOn w:val="a1"/>
    <w:rsid w:val="00EB4DEF"/>
    <w:pPr>
      <w:overflowPunct w:val="0"/>
      <w:autoSpaceDE w:val="0"/>
      <w:autoSpaceDN w:val="0"/>
      <w:adjustRightInd w:val="0"/>
      <w:spacing w:before="0" w:after="0"/>
      <w:jc w:val="left"/>
      <w:textAlignment w:val="baseline"/>
    </w:pPr>
    <w:rPr>
      <w:rFonts w:ascii="Courier New" w:hAnsi="Courier New"/>
      <w:sz w:val="20"/>
      <w:lang w:val="en-US"/>
    </w:rPr>
  </w:style>
  <w:style w:type="paragraph" w:styleId="affffff">
    <w:name w:val="Revision"/>
    <w:hidden/>
    <w:uiPriority w:val="99"/>
    <w:semiHidden/>
    <w:rsid w:val="00DA3FB5"/>
    <w:pPr>
      <w:spacing w:after="0" w:line="240" w:lineRule="auto"/>
    </w:pPr>
    <w:rPr>
      <w:rFonts w:ascii="Times New Roman" w:eastAsia="Times New Roman" w:hAnsi="Times New Roman" w:cs="Times New Roman"/>
      <w:szCs w:val="20"/>
      <w:lang w:eastAsia="ru-RU"/>
    </w:rPr>
  </w:style>
  <w:style w:type="paragraph" w:customStyle="1" w:styleId="-11">
    <w:name w:val="Цветной список - Акцент 11"/>
    <w:basedOn w:val="a1"/>
    <w:uiPriority w:val="34"/>
    <w:qFormat/>
    <w:rsid w:val="004F6781"/>
    <w:pPr>
      <w:suppressAutoHyphens/>
      <w:spacing w:before="0" w:after="0"/>
      <w:ind w:left="720"/>
      <w:jc w:val="left"/>
    </w:pPr>
    <w:rPr>
      <w:sz w:val="24"/>
      <w:szCs w:val="24"/>
      <w:lang w:eastAsia="zh-CN"/>
    </w:rPr>
  </w:style>
  <w:style w:type="character" w:styleId="affffff0">
    <w:name w:val="Strong"/>
    <w:basedOn w:val="a2"/>
    <w:uiPriority w:val="22"/>
    <w:qFormat/>
    <w:rsid w:val="004F6781"/>
    <w:rPr>
      <w:b/>
      <w:bCs/>
    </w:rPr>
  </w:style>
  <w:style w:type="character" w:customStyle="1" w:styleId="afff2">
    <w:name w:val="Абзац списка Знак"/>
    <w:aliases w:val="Варианты ответов Знак,Список нумерованный цифры Знак,Абзац списка для документа Знак"/>
    <w:link w:val="afff1"/>
    <w:uiPriority w:val="34"/>
    <w:locked/>
    <w:rsid w:val="004F6781"/>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3D effects 1"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6781"/>
    <w:pPr>
      <w:spacing w:before="200" w:line="240" w:lineRule="auto"/>
      <w:jc w:val="both"/>
    </w:pPr>
    <w:rPr>
      <w:rFonts w:ascii="Times New Roman" w:eastAsia="Times New Roman" w:hAnsi="Times New Roman" w:cs="Times New Roman"/>
      <w:szCs w:val="20"/>
      <w:lang w:eastAsia="ru-RU"/>
    </w:rPr>
  </w:style>
  <w:style w:type="paragraph" w:styleId="1">
    <w:name w:val="heading 1"/>
    <w:next w:val="a1"/>
    <w:link w:val="18"/>
    <w:autoRedefine/>
    <w:qFormat/>
    <w:rsid w:val="004F6781"/>
    <w:pPr>
      <w:keepNext/>
      <w:pageBreakBefore/>
      <w:numPr>
        <w:numId w:val="1"/>
      </w:numPr>
      <w:suppressAutoHyphens/>
      <w:spacing w:before="360" w:after="960" w:line="240" w:lineRule="auto"/>
      <w:outlineLvl w:val="0"/>
    </w:pPr>
    <w:rPr>
      <w:rFonts w:ascii="Arial" w:eastAsia="Times New Roman" w:hAnsi="Arial" w:cs="Times New Roman"/>
      <w:b/>
      <w:kern w:val="28"/>
      <w:sz w:val="36"/>
      <w:szCs w:val="20"/>
      <w:lang w:eastAsia="ru-RU"/>
    </w:rPr>
  </w:style>
  <w:style w:type="paragraph" w:styleId="2">
    <w:name w:val="heading 2"/>
    <w:basedOn w:val="a1"/>
    <w:next w:val="a1"/>
    <w:link w:val="24"/>
    <w:autoRedefine/>
    <w:qFormat/>
    <w:rsid w:val="004F678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1"/>
    <w:next w:val="a1"/>
    <w:link w:val="33"/>
    <w:autoRedefine/>
    <w:qFormat/>
    <w:rsid w:val="004F6781"/>
    <w:pPr>
      <w:keepNext/>
      <w:numPr>
        <w:ilvl w:val="2"/>
        <w:numId w:val="1"/>
      </w:numPr>
      <w:suppressAutoHyphens/>
      <w:spacing w:before="480"/>
      <w:jc w:val="left"/>
      <w:outlineLvl w:val="2"/>
    </w:pPr>
    <w:rPr>
      <w:rFonts w:ascii="Arial" w:hAnsi="Arial"/>
      <w:b/>
      <w:szCs w:val="22"/>
    </w:rPr>
  </w:style>
  <w:style w:type="paragraph" w:styleId="4">
    <w:name w:val="heading 4"/>
    <w:basedOn w:val="a1"/>
    <w:next w:val="a1"/>
    <w:link w:val="41"/>
    <w:autoRedefine/>
    <w:qFormat/>
    <w:rsid w:val="004F6781"/>
    <w:pPr>
      <w:keepNext/>
      <w:numPr>
        <w:ilvl w:val="3"/>
        <w:numId w:val="1"/>
      </w:numPr>
      <w:suppressAutoHyphens/>
      <w:spacing w:before="240" w:after="240"/>
      <w:jc w:val="left"/>
      <w:outlineLvl w:val="3"/>
    </w:pPr>
    <w:rPr>
      <w:rFonts w:ascii="Arial" w:hAnsi="Arial"/>
    </w:rPr>
  </w:style>
  <w:style w:type="paragraph" w:styleId="5">
    <w:name w:val="heading 5"/>
    <w:basedOn w:val="a1"/>
    <w:next w:val="a1"/>
    <w:link w:val="50"/>
    <w:qFormat/>
    <w:rsid w:val="004F6781"/>
    <w:pPr>
      <w:keepNext/>
      <w:suppressAutoHyphens/>
      <w:spacing w:before="240"/>
      <w:jc w:val="left"/>
      <w:outlineLvl w:val="4"/>
    </w:pPr>
    <w:rPr>
      <w:rFonts w:ascii="Arial Narrow" w:hAnsi="Arial Narrow"/>
    </w:rPr>
  </w:style>
  <w:style w:type="paragraph" w:styleId="6">
    <w:name w:val="heading 6"/>
    <w:basedOn w:val="a1"/>
    <w:next w:val="a1"/>
    <w:link w:val="60"/>
    <w:autoRedefine/>
    <w:rsid w:val="004F6781"/>
    <w:pPr>
      <w:numPr>
        <w:ilvl w:val="5"/>
        <w:numId w:val="1"/>
      </w:numPr>
      <w:spacing w:before="240"/>
      <w:outlineLvl w:val="5"/>
    </w:pPr>
    <w:rPr>
      <w:rFonts w:ascii="Arial" w:hAnsi="Arial"/>
      <w:i/>
      <w:szCs w:val="22"/>
    </w:rPr>
  </w:style>
  <w:style w:type="paragraph" w:styleId="7">
    <w:name w:val="heading 7"/>
    <w:basedOn w:val="a1"/>
    <w:next w:val="a1"/>
    <w:link w:val="70"/>
    <w:autoRedefine/>
    <w:rsid w:val="004F6781"/>
    <w:pPr>
      <w:numPr>
        <w:ilvl w:val="6"/>
        <w:numId w:val="1"/>
      </w:numPr>
      <w:spacing w:before="240"/>
      <w:outlineLvl w:val="6"/>
    </w:pPr>
    <w:rPr>
      <w:rFonts w:ascii="Arial" w:hAnsi="Arial"/>
      <w:szCs w:val="22"/>
    </w:rPr>
  </w:style>
  <w:style w:type="paragraph" w:styleId="8">
    <w:name w:val="heading 8"/>
    <w:basedOn w:val="a1"/>
    <w:next w:val="a1"/>
    <w:link w:val="80"/>
    <w:autoRedefine/>
    <w:rsid w:val="004F6781"/>
    <w:pPr>
      <w:numPr>
        <w:ilvl w:val="7"/>
        <w:numId w:val="1"/>
      </w:numPr>
      <w:spacing w:before="240"/>
      <w:outlineLvl w:val="7"/>
    </w:pPr>
    <w:rPr>
      <w:rFonts w:ascii="Arial" w:hAnsi="Arial"/>
      <w:i/>
      <w:szCs w:val="22"/>
    </w:rPr>
  </w:style>
  <w:style w:type="paragraph" w:styleId="9">
    <w:name w:val="heading 9"/>
    <w:basedOn w:val="a1"/>
    <w:next w:val="a1"/>
    <w:link w:val="90"/>
    <w:autoRedefine/>
    <w:rsid w:val="004F6781"/>
    <w:pPr>
      <w:numPr>
        <w:ilvl w:val="8"/>
        <w:numId w:val="1"/>
      </w:numPr>
      <w:spacing w:before="240"/>
      <w:outlineLvl w:val="8"/>
    </w:pPr>
    <w:rPr>
      <w:rFonts w:ascii="Arial" w:hAnsi="Arial"/>
      <w:i/>
      <w:sz w:val="18"/>
      <w:szCs w:val="18"/>
    </w:rPr>
  </w:style>
  <w:style w:type="character" w:default="1" w:styleId="a2">
    <w:name w:val="Default Paragraph Font"/>
    <w:uiPriority w:val="1"/>
    <w:semiHidden/>
    <w:unhideWhenUsed/>
    <w:rsid w:val="004F678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F6781"/>
  </w:style>
  <w:style w:type="character" w:customStyle="1" w:styleId="18">
    <w:name w:val="Заголовок 1 Знак"/>
    <w:basedOn w:val="a2"/>
    <w:link w:val="1"/>
    <w:rsid w:val="004F6781"/>
    <w:rPr>
      <w:rFonts w:ascii="Arial" w:eastAsia="Times New Roman" w:hAnsi="Arial" w:cs="Times New Roman"/>
      <w:b/>
      <w:kern w:val="28"/>
      <w:sz w:val="36"/>
      <w:szCs w:val="20"/>
      <w:lang w:eastAsia="ru-RU"/>
    </w:rPr>
  </w:style>
  <w:style w:type="character" w:customStyle="1" w:styleId="24">
    <w:name w:val="Заголовок 2 Знак"/>
    <w:basedOn w:val="a2"/>
    <w:link w:val="2"/>
    <w:rsid w:val="004F6781"/>
    <w:rPr>
      <w:rFonts w:ascii="Arial" w:eastAsia="Arial Unicode MS" w:hAnsi="Arial" w:cs="Times New Roman"/>
      <w:b/>
      <w:sz w:val="26"/>
      <w:szCs w:val="20"/>
      <w:lang w:eastAsia="ru-RU"/>
    </w:rPr>
  </w:style>
  <w:style w:type="character" w:customStyle="1" w:styleId="33">
    <w:name w:val="Заголовок 3 Знак"/>
    <w:basedOn w:val="a2"/>
    <w:link w:val="3"/>
    <w:rsid w:val="004F6781"/>
    <w:rPr>
      <w:rFonts w:ascii="Arial" w:eastAsia="Times New Roman" w:hAnsi="Arial" w:cs="Times New Roman"/>
      <w:b/>
      <w:lang w:eastAsia="ru-RU"/>
    </w:rPr>
  </w:style>
  <w:style w:type="character" w:customStyle="1" w:styleId="41">
    <w:name w:val="Заголовок 4 Знак"/>
    <w:basedOn w:val="a2"/>
    <w:link w:val="4"/>
    <w:rsid w:val="004F6781"/>
    <w:rPr>
      <w:rFonts w:ascii="Arial" w:eastAsia="Times New Roman" w:hAnsi="Arial" w:cs="Times New Roman"/>
      <w:szCs w:val="20"/>
      <w:lang w:eastAsia="ru-RU"/>
    </w:rPr>
  </w:style>
  <w:style w:type="character" w:customStyle="1" w:styleId="50">
    <w:name w:val="Заголовок 5 Знак"/>
    <w:basedOn w:val="a2"/>
    <w:link w:val="5"/>
    <w:rsid w:val="004F6781"/>
    <w:rPr>
      <w:rFonts w:ascii="Arial Narrow" w:eastAsia="Times New Roman" w:hAnsi="Arial Narrow" w:cs="Times New Roman"/>
      <w:szCs w:val="20"/>
      <w:lang w:eastAsia="ru-RU"/>
    </w:rPr>
  </w:style>
  <w:style w:type="character" w:customStyle="1" w:styleId="60">
    <w:name w:val="Заголовок 6 Знак"/>
    <w:basedOn w:val="a2"/>
    <w:link w:val="6"/>
    <w:rsid w:val="004F6781"/>
    <w:rPr>
      <w:rFonts w:ascii="Arial" w:eastAsia="Times New Roman" w:hAnsi="Arial" w:cs="Times New Roman"/>
      <w:i/>
      <w:lang w:eastAsia="ru-RU"/>
    </w:rPr>
  </w:style>
  <w:style w:type="character" w:customStyle="1" w:styleId="70">
    <w:name w:val="Заголовок 7 Знак"/>
    <w:basedOn w:val="a2"/>
    <w:link w:val="7"/>
    <w:rsid w:val="004F6781"/>
    <w:rPr>
      <w:rFonts w:ascii="Arial" w:eastAsia="Times New Roman" w:hAnsi="Arial" w:cs="Times New Roman"/>
      <w:lang w:eastAsia="ru-RU"/>
    </w:rPr>
  </w:style>
  <w:style w:type="character" w:customStyle="1" w:styleId="80">
    <w:name w:val="Заголовок 8 Знак"/>
    <w:basedOn w:val="a2"/>
    <w:link w:val="8"/>
    <w:rsid w:val="004F6781"/>
    <w:rPr>
      <w:rFonts w:ascii="Arial" w:eastAsia="Times New Roman" w:hAnsi="Arial" w:cs="Times New Roman"/>
      <w:i/>
      <w:lang w:eastAsia="ru-RU"/>
    </w:rPr>
  </w:style>
  <w:style w:type="character" w:customStyle="1" w:styleId="90">
    <w:name w:val="Заголовок 9 Знак"/>
    <w:basedOn w:val="a2"/>
    <w:link w:val="9"/>
    <w:rsid w:val="004F6781"/>
    <w:rPr>
      <w:rFonts w:ascii="Arial" w:eastAsia="Times New Roman" w:hAnsi="Arial" w:cs="Times New Roman"/>
      <w:i/>
      <w:sz w:val="18"/>
      <w:szCs w:val="18"/>
      <w:lang w:eastAsia="ru-RU"/>
    </w:rPr>
  </w:style>
  <w:style w:type="paragraph" w:styleId="a5">
    <w:name w:val="Balloon Text"/>
    <w:basedOn w:val="a1"/>
    <w:link w:val="a6"/>
    <w:semiHidden/>
    <w:rsid w:val="004F6781"/>
    <w:rPr>
      <w:rFonts w:ascii="Tahoma" w:hAnsi="Tahoma" w:cs="Tahoma"/>
      <w:sz w:val="16"/>
      <w:szCs w:val="16"/>
    </w:rPr>
  </w:style>
  <w:style w:type="character" w:customStyle="1" w:styleId="a6">
    <w:name w:val="Текст выноски Знак"/>
    <w:basedOn w:val="a2"/>
    <w:link w:val="a5"/>
    <w:semiHidden/>
    <w:rsid w:val="00A81002"/>
    <w:rPr>
      <w:rFonts w:ascii="Tahoma" w:eastAsia="Times New Roman" w:hAnsi="Tahoma" w:cs="Tahoma"/>
      <w:sz w:val="16"/>
      <w:szCs w:val="16"/>
      <w:lang w:eastAsia="ru-RU"/>
    </w:rPr>
  </w:style>
  <w:style w:type="character" w:styleId="a7">
    <w:name w:val="footnote reference"/>
    <w:aliases w:val="Ciae niinee 1,Знак сноски 1"/>
    <w:basedOn w:val="a2"/>
    <w:rsid w:val="004F6781"/>
    <w:rPr>
      <w:vertAlign w:val="superscript"/>
    </w:rPr>
  </w:style>
  <w:style w:type="paragraph" w:styleId="a8">
    <w:name w:val="caption"/>
    <w:basedOn w:val="a1"/>
    <w:next w:val="a1"/>
    <w:qFormat/>
    <w:rsid w:val="004F678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1"/>
    <w:next w:val="a1"/>
    <w:rsid w:val="004F6781"/>
    <w:pPr>
      <w:tabs>
        <w:tab w:val="left" w:pos="0"/>
        <w:tab w:val="right" w:pos="8789"/>
      </w:tabs>
      <w:ind w:left="425" w:right="284" w:hanging="425"/>
      <w:jc w:val="left"/>
    </w:pPr>
    <w:rPr>
      <w:caps/>
      <w:noProof/>
      <w:sz w:val="20"/>
    </w:rPr>
  </w:style>
  <w:style w:type="paragraph" w:styleId="51">
    <w:name w:val="toc 5"/>
    <w:basedOn w:val="a1"/>
    <w:next w:val="a1"/>
    <w:autoRedefine/>
    <w:semiHidden/>
    <w:rsid w:val="004F6781"/>
    <w:pPr>
      <w:tabs>
        <w:tab w:val="left" w:pos="425"/>
        <w:tab w:val="right" w:pos="8789"/>
      </w:tabs>
      <w:ind w:left="425" w:right="284"/>
    </w:pPr>
    <w:rPr>
      <w:smallCaps/>
      <w:sz w:val="20"/>
    </w:rPr>
  </w:style>
  <w:style w:type="character" w:customStyle="1" w:styleId="a9">
    <w:name w:val="Текст примечания Знак"/>
    <w:basedOn w:val="a2"/>
    <w:link w:val="aa"/>
    <w:semiHidden/>
    <w:rsid w:val="004F6781"/>
    <w:rPr>
      <w:rFonts w:ascii="Times New Roman" w:eastAsia="Times New Roman" w:hAnsi="Times New Roman" w:cs="Times New Roman"/>
      <w:sz w:val="20"/>
      <w:szCs w:val="20"/>
      <w:lang w:eastAsia="ru-RU"/>
    </w:rPr>
  </w:style>
  <w:style w:type="paragraph" w:styleId="aa">
    <w:name w:val="annotation text"/>
    <w:basedOn w:val="a1"/>
    <w:link w:val="a9"/>
    <w:semiHidden/>
    <w:rsid w:val="004F6781"/>
    <w:pPr>
      <w:suppressAutoHyphens/>
      <w:ind w:left="567"/>
    </w:pPr>
    <w:rPr>
      <w:sz w:val="20"/>
    </w:rPr>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1"/>
    <w:link w:val="ac"/>
    <w:rsid w:val="004F678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2"/>
    <w:link w:val="ab"/>
    <w:rsid w:val="00A81002"/>
    <w:rPr>
      <w:rFonts w:ascii="Times New Roman" w:eastAsia="Times New Roman" w:hAnsi="Times New Roman" w:cs="Times New Roman"/>
      <w:sz w:val="16"/>
      <w:szCs w:val="20"/>
      <w:lang w:eastAsia="ru-RU"/>
    </w:rPr>
  </w:style>
  <w:style w:type="paragraph" w:customStyle="1" w:styleId="ad">
    <w:name w:val="Шапка письма"/>
    <w:basedOn w:val="a1"/>
    <w:link w:val="ae"/>
    <w:rsid w:val="00A81002"/>
    <w:pPr>
      <w:spacing w:before="0" w:after="0" w:line="312" w:lineRule="auto"/>
    </w:pPr>
    <w:rPr>
      <w:b/>
      <w:bCs/>
      <w:sz w:val="18"/>
      <w:lang w:eastAsia="ko-KR"/>
    </w:rPr>
  </w:style>
  <w:style w:type="character" w:customStyle="1" w:styleId="ae">
    <w:name w:val="Шапка письма Знак"/>
    <w:basedOn w:val="a2"/>
    <w:link w:val="ad"/>
    <w:rsid w:val="00A81002"/>
    <w:rPr>
      <w:rFonts w:eastAsia="Times New Roman" w:cs="Times New Roman"/>
      <w:b/>
      <w:bCs/>
      <w:sz w:val="18"/>
      <w:szCs w:val="20"/>
      <w:lang w:eastAsia="ko-KR"/>
    </w:rPr>
  </w:style>
  <w:style w:type="character" w:customStyle="1" w:styleId="af">
    <w:name w:val="Схема документа Знак"/>
    <w:basedOn w:val="a2"/>
    <w:link w:val="af0"/>
    <w:semiHidden/>
    <w:rsid w:val="00A81002"/>
    <w:rPr>
      <w:rFonts w:ascii="Tahoma" w:eastAsia="Times New Roman" w:hAnsi="Tahoma" w:cs="Tahoma"/>
      <w:spacing w:val="-2"/>
      <w:sz w:val="16"/>
      <w:szCs w:val="20"/>
      <w:shd w:val="clear" w:color="auto" w:fill="000080"/>
      <w:lang w:eastAsia="ru-RU"/>
    </w:rPr>
  </w:style>
  <w:style w:type="paragraph" w:styleId="af0">
    <w:name w:val="Document Map"/>
    <w:basedOn w:val="a1"/>
    <w:link w:val="af"/>
    <w:semiHidden/>
    <w:rsid w:val="004F6781"/>
    <w:pPr>
      <w:shd w:val="clear" w:color="auto" w:fill="000080"/>
      <w:spacing w:before="0" w:after="0" w:line="192" w:lineRule="auto"/>
    </w:pPr>
    <w:rPr>
      <w:rFonts w:ascii="Tahoma" w:hAnsi="Tahoma" w:cs="Tahoma"/>
      <w:spacing w:val="-2"/>
      <w:sz w:val="16"/>
    </w:rPr>
  </w:style>
  <w:style w:type="table" w:styleId="af1">
    <w:name w:val="Table Grid"/>
    <w:basedOn w:val="a3"/>
    <w:rsid w:val="004F6781"/>
    <w:pPr>
      <w:spacing w:before="60"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ма примечания Знак"/>
    <w:basedOn w:val="a9"/>
    <w:link w:val="af3"/>
    <w:semiHidden/>
    <w:rsid w:val="00A81002"/>
    <w:rPr>
      <w:rFonts w:ascii="Times New Roman" w:eastAsia="Times New Roman" w:hAnsi="Times New Roman" w:cs="Times New Roman"/>
      <w:b/>
      <w:bCs/>
      <w:sz w:val="20"/>
      <w:szCs w:val="20"/>
      <w:lang w:eastAsia="ru-RU"/>
    </w:rPr>
  </w:style>
  <w:style w:type="paragraph" w:styleId="af3">
    <w:name w:val="annotation subject"/>
    <w:basedOn w:val="aa"/>
    <w:next w:val="aa"/>
    <w:link w:val="af2"/>
    <w:semiHidden/>
    <w:rsid w:val="00A81002"/>
    <w:pPr>
      <w:suppressAutoHyphens w:val="0"/>
      <w:ind w:left="0"/>
    </w:pPr>
    <w:rPr>
      <w:b/>
      <w:bCs/>
    </w:rPr>
  </w:style>
  <w:style w:type="table" w:styleId="-1">
    <w:name w:val="Table Web 1"/>
    <w:basedOn w:val="a3"/>
    <w:rsid w:val="00A81002"/>
    <w:pPr>
      <w:spacing w:before="60"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4">
    <w:name w:val="Название отчета"/>
    <w:basedOn w:val="a1"/>
    <w:link w:val="af5"/>
    <w:qFormat/>
    <w:rsid w:val="004F678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5">
    <w:name w:val="Название отчета Знак"/>
    <w:basedOn w:val="a2"/>
    <w:link w:val="af4"/>
    <w:rsid w:val="004F6781"/>
    <w:rPr>
      <w:rFonts w:ascii="Arial" w:eastAsia="Times New Roman" w:hAnsi="Arial" w:cs="Arial"/>
      <w:b/>
      <w:caps/>
      <w:kern w:val="28"/>
      <w:sz w:val="24"/>
      <w:szCs w:val="24"/>
      <w:lang w:eastAsia="ru-RU"/>
    </w:rPr>
  </w:style>
  <w:style w:type="paragraph" w:customStyle="1" w:styleId="1a">
    <w:name w:val="Список без нумерации 1 уровня"/>
    <w:basedOn w:val="a1"/>
    <w:link w:val="1b"/>
    <w:qFormat/>
    <w:rsid w:val="004F6781"/>
    <w:pPr>
      <w:tabs>
        <w:tab w:val="num" w:pos="360"/>
      </w:tabs>
      <w:spacing w:before="120" w:after="40" w:line="312" w:lineRule="auto"/>
      <w:ind w:left="360" w:hanging="360"/>
    </w:pPr>
  </w:style>
  <w:style w:type="character" w:customStyle="1" w:styleId="1b">
    <w:name w:val="Список без нумерации 1 уровня Знак"/>
    <w:basedOn w:val="a2"/>
    <w:link w:val="1a"/>
    <w:rsid w:val="004F6781"/>
    <w:rPr>
      <w:rFonts w:ascii="Times New Roman" w:eastAsia="Times New Roman" w:hAnsi="Times New Roman" w:cs="Times New Roman"/>
      <w:szCs w:val="20"/>
      <w:lang w:eastAsia="ru-RU"/>
    </w:rPr>
  </w:style>
  <w:style w:type="paragraph" w:customStyle="1" w:styleId="af6">
    <w:name w:val="Вывод по разделу"/>
    <w:basedOn w:val="a1"/>
    <w:next w:val="a1"/>
    <w:link w:val="af7"/>
    <w:qFormat/>
    <w:rsid w:val="004F6781"/>
    <w:pPr>
      <w:spacing w:before="300" w:after="120"/>
    </w:pPr>
    <w:rPr>
      <w:rFonts w:ascii="Arial Narrow" w:hAnsi="Arial Narrow"/>
      <w:b/>
    </w:rPr>
  </w:style>
  <w:style w:type="character" w:customStyle="1" w:styleId="af7">
    <w:name w:val="Вывод по разделу Знак"/>
    <w:basedOn w:val="a2"/>
    <w:link w:val="af6"/>
    <w:rsid w:val="004F6781"/>
    <w:rPr>
      <w:rFonts w:ascii="Arial Narrow" w:eastAsia="Times New Roman" w:hAnsi="Arial Narrow" w:cs="Times New Roman"/>
      <w:b/>
      <w:szCs w:val="20"/>
      <w:lang w:eastAsia="ru-RU"/>
    </w:rPr>
  </w:style>
  <w:style w:type="paragraph" w:customStyle="1" w:styleId="af8">
    <w:name w:val="Оглавление"/>
    <w:basedOn w:val="a1"/>
    <w:link w:val="af9"/>
    <w:qFormat/>
    <w:rsid w:val="004F678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9">
    <w:name w:val="Оглавление Знак"/>
    <w:basedOn w:val="a2"/>
    <w:link w:val="af8"/>
    <w:rsid w:val="004F6781"/>
    <w:rPr>
      <w:rFonts w:ascii="Arial" w:eastAsia="Times New Roman" w:hAnsi="Arial" w:cs="Times New Roman"/>
      <w:b/>
      <w:caps/>
      <w:kern w:val="28"/>
      <w:sz w:val="28"/>
      <w:szCs w:val="20"/>
      <w:lang w:eastAsia="ru-RU"/>
    </w:rPr>
  </w:style>
  <w:style w:type="paragraph" w:customStyle="1" w:styleId="25">
    <w:name w:val="Список без нумерации 2 уровня"/>
    <w:basedOn w:val="1a"/>
    <w:link w:val="26"/>
    <w:qFormat/>
    <w:rsid w:val="004F6781"/>
    <w:pPr>
      <w:tabs>
        <w:tab w:val="clear" w:pos="360"/>
      </w:tabs>
      <w:spacing w:before="80" w:line="240" w:lineRule="auto"/>
      <w:ind w:left="720"/>
    </w:pPr>
  </w:style>
  <w:style w:type="character" w:customStyle="1" w:styleId="26">
    <w:name w:val="Список без нумерации 2 уровня Знак"/>
    <w:basedOn w:val="1b"/>
    <w:link w:val="25"/>
    <w:rsid w:val="004F6781"/>
    <w:rPr>
      <w:rFonts w:ascii="Times New Roman" w:eastAsia="Times New Roman" w:hAnsi="Times New Roman" w:cs="Times New Roman"/>
      <w:szCs w:val="20"/>
      <w:lang w:eastAsia="ru-RU"/>
    </w:rPr>
  </w:style>
  <w:style w:type="paragraph" w:customStyle="1" w:styleId="34">
    <w:name w:val="Список без нумерации 3 уровня"/>
    <w:basedOn w:val="25"/>
    <w:link w:val="35"/>
    <w:qFormat/>
    <w:rsid w:val="004F6781"/>
    <w:pPr>
      <w:spacing w:before="40"/>
      <w:ind w:left="1080"/>
    </w:pPr>
  </w:style>
  <w:style w:type="character" w:customStyle="1" w:styleId="35">
    <w:name w:val="Список без нумерации 3 уровня Знак"/>
    <w:basedOn w:val="26"/>
    <w:link w:val="34"/>
    <w:rsid w:val="004F6781"/>
    <w:rPr>
      <w:rFonts w:ascii="Times New Roman" w:eastAsia="Times New Roman" w:hAnsi="Times New Roman" w:cs="Times New Roman"/>
      <w:szCs w:val="20"/>
      <w:lang w:eastAsia="ru-RU"/>
    </w:rPr>
  </w:style>
  <w:style w:type="paragraph" w:customStyle="1" w:styleId="1c">
    <w:name w:val="Нумерованный список 1"/>
    <w:basedOn w:val="a1"/>
    <w:link w:val="1d"/>
    <w:qFormat/>
    <w:rsid w:val="004F6781"/>
    <w:rPr>
      <w:rFonts w:ascii="Arial" w:hAnsi="Arial"/>
      <w:sz w:val="20"/>
    </w:rPr>
  </w:style>
  <w:style w:type="character" w:customStyle="1" w:styleId="1d">
    <w:name w:val="Нумерованный список 1 Знак"/>
    <w:basedOn w:val="a2"/>
    <w:link w:val="1c"/>
    <w:rsid w:val="004F6781"/>
    <w:rPr>
      <w:rFonts w:ascii="Arial" w:eastAsia="Times New Roman" w:hAnsi="Arial" w:cs="Times New Roman"/>
      <w:sz w:val="20"/>
      <w:szCs w:val="20"/>
      <w:lang w:eastAsia="ru-RU"/>
    </w:rPr>
  </w:style>
  <w:style w:type="paragraph" w:customStyle="1" w:styleId="afa">
    <w:name w:val="Приложения"/>
    <w:basedOn w:val="a1"/>
    <w:next w:val="a1"/>
    <w:link w:val="afb"/>
    <w:qFormat/>
    <w:rsid w:val="004F6781"/>
    <w:pPr>
      <w:keepNext/>
      <w:pageBreakBefore/>
      <w:suppressAutoHyphens/>
      <w:spacing w:before="360" w:after="120" w:line="312" w:lineRule="auto"/>
      <w:jc w:val="right"/>
      <w:outlineLvl w:val="2"/>
    </w:pPr>
    <w:rPr>
      <w:rFonts w:ascii="Arial Narrow" w:hAnsi="Arial Narrow"/>
      <w:b/>
      <w:bCs/>
      <w:caps/>
      <w:sz w:val="24"/>
    </w:rPr>
  </w:style>
  <w:style w:type="character" w:customStyle="1" w:styleId="afb">
    <w:name w:val="Приложения Знак"/>
    <w:basedOn w:val="a2"/>
    <w:link w:val="afa"/>
    <w:rsid w:val="004F6781"/>
    <w:rPr>
      <w:rFonts w:ascii="Arial Narrow" w:eastAsia="Times New Roman" w:hAnsi="Arial Narrow" w:cs="Times New Roman"/>
      <w:b/>
      <w:bCs/>
      <w:caps/>
      <w:sz w:val="24"/>
      <w:szCs w:val="20"/>
      <w:lang w:eastAsia="ru-RU"/>
    </w:rPr>
  </w:style>
  <w:style w:type="paragraph" w:customStyle="1" w:styleId="1e">
    <w:name w:val="Список_без_буллита 1"/>
    <w:basedOn w:val="1a"/>
    <w:next w:val="1a"/>
    <w:link w:val="1f"/>
    <w:qFormat/>
    <w:rsid w:val="004F678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F6781"/>
    <w:rPr>
      <w:rFonts w:ascii="Arial" w:eastAsia="Times New Roman" w:hAnsi="Arial" w:cs="Times New Roman"/>
      <w:szCs w:val="20"/>
      <w:lang w:eastAsia="ru-RU"/>
    </w:rPr>
  </w:style>
  <w:style w:type="paragraph" w:customStyle="1" w:styleId="afc">
    <w:name w:val="Список заголовок"/>
    <w:basedOn w:val="a1"/>
    <w:next w:val="1a"/>
    <w:link w:val="afd"/>
    <w:qFormat/>
    <w:rsid w:val="004F6781"/>
    <w:pPr>
      <w:keepNext/>
      <w:spacing w:before="240"/>
    </w:pPr>
    <w:rPr>
      <w:rFonts w:ascii="Arial" w:hAnsi="Arial"/>
      <w:sz w:val="20"/>
    </w:rPr>
  </w:style>
  <w:style w:type="character" w:customStyle="1" w:styleId="afd">
    <w:name w:val="Список заголовок Знак"/>
    <w:basedOn w:val="a2"/>
    <w:link w:val="afc"/>
    <w:rsid w:val="004F6781"/>
    <w:rPr>
      <w:rFonts w:ascii="Arial" w:eastAsia="Times New Roman" w:hAnsi="Arial" w:cs="Times New Roman"/>
      <w:sz w:val="20"/>
      <w:szCs w:val="20"/>
      <w:lang w:eastAsia="ru-RU"/>
    </w:rPr>
  </w:style>
  <w:style w:type="paragraph" w:customStyle="1" w:styleId="27">
    <w:name w:val="Список без буллита 2"/>
    <w:basedOn w:val="1e"/>
    <w:link w:val="28"/>
    <w:rsid w:val="00A81002"/>
  </w:style>
  <w:style w:type="character" w:customStyle="1" w:styleId="28">
    <w:name w:val="Список без буллита 2 Знак"/>
    <w:basedOn w:val="1f"/>
    <w:link w:val="27"/>
    <w:rsid w:val="00A81002"/>
    <w:rPr>
      <w:rFonts w:ascii="Times New Roman" w:eastAsia="Times New Roman" w:hAnsi="Times New Roman" w:cs="Times New Roman"/>
      <w:szCs w:val="20"/>
      <w:lang w:eastAsia="ru-RU"/>
    </w:rPr>
  </w:style>
  <w:style w:type="paragraph" w:customStyle="1" w:styleId="29">
    <w:name w:val="Список_без_буллита 2"/>
    <w:basedOn w:val="25"/>
    <w:link w:val="2a"/>
    <w:qFormat/>
    <w:rsid w:val="004F6781"/>
    <w:pPr>
      <w:ind w:left="714" w:firstLine="0"/>
    </w:pPr>
    <w:rPr>
      <w:rFonts w:ascii="Arial" w:hAnsi="Arial"/>
    </w:rPr>
  </w:style>
  <w:style w:type="character" w:customStyle="1" w:styleId="2a">
    <w:name w:val="Список_без_буллита 2 Знак"/>
    <w:basedOn w:val="26"/>
    <w:link w:val="29"/>
    <w:rsid w:val="004F6781"/>
    <w:rPr>
      <w:rFonts w:ascii="Arial" w:eastAsia="Times New Roman" w:hAnsi="Arial" w:cs="Times New Roman"/>
      <w:szCs w:val="20"/>
      <w:lang w:eastAsia="ru-RU"/>
    </w:rPr>
  </w:style>
  <w:style w:type="paragraph" w:customStyle="1" w:styleId="36">
    <w:name w:val="Список_без_буллита 3"/>
    <w:basedOn w:val="34"/>
    <w:link w:val="37"/>
    <w:qFormat/>
    <w:rsid w:val="004F6781"/>
    <w:pPr>
      <w:ind w:left="1077" w:firstLine="0"/>
    </w:pPr>
    <w:rPr>
      <w:rFonts w:ascii="Arial" w:hAnsi="Arial"/>
    </w:rPr>
  </w:style>
  <w:style w:type="character" w:customStyle="1" w:styleId="37">
    <w:name w:val="Список_без_буллита 3 Знак"/>
    <w:basedOn w:val="35"/>
    <w:link w:val="36"/>
    <w:rsid w:val="004F6781"/>
    <w:rPr>
      <w:rFonts w:ascii="Arial" w:eastAsia="Times New Roman" w:hAnsi="Arial" w:cs="Times New Roman"/>
      <w:szCs w:val="20"/>
      <w:lang w:eastAsia="ru-RU"/>
    </w:rPr>
  </w:style>
  <w:style w:type="paragraph" w:customStyle="1" w:styleId="afe">
    <w:name w:val="Реквизиты компании"/>
    <w:basedOn w:val="a1"/>
    <w:link w:val="aff"/>
    <w:qFormat/>
    <w:rsid w:val="004F6781"/>
    <w:pPr>
      <w:ind w:left="-851"/>
      <w:jc w:val="left"/>
    </w:pPr>
    <w:rPr>
      <w:rFonts w:ascii="Arial Narrow" w:hAnsi="Arial Narrow" w:cs="Arial"/>
      <w:b/>
      <w:bCs/>
      <w:sz w:val="16"/>
      <w:szCs w:val="16"/>
      <w:u w:val="single"/>
    </w:rPr>
  </w:style>
  <w:style w:type="character" w:customStyle="1" w:styleId="aff">
    <w:name w:val="Реквизиты компании Знак"/>
    <w:basedOn w:val="a2"/>
    <w:link w:val="afe"/>
    <w:rsid w:val="004F6781"/>
    <w:rPr>
      <w:rFonts w:ascii="Arial Narrow" w:eastAsia="Times New Roman" w:hAnsi="Arial Narrow" w:cs="Arial"/>
      <w:b/>
      <w:bCs/>
      <w:sz w:val="16"/>
      <w:szCs w:val="16"/>
      <w:u w:val="single"/>
      <w:lang w:eastAsia="ru-RU"/>
    </w:rPr>
  </w:style>
  <w:style w:type="paragraph" w:customStyle="1" w:styleId="aff0">
    <w:name w:val="Наименование Клиента"/>
    <w:basedOn w:val="a1"/>
    <w:link w:val="aff1"/>
    <w:qFormat/>
    <w:rsid w:val="004F6781"/>
    <w:pPr>
      <w:keepNext/>
      <w:suppressLineNumbers/>
      <w:tabs>
        <w:tab w:val="left" w:pos="0"/>
      </w:tabs>
      <w:suppressAutoHyphens/>
      <w:spacing w:before="2000" w:after="0" w:line="312" w:lineRule="auto"/>
    </w:pPr>
    <w:rPr>
      <w:rFonts w:ascii="Arial" w:hAnsi="Arial"/>
      <w:b/>
      <w:caps/>
      <w:kern w:val="28"/>
      <w:sz w:val="28"/>
    </w:rPr>
  </w:style>
  <w:style w:type="character" w:customStyle="1" w:styleId="aff1">
    <w:name w:val="Наименование Клиента Знак"/>
    <w:basedOn w:val="a2"/>
    <w:link w:val="aff0"/>
    <w:rsid w:val="004F6781"/>
    <w:rPr>
      <w:rFonts w:ascii="Arial" w:eastAsia="Times New Roman" w:hAnsi="Arial" w:cs="Times New Roman"/>
      <w:b/>
      <w:caps/>
      <w:kern w:val="28"/>
      <w:sz w:val="28"/>
      <w:szCs w:val="20"/>
      <w:lang w:eastAsia="ru-RU"/>
    </w:rPr>
  </w:style>
  <w:style w:type="paragraph" w:customStyle="1" w:styleId="aff2">
    <w:name w:val="Наименование проекта"/>
    <w:basedOn w:val="af4"/>
    <w:link w:val="aff3"/>
    <w:qFormat/>
    <w:rsid w:val="004F6781"/>
    <w:pPr>
      <w:spacing w:before="0" w:after="0"/>
    </w:pPr>
  </w:style>
  <w:style w:type="character" w:customStyle="1" w:styleId="aff3">
    <w:name w:val="Наименование проекта Знак"/>
    <w:basedOn w:val="af5"/>
    <w:link w:val="aff2"/>
    <w:rsid w:val="004F6781"/>
    <w:rPr>
      <w:rFonts w:ascii="Arial" w:eastAsia="Times New Roman" w:hAnsi="Arial" w:cs="Arial"/>
      <w:b/>
      <w:caps/>
      <w:kern w:val="28"/>
      <w:sz w:val="24"/>
      <w:szCs w:val="24"/>
      <w:lang w:eastAsia="ru-RU"/>
    </w:rPr>
  </w:style>
  <w:style w:type="paragraph" w:customStyle="1" w:styleId="42">
    <w:name w:val="Нумерованный список 4 уровня с объединением"/>
    <w:basedOn w:val="3"/>
    <w:link w:val="43"/>
    <w:qFormat/>
    <w:rsid w:val="004F6781"/>
    <w:pPr>
      <w:spacing w:before="60" w:after="60"/>
    </w:pPr>
    <w:rPr>
      <w:b w:val="0"/>
      <w:smallCaps/>
    </w:rPr>
  </w:style>
  <w:style w:type="character" w:customStyle="1" w:styleId="43">
    <w:name w:val="Нумерованный список 4 уровня с объединением Знак"/>
    <w:basedOn w:val="33"/>
    <w:link w:val="42"/>
    <w:rsid w:val="004F6781"/>
    <w:rPr>
      <w:rFonts w:ascii="Arial" w:eastAsia="Times New Roman" w:hAnsi="Arial" w:cs="Times New Roman"/>
      <w:b w:val="0"/>
      <w:smallCaps/>
      <w:lang w:eastAsia="ru-RU"/>
    </w:rPr>
  </w:style>
  <w:style w:type="paragraph" w:customStyle="1" w:styleId="52">
    <w:name w:val="Нумерованный список 5 уровня с объединением"/>
    <w:basedOn w:val="42"/>
    <w:link w:val="53"/>
    <w:qFormat/>
    <w:rsid w:val="004F6781"/>
    <w:pPr>
      <w:numPr>
        <w:ilvl w:val="4"/>
      </w:numPr>
      <w:tabs>
        <w:tab w:val="num" w:pos="426"/>
      </w:tabs>
      <w:ind w:left="1701" w:hanging="1276"/>
    </w:pPr>
  </w:style>
  <w:style w:type="character" w:customStyle="1" w:styleId="53">
    <w:name w:val="Нумерованный список 5 уровня с объединением Знак"/>
    <w:basedOn w:val="43"/>
    <w:link w:val="52"/>
    <w:rsid w:val="004F6781"/>
    <w:rPr>
      <w:rFonts w:ascii="Arial" w:eastAsia="Times New Roman" w:hAnsi="Arial" w:cs="Times New Roman"/>
      <w:b w:val="0"/>
      <w:smallCaps/>
      <w:lang w:eastAsia="ru-RU"/>
    </w:rPr>
  </w:style>
  <w:style w:type="paragraph" w:customStyle="1" w:styleId="61">
    <w:name w:val="Нумерованный список 6 уровня с объединением"/>
    <w:basedOn w:val="6"/>
    <w:link w:val="62"/>
    <w:qFormat/>
    <w:rsid w:val="004F6781"/>
    <w:pPr>
      <w:tabs>
        <w:tab w:val="left" w:pos="709"/>
      </w:tabs>
      <w:spacing w:before="60" w:line="312" w:lineRule="auto"/>
      <w:ind w:left="1985" w:hanging="1418"/>
    </w:pPr>
    <w:rPr>
      <w:i w:val="0"/>
    </w:rPr>
  </w:style>
  <w:style w:type="character" w:customStyle="1" w:styleId="62">
    <w:name w:val="Нумерованный список 6 уровня с объединением Знак"/>
    <w:basedOn w:val="60"/>
    <w:link w:val="61"/>
    <w:rsid w:val="004F6781"/>
    <w:rPr>
      <w:rFonts w:ascii="Arial" w:eastAsia="Times New Roman" w:hAnsi="Arial" w:cs="Times New Roman"/>
      <w:i w:val="0"/>
      <w:lang w:eastAsia="ru-RU"/>
    </w:rPr>
  </w:style>
  <w:style w:type="paragraph" w:customStyle="1" w:styleId="aff4">
    <w:name w:val="Таблица текст"/>
    <w:basedOn w:val="a1"/>
    <w:link w:val="aff5"/>
    <w:qFormat/>
    <w:rsid w:val="004F6781"/>
    <w:rPr>
      <w:rFonts w:ascii="Arial" w:hAnsi="Arial"/>
      <w:sz w:val="19"/>
    </w:rPr>
  </w:style>
  <w:style w:type="character" w:customStyle="1" w:styleId="aff5">
    <w:name w:val="Таблица текст Знак"/>
    <w:basedOn w:val="a2"/>
    <w:link w:val="aff4"/>
    <w:rsid w:val="004F6781"/>
    <w:rPr>
      <w:rFonts w:ascii="Arial" w:eastAsia="Times New Roman" w:hAnsi="Arial" w:cs="Times New Roman"/>
      <w:sz w:val="19"/>
      <w:szCs w:val="20"/>
      <w:lang w:eastAsia="ru-RU"/>
    </w:rPr>
  </w:style>
  <w:style w:type="paragraph" w:customStyle="1" w:styleId="1f0">
    <w:name w:val="Заголовок 1 без номера"/>
    <w:basedOn w:val="1"/>
    <w:next w:val="a1"/>
    <w:link w:val="1f1"/>
    <w:qFormat/>
    <w:rsid w:val="004F6781"/>
    <w:pPr>
      <w:numPr>
        <w:numId w:val="0"/>
      </w:numPr>
      <w:tabs>
        <w:tab w:val="num" w:pos="0"/>
      </w:tabs>
      <w:ind w:left="-851" w:firstLine="851"/>
    </w:pPr>
  </w:style>
  <w:style w:type="character" w:customStyle="1" w:styleId="1f1">
    <w:name w:val="Заголовок 1 без номера Знак"/>
    <w:basedOn w:val="18"/>
    <w:link w:val="1f0"/>
    <w:rsid w:val="004F6781"/>
    <w:rPr>
      <w:rFonts w:ascii="Arial" w:eastAsia="Times New Roman" w:hAnsi="Arial" w:cs="Times New Roman"/>
      <w:b/>
      <w:kern w:val="28"/>
      <w:sz w:val="36"/>
      <w:szCs w:val="20"/>
      <w:lang w:eastAsia="ru-RU"/>
    </w:rPr>
  </w:style>
  <w:style w:type="paragraph" w:customStyle="1" w:styleId="0">
    <w:name w:val="Заголовок 0"/>
    <w:basedOn w:val="1f0"/>
    <w:link w:val="00"/>
    <w:qFormat/>
    <w:rsid w:val="004F6781"/>
  </w:style>
  <w:style w:type="character" w:customStyle="1" w:styleId="00">
    <w:name w:val="Заголовок 0 Знак"/>
    <w:basedOn w:val="1f1"/>
    <w:link w:val="0"/>
    <w:rsid w:val="004F6781"/>
    <w:rPr>
      <w:rFonts w:ascii="Arial" w:eastAsia="Times New Roman" w:hAnsi="Arial" w:cs="Times New Roman"/>
      <w:b/>
      <w:kern w:val="28"/>
      <w:sz w:val="36"/>
      <w:szCs w:val="20"/>
      <w:lang w:eastAsia="ru-RU"/>
    </w:rPr>
  </w:style>
  <w:style w:type="paragraph" w:customStyle="1" w:styleId="2b">
    <w:name w:val="Заголовок 2 без номера"/>
    <w:basedOn w:val="2"/>
    <w:link w:val="2c"/>
    <w:qFormat/>
    <w:rsid w:val="004F6781"/>
  </w:style>
  <w:style w:type="character" w:customStyle="1" w:styleId="2c">
    <w:name w:val="Заголовок 2 без номера Знак"/>
    <w:basedOn w:val="24"/>
    <w:link w:val="2b"/>
    <w:rsid w:val="004F6781"/>
    <w:rPr>
      <w:rFonts w:ascii="Arial" w:eastAsia="Arial Unicode MS" w:hAnsi="Arial" w:cs="Times New Roman"/>
      <w:b/>
      <w:sz w:val="26"/>
      <w:szCs w:val="20"/>
      <w:lang w:eastAsia="ru-RU"/>
    </w:rPr>
  </w:style>
  <w:style w:type="paragraph" w:customStyle="1" w:styleId="31">
    <w:name w:val="Заголовок 3 без номера"/>
    <w:basedOn w:val="3"/>
    <w:link w:val="38"/>
    <w:qFormat/>
    <w:rsid w:val="004F6781"/>
    <w:pPr>
      <w:numPr>
        <w:ilvl w:val="0"/>
        <w:numId w:val="8"/>
      </w:numPr>
      <w:tabs>
        <w:tab w:val="clear" w:pos="360"/>
        <w:tab w:val="num" w:pos="0"/>
      </w:tabs>
      <w:ind w:left="1928" w:hanging="2779"/>
    </w:pPr>
  </w:style>
  <w:style w:type="character" w:customStyle="1" w:styleId="38">
    <w:name w:val="Заголовок 3 без номера Знак"/>
    <w:basedOn w:val="33"/>
    <w:link w:val="31"/>
    <w:rsid w:val="004F6781"/>
    <w:rPr>
      <w:rFonts w:ascii="Arial" w:eastAsia="Times New Roman" w:hAnsi="Arial" w:cs="Times New Roman"/>
      <w:b/>
      <w:lang w:eastAsia="ru-RU"/>
    </w:rPr>
  </w:style>
  <w:style w:type="paragraph" w:customStyle="1" w:styleId="aff6">
    <w:name w:val="Титул письма"/>
    <w:basedOn w:val="a1"/>
    <w:next w:val="a1"/>
    <w:link w:val="aff7"/>
    <w:rsid w:val="00A81002"/>
    <w:pPr>
      <w:spacing w:before="480" w:after="1920"/>
    </w:pPr>
    <w:rPr>
      <w:b/>
    </w:rPr>
  </w:style>
  <w:style w:type="character" w:customStyle="1" w:styleId="aff7">
    <w:name w:val="Титул письма Знак"/>
    <w:basedOn w:val="a2"/>
    <w:link w:val="aff6"/>
    <w:rsid w:val="00A81002"/>
    <w:rPr>
      <w:rFonts w:eastAsia="Times New Roman" w:cs="Times New Roman"/>
      <w:b/>
      <w:szCs w:val="20"/>
      <w:lang w:eastAsia="ru-RU"/>
    </w:rPr>
  </w:style>
  <w:style w:type="paragraph" w:customStyle="1" w:styleId="aff8">
    <w:name w:val="Подпись сопроводительного письма"/>
    <w:basedOn w:val="a1"/>
    <w:next w:val="a1"/>
    <w:link w:val="aff9"/>
    <w:rsid w:val="00A81002"/>
    <w:pPr>
      <w:spacing w:before="1920" w:after="240" w:line="408" w:lineRule="auto"/>
      <w:jc w:val="left"/>
    </w:pPr>
  </w:style>
  <w:style w:type="character" w:customStyle="1" w:styleId="aff9">
    <w:name w:val="Подпись сопроводительного письма Знак"/>
    <w:basedOn w:val="a2"/>
    <w:link w:val="aff8"/>
    <w:rsid w:val="00A81002"/>
    <w:rPr>
      <w:rFonts w:eastAsia="Times New Roman" w:cs="Times New Roman"/>
      <w:szCs w:val="20"/>
      <w:lang w:eastAsia="ru-RU"/>
    </w:rPr>
  </w:style>
  <w:style w:type="paragraph" w:styleId="affa">
    <w:name w:val="header"/>
    <w:basedOn w:val="a1"/>
    <w:link w:val="affb"/>
    <w:rsid w:val="004F6781"/>
    <w:pPr>
      <w:ind w:left="3969"/>
      <w:jc w:val="right"/>
    </w:pPr>
    <w:rPr>
      <w:rFonts w:ascii="Arial" w:hAnsi="Arial"/>
      <w:b/>
      <w:color w:val="808080"/>
      <w:sz w:val="16"/>
      <w:szCs w:val="16"/>
    </w:rPr>
  </w:style>
  <w:style w:type="character" w:customStyle="1" w:styleId="affb">
    <w:name w:val="Верхний колонтитул Знак"/>
    <w:basedOn w:val="a2"/>
    <w:link w:val="affa"/>
    <w:rsid w:val="00A81002"/>
    <w:rPr>
      <w:rFonts w:ascii="Arial" w:eastAsia="Times New Roman" w:hAnsi="Arial" w:cs="Times New Roman"/>
      <w:b/>
      <w:color w:val="808080"/>
      <w:sz w:val="16"/>
      <w:szCs w:val="16"/>
      <w:lang w:eastAsia="ru-RU"/>
    </w:rPr>
  </w:style>
  <w:style w:type="paragraph" w:styleId="affc">
    <w:name w:val="footer"/>
    <w:basedOn w:val="a1"/>
    <w:link w:val="affd"/>
    <w:rsid w:val="004F6781"/>
    <w:pPr>
      <w:tabs>
        <w:tab w:val="left" w:pos="-851"/>
        <w:tab w:val="right" w:pos="8789"/>
      </w:tabs>
      <w:ind w:left="-851"/>
    </w:pPr>
    <w:rPr>
      <w:rFonts w:ascii="Arial" w:hAnsi="Arial"/>
      <w:b/>
      <w:sz w:val="16"/>
      <w:lang w:val="en-US"/>
    </w:rPr>
  </w:style>
  <w:style w:type="character" w:customStyle="1" w:styleId="affd">
    <w:name w:val="Нижний колонтитул Знак"/>
    <w:basedOn w:val="a2"/>
    <w:link w:val="affc"/>
    <w:rsid w:val="00A81002"/>
    <w:rPr>
      <w:rFonts w:ascii="Arial" w:eastAsia="Times New Roman" w:hAnsi="Arial" w:cs="Times New Roman"/>
      <w:b/>
      <w:sz w:val="16"/>
      <w:szCs w:val="20"/>
      <w:lang w:val="en-US" w:eastAsia="ru-RU"/>
    </w:rPr>
  </w:style>
  <w:style w:type="paragraph" w:customStyle="1" w:styleId="affe">
    <w:name w:val="Шапка ПАКК"/>
    <w:basedOn w:val="a1"/>
    <w:rsid w:val="004F6781"/>
    <w:pPr>
      <w:spacing w:before="0" w:after="0"/>
    </w:pPr>
    <w:rPr>
      <w:rFonts w:ascii="Arial" w:hAnsi="Arial"/>
      <w:bCs/>
      <w:sz w:val="15"/>
      <w:lang w:eastAsia="ko-KR"/>
    </w:rPr>
  </w:style>
  <w:style w:type="paragraph" w:customStyle="1" w:styleId="afff">
    <w:name w:val="Шапка ПАКК полужирный"/>
    <w:basedOn w:val="affe"/>
    <w:autoRedefine/>
    <w:rsid w:val="004F6781"/>
    <w:rPr>
      <w:b/>
    </w:rPr>
  </w:style>
  <w:style w:type="paragraph" w:customStyle="1" w:styleId="-019">
    <w:name w:val="Стиль Стиль Кому + Слева:  -0.19 см"/>
    <w:basedOn w:val="afff0"/>
    <w:rsid w:val="004F6781"/>
    <w:pPr>
      <w:spacing w:before="0" w:after="0"/>
    </w:pPr>
  </w:style>
  <w:style w:type="paragraph" w:styleId="afff1">
    <w:name w:val="List Paragraph"/>
    <w:aliases w:val="Варианты ответов,Список нумерованный цифры,Абзац списка для документа"/>
    <w:basedOn w:val="a1"/>
    <w:link w:val="afff2"/>
    <w:uiPriority w:val="34"/>
    <w:qFormat/>
    <w:rsid w:val="004F6781"/>
    <w:pPr>
      <w:ind w:left="720"/>
      <w:contextualSpacing/>
    </w:pPr>
  </w:style>
  <w:style w:type="paragraph" w:styleId="a">
    <w:name w:val="List"/>
    <w:aliases w:val="Список Знак,Список Знак1,Список Знак Знак,Headline1"/>
    <w:basedOn w:val="a1"/>
    <w:link w:val="2d"/>
    <w:autoRedefine/>
    <w:rsid w:val="004F6781"/>
    <w:pPr>
      <w:numPr>
        <w:numId w:val="2"/>
      </w:numPr>
      <w:spacing w:before="80" w:after="80"/>
    </w:pPr>
  </w:style>
  <w:style w:type="character" w:customStyle="1" w:styleId="2d">
    <w:name w:val="Список Знак2"/>
    <w:aliases w:val="Список Знак Знак1,Список Знак1 Знак,Список Знак Знак Знак,Headline1 Знак"/>
    <w:link w:val="a"/>
    <w:rsid w:val="00A81002"/>
    <w:rPr>
      <w:rFonts w:ascii="Times New Roman" w:eastAsia="Times New Roman" w:hAnsi="Times New Roman" w:cs="Times New Roman"/>
      <w:szCs w:val="20"/>
      <w:lang w:eastAsia="ru-RU"/>
    </w:rPr>
  </w:style>
  <w:style w:type="paragraph" w:customStyle="1" w:styleId="a0">
    <w:name w:val="Спис_заголовок"/>
    <w:basedOn w:val="a1"/>
    <w:next w:val="a"/>
    <w:rsid w:val="004F6781"/>
    <w:pPr>
      <w:keepNext/>
      <w:keepLines/>
      <w:numPr>
        <w:numId w:val="7"/>
      </w:numPr>
      <w:tabs>
        <w:tab w:val="left" w:pos="0"/>
      </w:tabs>
    </w:pPr>
  </w:style>
  <w:style w:type="paragraph" w:customStyle="1" w:styleId="30">
    <w:name w:val="Список3"/>
    <w:basedOn w:val="a1"/>
    <w:autoRedefine/>
    <w:rsid w:val="004F6781"/>
    <w:pPr>
      <w:numPr>
        <w:numId w:val="9"/>
      </w:numPr>
      <w:tabs>
        <w:tab w:val="clear" w:pos="360"/>
        <w:tab w:val="left" w:pos="1208"/>
      </w:tabs>
      <w:spacing w:before="80" w:after="80"/>
      <w:ind w:left="1208" w:hanging="357"/>
    </w:pPr>
  </w:style>
  <w:style w:type="paragraph" w:customStyle="1" w:styleId="17">
    <w:name w:val="Номер1"/>
    <w:basedOn w:val="a"/>
    <w:autoRedefine/>
    <w:rsid w:val="004F6781"/>
    <w:pPr>
      <w:numPr>
        <w:ilvl w:val="1"/>
        <w:numId w:val="7"/>
      </w:numPr>
    </w:pPr>
  </w:style>
  <w:style w:type="paragraph" w:customStyle="1" w:styleId="23">
    <w:name w:val="Номер2"/>
    <w:basedOn w:val="2e"/>
    <w:autoRedefine/>
    <w:rsid w:val="004F6781"/>
    <w:pPr>
      <w:numPr>
        <w:ilvl w:val="2"/>
        <w:numId w:val="7"/>
      </w:numPr>
      <w:spacing w:before="120" w:after="120"/>
    </w:pPr>
  </w:style>
  <w:style w:type="paragraph" w:styleId="2f">
    <w:name w:val="toc 2"/>
    <w:basedOn w:val="a1"/>
    <w:next w:val="a1"/>
    <w:rsid w:val="004F6781"/>
    <w:pPr>
      <w:tabs>
        <w:tab w:val="left" w:pos="425"/>
        <w:tab w:val="right" w:pos="8789"/>
      </w:tabs>
      <w:ind w:left="850" w:right="284" w:hanging="425"/>
    </w:pPr>
    <w:rPr>
      <w:smallCaps/>
      <w:noProof/>
      <w:sz w:val="20"/>
    </w:rPr>
  </w:style>
  <w:style w:type="paragraph" w:styleId="39">
    <w:name w:val="toc 3"/>
    <w:basedOn w:val="a1"/>
    <w:next w:val="a1"/>
    <w:rsid w:val="004F6781"/>
    <w:pPr>
      <w:tabs>
        <w:tab w:val="left" w:pos="0"/>
        <w:tab w:val="left" w:pos="851"/>
        <w:tab w:val="left" w:pos="1702"/>
        <w:tab w:val="right" w:pos="8789"/>
      </w:tabs>
      <w:spacing w:before="20" w:after="20"/>
      <w:ind w:left="1702" w:right="284" w:hanging="851"/>
      <w:jc w:val="left"/>
    </w:pPr>
    <w:rPr>
      <w:noProof/>
      <w:sz w:val="20"/>
    </w:rPr>
  </w:style>
  <w:style w:type="character" w:styleId="afff3">
    <w:name w:val="Hyperlink"/>
    <w:basedOn w:val="a2"/>
    <w:rsid w:val="004F6781"/>
    <w:rPr>
      <w:color w:val="0000FF"/>
      <w:u w:val="single"/>
    </w:rPr>
  </w:style>
  <w:style w:type="paragraph" w:customStyle="1" w:styleId="afff4">
    <w:name w:val="Таблица"/>
    <w:basedOn w:val="a1"/>
    <w:rsid w:val="004F6781"/>
    <w:pPr>
      <w:spacing w:before="20" w:after="20"/>
      <w:jc w:val="left"/>
    </w:pPr>
    <w:rPr>
      <w:rFonts w:ascii="Arial" w:hAnsi="Arial"/>
      <w:sz w:val="20"/>
    </w:rPr>
  </w:style>
  <w:style w:type="paragraph" w:styleId="afff5">
    <w:name w:val="endnote text"/>
    <w:basedOn w:val="a1"/>
    <w:link w:val="afff6"/>
    <w:rsid w:val="00A81002"/>
    <w:pPr>
      <w:spacing w:before="0" w:after="0"/>
    </w:pPr>
  </w:style>
  <w:style w:type="character" w:customStyle="1" w:styleId="afff6">
    <w:name w:val="Текст концевой сноски Знак"/>
    <w:basedOn w:val="a2"/>
    <w:link w:val="afff5"/>
    <w:rsid w:val="00A81002"/>
    <w:rPr>
      <w:rFonts w:eastAsia="Times New Roman" w:cs="Times New Roman"/>
      <w:szCs w:val="20"/>
      <w:lang w:eastAsia="ru-RU"/>
    </w:rPr>
  </w:style>
  <w:style w:type="character" w:styleId="afff7">
    <w:name w:val="endnote reference"/>
    <w:basedOn w:val="a2"/>
    <w:rsid w:val="00A81002"/>
    <w:rPr>
      <w:vertAlign w:val="superscript"/>
    </w:rPr>
  </w:style>
  <w:style w:type="paragraph" w:styleId="afff8">
    <w:name w:val="Normal (Web)"/>
    <w:basedOn w:val="a1"/>
    <w:uiPriority w:val="99"/>
    <w:unhideWhenUsed/>
    <w:rsid w:val="00A81002"/>
    <w:pPr>
      <w:spacing w:before="100" w:beforeAutospacing="1" w:after="100" w:afterAutospacing="1"/>
      <w:jc w:val="left"/>
    </w:pPr>
    <w:rPr>
      <w:sz w:val="24"/>
      <w:szCs w:val="24"/>
    </w:rPr>
  </w:style>
  <w:style w:type="paragraph" w:customStyle="1" w:styleId="11">
    <w:name w:val="Список1"/>
    <w:basedOn w:val="a"/>
    <w:autoRedefine/>
    <w:qFormat/>
    <w:rsid w:val="00A81002"/>
    <w:pPr>
      <w:numPr>
        <w:numId w:val="5"/>
      </w:numPr>
      <w:spacing w:line="276" w:lineRule="auto"/>
      <w:jc w:val="left"/>
    </w:pPr>
    <w:rPr>
      <w:rFonts w:asciiTheme="minorHAnsi" w:eastAsiaTheme="minorHAnsi" w:hAnsiTheme="minorHAnsi" w:cstheme="minorBidi"/>
      <w:szCs w:val="22"/>
      <w:lang w:eastAsia="en-US"/>
    </w:rPr>
  </w:style>
  <w:style w:type="paragraph" w:customStyle="1" w:styleId="2e">
    <w:name w:val="Список2"/>
    <w:basedOn w:val="a"/>
    <w:autoRedefine/>
    <w:rsid w:val="004F6781"/>
    <w:pPr>
      <w:numPr>
        <w:numId w:val="18"/>
      </w:numPr>
      <w:tabs>
        <w:tab w:val="left" w:pos="851"/>
      </w:tabs>
    </w:pPr>
  </w:style>
  <w:style w:type="paragraph" w:customStyle="1" w:styleId="afff9">
    <w:name w:val="Список_без_б"/>
    <w:basedOn w:val="a1"/>
    <w:autoRedefine/>
    <w:rsid w:val="004F6781"/>
    <w:pPr>
      <w:spacing w:before="120" w:after="120"/>
      <w:ind w:left="357"/>
    </w:pPr>
  </w:style>
  <w:style w:type="paragraph" w:customStyle="1" w:styleId="1f2">
    <w:name w:val="Абзац списка1"/>
    <w:basedOn w:val="a1"/>
    <w:uiPriority w:val="99"/>
    <w:qFormat/>
    <w:rsid w:val="00A81002"/>
    <w:pPr>
      <w:ind w:left="720"/>
      <w:contextualSpacing/>
    </w:pPr>
    <w:rPr>
      <w:rFonts w:ascii="Calibri" w:eastAsia="Calibri" w:hAnsi="Calibri"/>
    </w:rPr>
  </w:style>
  <w:style w:type="paragraph" w:styleId="afffa">
    <w:name w:val="Body Text"/>
    <w:basedOn w:val="a1"/>
    <w:link w:val="afffb"/>
    <w:rsid w:val="00A81002"/>
    <w:pPr>
      <w:spacing w:before="0" w:after="0"/>
      <w:jc w:val="left"/>
    </w:pPr>
    <w:rPr>
      <w:sz w:val="20"/>
      <w:szCs w:val="24"/>
    </w:rPr>
  </w:style>
  <w:style w:type="character" w:customStyle="1" w:styleId="afffb">
    <w:name w:val="Основной текст Знак"/>
    <w:basedOn w:val="a2"/>
    <w:link w:val="afffa"/>
    <w:rsid w:val="00A81002"/>
    <w:rPr>
      <w:rFonts w:ascii="Times New Roman" w:eastAsia="Times New Roman" w:hAnsi="Times New Roman" w:cs="Times New Roman"/>
      <w:sz w:val="20"/>
      <w:szCs w:val="24"/>
      <w:lang w:eastAsia="ru-RU"/>
    </w:rPr>
  </w:style>
  <w:style w:type="paragraph" w:styleId="2f0">
    <w:name w:val="Body Text 2"/>
    <w:basedOn w:val="a1"/>
    <w:link w:val="2f1"/>
    <w:uiPriority w:val="99"/>
    <w:semiHidden/>
    <w:unhideWhenUsed/>
    <w:rsid w:val="00A81002"/>
    <w:pPr>
      <w:spacing w:before="0" w:after="120" w:line="480" w:lineRule="auto"/>
      <w:jc w:val="left"/>
    </w:pPr>
    <w:rPr>
      <w:sz w:val="24"/>
      <w:szCs w:val="24"/>
    </w:rPr>
  </w:style>
  <w:style w:type="character" w:customStyle="1" w:styleId="2f1">
    <w:name w:val="Основной текст 2 Знак"/>
    <w:basedOn w:val="a2"/>
    <w:link w:val="2f0"/>
    <w:uiPriority w:val="99"/>
    <w:semiHidden/>
    <w:rsid w:val="00A81002"/>
    <w:rPr>
      <w:rFonts w:ascii="Times New Roman" w:eastAsia="Times New Roman" w:hAnsi="Times New Roman" w:cs="Times New Roman"/>
      <w:sz w:val="24"/>
      <w:szCs w:val="24"/>
      <w:lang w:eastAsia="ru-RU"/>
    </w:rPr>
  </w:style>
  <w:style w:type="paragraph" w:styleId="afffc">
    <w:name w:val="Body Text Indent"/>
    <w:basedOn w:val="a1"/>
    <w:link w:val="afffd"/>
    <w:uiPriority w:val="99"/>
    <w:semiHidden/>
    <w:unhideWhenUsed/>
    <w:rsid w:val="00A81002"/>
    <w:pPr>
      <w:spacing w:before="0" w:after="120"/>
      <w:ind w:left="283"/>
      <w:jc w:val="left"/>
    </w:pPr>
    <w:rPr>
      <w:sz w:val="24"/>
      <w:szCs w:val="24"/>
    </w:rPr>
  </w:style>
  <w:style w:type="character" w:customStyle="1" w:styleId="afffd">
    <w:name w:val="Основной текст с отступом Знак"/>
    <w:basedOn w:val="a2"/>
    <w:link w:val="afffc"/>
    <w:uiPriority w:val="99"/>
    <w:semiHidden/>
    <w:rsid w:val="00A81002"/>
    <w:rPr>
      <w:rFonts w:ascii="Times New Roman" w:eastAsia="Times New Roman" w:hAnsi="Times New Roman" w:cs="Times New Roman"/>
      <w:sz w:val="24"/>
      <w:szCs w:val="24"/>
      <w:lang w:eastAsia="ru-RU"/>
    </w:rPr>
  </w:style>
  <w:style w:type="paragraph" w:customStyle="1" w:styleId="1f3">
    <w:name w:val="Нормальный 1"/>
    <w:basedOn w:val="a1"/>
    <w:rsid w:val="00A81002"/>
    <w:pPr>
      <w:spacing w:before="0" w:after="0"/>
    </w:pPr>
    <w:rPr>
      <w:b/>
    </w:rPr>
  </w:style>
  <w:style w:type="character" w:styleId="afffe">
    <w:name w:val="annotation reference"/>
    <w:basedOn w:val="a2"/>
    <w:semiHidden/>
    <w:rsid w:val="004F6781"/>
    <w:rPr>
      <w:sz w:val="16"/>
    </w:rPr>
  </w:style>
  <w:style w:type="character" w:styleId="affff">
    <w:name w:val="FollowedHyperlink"/>
    <w:basedOn w:val="a2"/>
    <w:rsid w:val="004F6781"/>
    <w:rPr>
      <w:color w:val="800080"/>
      <w:u w:val="single"/>
    </w:rPr>
  </w:style>
  <w:style w:type="paragraph" w:customStyle="1" w:styleId="affff0">
    <w:name w:val="Название документа"/>
    <w:basedOn w:val="a1"/>
    <w:next w:val="a1"/>
    <w:autoRedefine/>
    <w:rsid w:val="004F6781"/>
    <w:pPr>
      <w:suppressLineNumbers/>
      <w:suppressAutoHyphens/>
      <w:ind w:left="-851"/>
      <w:jc w:val="left"/>
    </w:pPr>
    <w:rPr>
      <w:rFonts w:ascii="Arial" w:hAnsi="Arial"/>
      <w:b/>
      <w:sz w:val="40"/>
    </w:rPr>
  </w:style>
  <w:style w:type="character" w:styleId="affff1">
    <w:name w:val="page number"/>
    <w:basedOn w:val="a2"/>
    <w:rsid w:val="004F6781"/>
    <w:rPr>
      <w:rFonts w:ascii="Arial" w:hAnsi="Arial"/>
    </w:rPr>
  </w:style>
  <w:style w:type="paragraph" w:styleId="44">
    <w:name w:val="toc 4"/>
    <w:basedOn w:val="a1"/>
    <w:next w:val="a1"/>
    <w:autoRedefine/>
    <w:semiHidden/>
    <w:rsid w:val="004F6781"/>
    <w:pPr>
      <w:tabs>
        <w:tab w:val="left" w:pos="0"/>
        <w:tab w:val="right" w:pos="8789"/>
      </w:tabs>
      <w:spacing w:after="0"/>
      <w:ind w:right="284"/>
    </w:pPr>
    <w:rPr>
      <w:caps/>
      <w:sz w:val="20"/>
    </w:rPr>
  </w:style>
  <w:style w:type="paragraph" w:styleId="63">
    <w:name w:val="toc 6"/>
    <w:basedOn w:val="a1"/>
    <w:next w:val="a1"/>
    <w:autoRedefine/>
    <w:semiHidden/>
    <w:rsid w:val="004F6781"/>
    <w:pPr>
      <w:tabs>
        <w:tab w:val="left" w:pos="0"/>
        <w:tab w:val="right" w:pos="8789"/>
      </w:tabs>
      <w:spacing w:before="20" w:after="20"/>
      <w:ind w:left="851" w:right="284"/>
    </w:pPr>
    <w:rPr>
      <w:sz w:val="20"/>
    </w:rPr>
  </w:style>
  <w:style w:type="paragraph" w:styleId="71">
    <w:name w:val="toc 7"/>
    <w:basedOn w:val="a1"/>
    <w:next w:val="a1"/>
    <w:autoRedefine/>
    <w:semiHidden/>
    <w:rsid w:val="004F6781"/>
    <w:pPr>
      <w:tabs>
        <w:tab w:val="right" w:leader="dot" w:pos="9639"/>
      </w:tabs>
      <w:spacing w:after="0"/>
      <w:ind w:left="1320"/>
    </w:pPr>
    <w:rPr>
      <w:sz w:val="18"/>
    </w:rPr>
  </w:style>
  <w:style w:type="paragraph" w:styleId="81">
    <w:name w:val="toc 8"/>
    <w:basedOn w:val="a1"/>
    <w:next w:val="a1"/>
    <w:autoRedefine/>
    <w:semiHidden/>
    <w:rsid w:val="004F6781"/>
    <w:pPr>
      <w:tabs>
        <w:tab w:val="right" w:leader="dot" w:pos="9639"/>
      </w:tabs>
      <w:spacing w:after="0"/>
      <w:ind w:left="1540"/>
    </w:pPr>
    <w:rPr>
      <w:sz w:val="18"/>
    </w:rPr>
  </w:style>
  <w:style w:type="paragraph" w:styleId="91">
    <w:name w:val="toc 9"/>
    <w:basedOn w:val="a1"/>
    <w:next w:val="a1"/>
    <w:autoRedefine/>
    <w:semiHidden/>
    <w:rsid w:val="004F6781"/>
    <w:pPr>
      <w:tabs>
        <w:tab w:val="right" w:leader="dot" w:pos="9639"/>
      </w:tabs>
      <w:spacing w:after="0"/>
      <w:ind w:left="1760"/>
    </w:pPr>
    <w:rPr>
      <w:sz w:val="18"/>
    </w:rPr>
  </w:style>
  <w:style w:type="paragraph" w:customStyle="1" w:styleId="affff2">
    <w:name w:val="Подзаголовок документа"/>
    <w:basedOn w:val="a1"/>
    <w:autoRedefine/>
    <w:rsid w:val="004F6781"/>
    <w:pPr>
      <w:framePr w:wrap="around" w:vAnchor="page" w:hAnchor="text" w:y="8506"/>
      <w:suppressAutoHyphens/>
      <w:spacing w:before="0"/>
      <w:jc w:val="left"/>
    </w:pPr>
    <w:rPr>
      <w:rFonts w:ascii="Arial" w:hAnsi="Arial"/>
      <w:sz w:val="24"/>
    </w:rPr>
  </w:style>
  <w:style w:type="paragraph" w:customStyle="1" w:styleId="affff3">
    <w:name w:val="Содержание"/>
    <w:basedOn w:val="a1"/>
    <w:next w:val="a1"/>
    <w:rsid w:val="004F6781"/>
    <w:pPr>
      <w:tabs>
        <w:tab w:val="left" w:pos="0"/>
      </w:tabs>
      <w:spacing w:before="840" w:after="1080"/>
    </w:pPr>
    <w:rPr>
      <w:rFonts w:ascii="Arial" w:hAnsi="Arial"/>
      <w:b/>
      <w:sz w:val="36"/>
    </w:rPr>
  </w:style>
  <w:style w:type="paragraph" w:customStyle="1" w:styleId="affff4">
    <w:name w:val="Гриф"/>
    <w:basedOn w:val="a1"/>
    <w:rsid w:val="004F6781"/>
    <w:rPr>
      <w:rFonts w:ascii="Arial" w:hAnsi="Arial"/>
      <w:sz w:val="18"/>
    </w:rPr>
  </w:style>
  <w:style w:type="paragraph" w:customStyle="1" w:styleId="affff5">
    <w:name w:val="Название клиента"/>
    <w:basedOn w:val="affff0"/>
    <w:rsid w:val="004F6781"/>
    <w:pPr>
      <w:spacing w:before="0"/>
    </w:pPr>
    <w:rPr>
      <w:sz w:val="36"/>
    </w:rPr>
  </w:style>
  <w:style w:type="paragraph" w:customStyle="1" w:styleId="3a">
    <w:name w:val="Список3_без_б"/>
    <w:basedOn w:val="a1"/>
    <w:autoRedefine/>
    <w:rsid w:val="004F6781"/>
    <w:pPr>
      <w:spacing w:before="80" w:after="80"/>
      <w:ind w:left="1208"/>
    </w:pPr>
  </w:style>
  <w:style w:type="paragraph" w:customStyle="1" w:styleId="2f2">
    <w:name w:val="Список2_без_б"/>
    <w:basedOn w:val="a1"/>
    <w:autoRedefine/>
    <w:rsid w:val="004F6781"/>
    <w:pPr>
      <w:spacing w:before="80" w:after="80"/>
      <w:ind w:left="851"/>
    </w:pPr>
  </w:style>
  <w:style w:type="paragraph" w:customStyle="1" w:styleId="affff6">
    <w:name w:val="Компания"/>
    <w:basedOn w:val="a1"/>
    <w:autoRedefine/>
    <w:rsid w:val="004F6781"/>
    <w:pPr>
      <w:spacing w:before="720"/>
      <w:ind w:left="5387"/>
      <w:jc w:val="left"/>
    </w:pPr>
    <w:rPr>
      <w:b/>
    </w:rPr>
  </w:style>
  <w:style w:type="paragraph" w:customStyle="1" w:styleId="affff7">
    <w:name w:val="Кому"/>
    <w:basedOn w:val="a1"/>
    <w:rsid w:val="004F6781"/>
    <w:pPr>
      <w:spacing w:before="240"/>
      <w:ind w:left="5693"/>
      <w:jc w:val="left"/>
    </w:pPr>
  </w:style>
  <w:style w:type="paragraph" w:customStyle="1" w:styleId="affff8">
    <w:name w:val="Тема письма"/>
    <w:basedOn w:val="a1"/>
    <w:next w:val="affff9"/>
    <w:rsid w:val="004F6781"/>
    <w:pPr>
      <w:suppressAutoHyphens/>
      <w:spacing w:before="600" w:after="720"/>
      <w:ind w:right="1701"/>
      <w:jc w:val="left"/>
    </w:pPr>
    <w:rPr>
      <w:b/>
    </w:rPr>
  </w:style>
  <w:style w:type="paragraph" w:customStyle="1" w:styleId="affff9">
    <w:name w:val="Уважаемый"/>
    <w:basedOn w:val="a1"/>
    <w:rsid w:val="004F6781"/>
    <w:pPr>
      <w:suppressAutoHyphens/>
      <w:spacing w:after="240"/>
      <w:jc w:val="left"/>
    </w:pPr>
  </w:style>
  <w:style w:type="paragraph" w:customStyle="1" w:styleId="affffa">
    <w:name w:val="С уважением"/>
    <w:basedOn w:val="a1"/>
    <w:rsid w:val="004F6781"/>
    <w:pPr>
      <w:spacing w:before="960" w:after="960"/>
      <w:jc w:val="left"/>
    </w:pPr>
  </w:style>
  <w:style w:type="paragraph" w:customStyle="1" w:styleId="affffb">
    <w:name w:val="Текст письма"/>
    <w:basedOn w:val="a1"/>
    <w:rsid w:val="004F6781"/>
  </w:style>
  <w:style w:type="paragraph" w:styleId="affffc">
    <w:name w:val="Signature"/>
    <w:basedOn w:val="a1"/>
    <w:next w:val="a1"/>
    <w:link w:val="affffd"/>
    <w:rsid w:val="004F6781"/>
    <w:pPr>
      <w:jc w:val="left"/>
    </w:pPr>
  </w:style>
  <w:style w:type="character" w:customStyle="1" w:styleId="affffd">
    <w:name w:val="Подпись Знак"/>
    <w:basedOn w:val="a2"/>
    <w:link w:val="affffc"/>
    <w:rsid w:val="00BA0B10"/>
    <w:rPr>
      <w:rFonts w:ascii="Times New Roman" w:eastAsia="Times New Roman" w:hAnsi="Times New Roman" w:cs="Times New Roman"/>
      <w:szCs w:val="20"/>
      <w:lang w:eastAsia="ru-RU"/>
    </w:rPr>
  </w:style>
  <w:style w:type="paragraph" w:customStyle="1" w:styleId="affffe">
    <w:name w:val="Термины"/>
    <w:basedOn w:val="affff3"/>
    <w:next w:val="a1"/>
    <w:rsid w:val="004F6781"/>
    <w:pPr>
      <w:pageBreakBefore/>
    </w:pPr>
  </w:style>
  <w:style w:type="paragraph" w:customStyle="1" w:styleId="15">
    <w:name w:val="Заголовок 1БН"/>
    <w:basedOn w:val="a1"/>
    <w:next w:val="a1"/>
    <w:rsid w:val="004F6781"/>
    <w:pPr>
      <w:keepNext/>
      <w:pageBreakBefore/>
      <w:numPr>
        <w:numId w:val="11"/>
      </w:numPr>
      <w:tabs>
        <w:tab w:val="left" w:pos="0"/>
      </w:tabs>
      <w:suppressAutoHyphens/>
      <w:spacing w:before="360" w:after="960"/>
      <w:ind w:firstLine="0"/>
      <w:jc w:val="left"/>
      <w:outlineLvl w:val="0"/>
    </w:pPr>
    <w:rPr>
      <w:rFonts w:ascii="Arial" w:hAnsi="Arial"/>
      <w:b/>
      <w:sz w:val="36"/>
    </w:rPr>
  </w:style>
  <w:style w:type="paragraph" w:customStyle="1" w:styleId="22">
    <w:name w:val="Заголовок 2БН"/>
    <w:basedOn w:val="a1"/>
    <w:next w:val="a1"/>
    <w:rsid w:val="004F6781"/>
    <w:pPr>
      <w:keepNext/>
      <w:numPr>
        <w:ilvl w:val="1"/>
        <w:numId w:val="11"/>
      </w:numPr>
      <w:suppressAutoHyphens/>
      <w:spacing w:before="360" w:after="240"/>
      <w:ind w:left="0" w:firstLine="0"/>
      <w:jc w:val="left"/>
      <w:outlineLvl w:val="1"/>
    </w:pPr>
    <w:rPr>
      <w:rFonts w:ascii="Arial" w:hAnsi="Arial"/>
      <w:b/>
      <w:sz w:val="26"/>
    </w:rPr>
  </w:style>
  <w:style w:type="paragraph" w:customStyle="1" w:styleId="32">
    <w:name w:val="Заголовок 3БН"/>
    <w:basedOn w:val="a1"/>
    <w:next w:val="a1"/>
    <w:rsid w:val="004F6781"/>
    <w:pPr>
      <w:keepNext/>
      <w:numPr>
        <w:ilvl w:val="2"/>
        <w:numId w:val="11"/>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1"/>
    <w:next w:val="a1"/>
    <w:rsid w:val="004F6781"/>
    <w:pPr>
      <w:keepNext/>
      <w:numPr>
        <w:ilvl w:val="3"/>
        <w:numId w:val="11"/>
      </w:numPr>
      <w:tabs>
        <w:tab w:val="left" w:pos="0"/>
      </w:tabs>
      <w:suppressAutoHyphens/>
      <w:spacing w:before="240" w:after="240"/>
      <w:ind w:left="0" w:firstLine="0"/>
      <w:jc w:val="left"/>
      <w:outlineLvl w:val="3"/>
    </w:pPr>
    <w:rPr>
      <w:rFonts w:ascii="Arial" w:hAnsi="Arial"/>
    </w:rPr>
  </w:style>
  <w:style w:type="paragraph" w:customStyle="1" w:styleId="afffff">
    <w:name w:val="Шапка ПАКК ЖБ"/>
    <w:basedOn w:val="affe"/>
    <w:rsid w:val="004F6781"/>
    <w:rPr>
      <w:b/>
      <w:sz w:val="18"/>
    </w:rPr>
  </w:style>
  <w:style w:type="paragraph" w:customStyle="1" w:styleId="949">
    <w:name w:val="Стиль Компания + Слева:  9.49 см"/>
    <w:basedOn w:val="affff6"/>
    <w:autoRedefine/>
    <w:rsid w:val="004F6781"/>
  </w:style>
  <w:style w:type="paragraph" w:customStyle="1" w:styleId="afff0">
    <w:name w:val="Стиль Кому"/>
    <w:basedOn w:val="a1"/>
    <w:rsid w:val="004F6781"/>
    <w:rPr>
      <w:b/>
      <w:bCs/>
      <w:noProof/>
    </w:rPr>
  </w:style>
  <w:style w:type="paragraph" w:customStyle="1" w:styleId="afffff0">
    <w:name w:val="Исполнитель"/>
    <w:basedOn w:val="a1"/>
    <w:autoRedefine/>
    <w:rsid w:val="004F678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1">
    <w:name w:val="Источник"/>
    <w:basedOn w:val="a1"/>
    <w:next w:val="a1"/>
    <w:rsid w:val="004F6781"/>
    <w:pPr>
      <w:pBdr>
        <w:top w:val="single" w:sz="2" w:space="1" w:color="auto"/>
      </w:pBdr>
      <w:spacing w:before="20"/>
      <w:contextualSpacing/>
    </w:pPr>
    <w:rPr>
      <w:rFonts w:ascii="Arial" w:hAnsi="Arial"/>
      <w:sz w:val="16"/>
    </w:rPr>
  </w:style>
  <w:style w:type="paragraph" w:customStyle="1" w:styleId="afffff2">
    <w:name w:val="Примечание"/>
    <w:basedOn w:val="afff9"/>
    <w:autoRedefine/>
    <w:rsid w:val="004F6781"/>
    <w:rPr>
      <w:i/>
      <w:color w:val="FF0000"/>
    </w:rPr>
  </w:style>
  <w:style w:type="paragraph" w:customStyle="1" w:styleId="afffff3">
    <w:name w:val="Верхний колонтитул письма"/>
    <w:basedOn w:val="affa"/>
    <w:autoRedefine/>
    <w:rsid w:val="004F6781"/>
    <w:pPr>
      <w:tabs>
        <w:tab w:val="left" w:pos="-851"/>
        <w:tab w:val="right" w:pos="8789"/>
      </w:tabs>
      <w:ind w:left="-1134"/>
    </w:pPr>
    <w:rPr>
      <w:lang w:val="en-US"/>
    </w:rPr>
  </w:style>
  <w:style w:type="paragraph" w:customStyle="1" w:styleId="afffff4">
    <w:name w:val="Верхний колонтитул альбомного листа"/>
    <w:basedOn w:val="affa"/>
    <w:autoRedefine/>
    <w:rsid w:val="004F6781"/>
    <w:pPr>
      <w:ind w:left="8789"/>
    </w:pPr>
  </w:style>
  <w:style w:type="paragraph" w:customStyle="1" w:styleId="afffff5">
    <w:name w:val="Город_дата"/>
    <w:basedOn w:val="afffff6"/>
    <w:autoRedefine/>
    <w:qFormat/>
    <w:rsid w:val="004F6781"/>
    <w:pPr>
      <w:jc w:val="center"/>
    </w:pPr>
    <w:rPr>
      <w:rFonts w:ascii="Arial" w:hAnsi="Arial"/>
      <w:b/>
    </w:rPr>
  </w:style>
  <w:style w:type="paragraph" w:customStyle="1" w:styleId="14">
    <w:name w:val="Номер1)"/>
    <w:basedOn w:val="17"/>
    <w:autoRedefine/>
    <w:qFormat/>
    <w:rsid w:val="004F6781"/>
    <w:pPr>
      <w:numPr>
        <w:ilvl w:val="0"/>
        <w:numId w:val="12"/>
      </w:numPr>
      <w:spacing w:before="120" w:after="120"/>
    </w:pPr>
  </w:style>
  <w:style w:type="paragraph" w:styleId="afffff6">
    <w:name w:val="Date"/>
    <w:basedOn w:val="a1"/>
    <w:next w:val="a1"/>
    <w:link w:val="afffff7"/>
    <w:rsid w:val="004F6781"/>
  </w:style>
  <w:style w:type="character" w:customStyle="1" w:styleId="afffff7">
    <w:name w:val="Дата Знак"/>
    <w:basedOn w:val="a2"/>
    <w:link w:val="afffff6"/>
    <w:rsid w:val="004F6781"/>
    <w:rPr>
      <w:rFonts w:ascii="Times New Roman" w:eastAsia="Times New Roman" w:hAnsi="Times New Roman" w:cs="Times New Roman"/>
      <w:szCs w:val="20"/>
      <w:lang w:eastAsia="ru-RU"/>
    </w:rPr>
  </w:style>
  <w:style w:type="paragraph" w:customStyle="1" w:styleId="afffff8">
    <w:name w:val="Список_абзац"/>
    <w:basedOn w:val="a1"/>
    <w:autoRedefine/>
    <w:qFormat/>
    <w:rsid w:val="004F6781"/>
    <w:pPr>
      <w:ind w:left="357"/>
      <w:contextualSpacing/>
    </w:pPr>
  </w:style>
  <w:style w:type="character" w:customStyle="1" w:styleId="afffff9">
    <w:name w:val="Полужирный курсив новый"/>
    <w:basedOn w:val="a2"/>
    <w:uiPriority w:val="1"/>
    <w:qFormat/>
    <w:rsid w:val="004F6781"/>
    <w:rPr>
      <w:b/>
      <w:i/>
    </w:rPr>
  </w:style>
  <w:style w:type="numbering" w:customStyle="1" w:styleId="13">
    <w:name w:val="Таблица список номер 1"/>
    <w:basedOn w:val="a4"/>
    <w:uiPriority w:val="99"/>
    <w:rsid w:val="004F6781"/>
    <w:pPr>
      <w:numPr>
        <w:numId w:val="13"/>
      </w:numPr>
    </w:pPr>
  </w:style>
  <w:style w:type="character" w:customStyle="1" w:styleId="afffffa">
    <w:name w:val="Курсив"/>
    <w:basedOn w:val="a2"/>
    <w:uiPriority w:val="1"/>
    <w:qFormat/>
    <w:rsid w:val="004F6781"/>
    <w:rPr>
      <w:i/>
    </w:rPr>
  </w:style>
  <w:style w:type="numbering" w:customStyle="1" w:styleId="16">
    <w:name w:val="Стиль Таблица список номер 1 + многоуровневый подчеркивание"/>
    <w:basedOn w:val="a4"/>
    <w:rsid w:val="004F6781"/>
    <w:pPr>
      <w:numPr>
        <w:numId w:val="14"/>
      </w:numPr>
    </w:pPr>
  </w:style>
  <w:style w:type="character" w:customStyle="1" w:styleId="afffffb">
    <w:name w:val="Полужирный_новый"/>
    <w:basedOn w:val="a2"/>
    <w:uiPriority w:val="1"/>
    <w:qFormat/>
    <w:rsid w:val="004F6781"/>
    <w:rPr>
      <w:b/>
    </w:rPr>
  </w:style>
  <w:style w:type="character" w:customStyle="1" w:styleId="afffffc">
    <w:name w:val="Подчеркнутый новый"/>
    <w:basedOn w:val="a2"/>
    <w:uiPriority w:val="1"/>
    <w:qFormat/>
    <w:rsid w:val="004F6781"/>
    <w:rPr>
      <w:u w:val="single"/>
    </w:rPr>
  </w:style>
  <w:style w:type="numbering" w:customStyle="1" w:styleId="10">
    <w:name w:val="Таблица список марк 1"/>
    <w:basedOn w:val="13"/>
    <w:uiPriority w:val="99"/>
    <w:rsid w:val="004F6781"/>
    <w:pPr>
      <w:numPr>
        <w:numId w:val="15"/>
      </w:numPr>
    </w:pPr>
  </w:style>
  <w:style w:type="numbering" w:customStyle="1" w:styleId="21">
    <w:name w:val="Таблица список марк 2"/>
    <w:basedOn w:val="13"/>
    <w:uiPriority w:val="99"/>
    <w:rsid w:val="004F6781"/>
    <w:pPr>
      <w:numPr>
        <w:numId w:val="16"/>
      </w:numPr>
    </w:pPr>
  </w:style>
  <w:style w:type="numbering" w:customStyle="1" w:styleId="110">
    <w:name w:val="Стиль Таблица список номер 1 + многоуровневый подчеркивание1"/>
    <w:basedOn w:val="a4"/>
    <w:rsid w:val="004F6781"/>
    <w:pPr>
      <w:numPr>
        <w:numId w:val="17"/>
      </w:numPr>
    </w:pPr>
  </w:style>
  <w:style w:type="numbering" w:customStyle="1" w:styleId="12">
    <w:name w:val="Стиль Таблица список номер 1"/>
    <w:basedOn w:val="a4"/>
    <w:rsid w:val="004F6781"/>
    <w:pPr>
      <w:numPr>
        <w:numId w:val="18"/>
      </w:numPr>
    </w:pPr>
  </w:style>
  <w:style w:type="numbering" w:customStyle="1" w:styleId="20">
    <w:name w:val="Таблица список номер 2"/>
    <w:basedOn w:val="13"/>
    <w:uiPriority w:val="99"/>
    <w:rsid w:val="004F6781"/>
    <w:pPr>
      <w:numPr>
        <w:numId w:val="19"/>
      </w:numPr>
    </w:pPr>
  </w:style>
  <w:style w:type="paragraph" w:customStyle="1" w:styleId="afffffd">
    <w:name w:val="Таблица шапка"/>
    <w:basedOn w:val="affe"/>
    <w:autoRedefine/>
    <w:qFormat/>
    <w:rsid w:val="004F6781"/>
    <w:pPr>
      <w:jc w:val="center"/>
    </w:pPr>
    <w:rPr>
      <w:b/>
      <w:sz w:val="20"/>
      <w:lang w:val="en-US"/>
    </w:rPr>
  </w:style>
  <w:style w:type="paragraph" w:customStyle="1" w:styleId="1f4">
    <w:name w:val="Таблица номер 1"/>
    <w:basedOn w:val="17"/>
    <w:autoRedefine/>
    <w:qFormat/>
    <w:rsid w:val="004F6781"/>
    <w:pPr>
      <w:numPr>
        <w:ilvl w:val="0"/>
        <w:numId w:val="0"/>
      </w:numPr>
      <w:tabs>
        <w:tab w:val="left" w:pos="357"/>
      </w:tabs>
    </w:pPr>
    <w:rPr>
      <w:rFonts w:ascii="Arial" w:hAnsi="Arial"/>
      <w:sz w:val="20"/>
      <w:lang w:val="en-US"/>
    </w:rPr>
  </w:style>
  <w:style w:type="paragraph" w:customStyle="1" w:styleId="2f3">
    <w:name w:val="Таблица номер 2"/>
    <w:basedOn w:val="23"/>
    <w:autoRedefine/>
    <w:qFormat/>
    <w:rsid w:val="004F6781"/>
    <w:pPr>
      <w:numPr>
        <w:ilvl w:val="0"/>
        <w:numId w:val="0"/>
      </w:numPr>
    </w:pPr>
    <w:rPr>
      <w:rFonts w:ascii="Arial" w:hAnsi="Arial"/>
      <w:sz w:val="20"/>
    </w:rPr>
  </w:style>
  <w:style w:type="paragraph" w:customStyle="1" w:styleId="1f5">
    <w:name w:val="Таблица номер 1)"/>
    <w:basedOn w:val="14"/>
    <w:autoRedefine/>
    <w:qFormat/>
    <w:rsid w:val="004F6781"/>
    <w:pPr>
      <w:numPr>
        <w:numId w:val="0"/>
      </w:numPr>
    </w:pPr>
    <w:rPr>
      <w:rFonts w:ascii="Arial" w:hAnsi="Arial"/>
      <w:sz w:val="20"/>
    </w:rPr>
  </w:style>
  <w:style w:type="paragraph" w:customStyle="1" w:styleId="afffffe">
    <w:name w:val="Таблица список"/>
    <w:basedOn w:val="a"/>
    <w:autoRedefine/>
    <w:qFormat/>
    <w:rsid w:val="004F6781"/>
    <w:pPr>
      <w:numPr>
        <w:numId w:val="0"/>
      </w:numPr>
    </w:pPr>
    <w:rPr>
      <w:rFonts w:ascii="Arial" w:hAnsi="Arial"/>
      <w:sz w:val="20"/>
    </w:rPr>
  </w:style>
  <w:style w:type="paragraph" w:customStyle="1" w:styleId="2f4">
    <w:name w:val="Таблица список 2"/>
    <w:basedOn w:val="2e"/>
    <w:autoRedefine/>
    <w:qFormat/>
    <w:rsid w:val="004F6781"/>
    <w:pPr>
      <w:numPr>
        <w:numId w:val="0"/>
      </w:numPr>
    </w:pPr>
    <w:rPr>
      <w:rFonts w:ascii="Arial" w:hAnsi="Arial"/>
      <w:sz w:val="20"/>
    </w:rPr>
  </w:style>
  <w:style w:type="paragraph" w:customStyle="1" w:styleId="1f6">
    <w:name w:val="Заголовок 1_без нов стр"/>
    <w:next w:val="a1"/>
    <w:link w:val="1f7"/>
    <w:autoRedefine/>
    <w:qFormat/>
    <w:rsid w:val="004F6781"/>
    <w:pPr>
      <w:numPr>
        <w:numId w:val="28"/>
      </w:numPr>
      <w:spacing w:before="400" w:after="360" w:line="240" w:lineRule="auto"/>
      <w:ind w:left="-494" w:hanging="357"/>
    </w:pPr>
    <w:rPr>
      <w:rFonts w:ascii="Arial" w:eastAsia="Times New Roman" w:hAnsi="Arial" w:cs="Times New Roman"/>
      <w:b/>
      <w:sz w:val="36"/>
      <w:szCs w:val="20"/>
      <w:lang w:val="en-US" w:eastAsia="ru-RU"/>
    </w:rPr>
  </w:style>
  <w:style w:type="paragraph" w:customStyle="1" w:styleId="111">
    <w:name w:val="Заголовок 1_без нов стр1"/>
    <w:next w:val="a1"/>
    <w:link w:val="112"/>
    <w:autoRedefine/>
    <w:qFormat/>
    <w:rsid w:val="004F6781"/>
    <w:pPr>
      <w:spacing w:before="400" w:after="360" w:line="240" w:lineRule="auto"/>
    </w:pPr>
    <w:rPr>
      <w:rFonts w:ascii="Arial" w:eastAsia="Times New Roman" w:hAnsi="Arial" w:cs="Times New Roman"/>
      <w:b/>
      <w:sz w:val="36"/>
      <w:szCs w:val="20"/>
      <w:lang w:val="en-US" w:eastAsia="ru-RU"/>
    </w:rPr>
  </w:style>
  <w:style w:type="character" w:customStyle="1" w:styleId="112">
    <w:name w:val="Заголовок 1_без нов стр1 Знак"/>
    <w:basedOn w:val="a2"/>
    <w:link w:val="111"/>
    <w:rsid w:val="004F6781"/>
    <w:rPr>
      <w:rFonts w:ascii="Arial" w:eastAsia="Times New Roman" w:hAnsi="Arial" w:cs="Times New Roman"/>
      <w:b/>
      <w:sz w:val="36"/>
      <w:szCs w:val="20"/>
      <w:lang w:val="en-US" w:eastAsia="ru-RU"/>
    </w:rPr>
  </w:style>
  <w:style w:type="character" w:customStyle="1" w:styleId="1f7">
    <w:name w:val="Заголовок 1_без нов стр Знак"/>
    <w:basedOn w:val="a2"/>
    <w:link w:val="1f6"/>
    <w:rsid w:val="004F6781"/>
    <w:rPr>
      <w:rFonts w:ascii="Arial" w:eastAsia="Times New Roman" w:hAnsi="Arial" w:cs="Times New Roman"/>
      <w:b/>
      <w:sz w:val="36"/>
      <w:szCs w:val="20"/>
      <w:lang w:val="en-US" w:eastAsia="ru-RU"/>
    </w:rPr>
  </w:style>
  <w:style w:type="paragraph" w:customStyle="1" w:styleId="PlainText1">
    <w:name w:val="Plain Text1"/>
    <w:basedOn w:val="a1"/>
    <w:rsid w:val="00EB4DEF"/>
    <w:pPr>
      <w:overflowPunct w:val="0"/>
      <w:autoSpaceDE w:val="0"/>
      <w:autoSpaceDN w:val="0"/>
      <w:adjustRightInd w:val="0"/>
      <w:spacing w:before="0" w:after="0"/>
      <w:jc w:val="left"/>
      <w:textAlignment w:val="baseline"/>
    </w:pPr>
    <w:rPr>
      <w:rFonts w:ascii="Courier New" w:hAnsi="Courier New"/>
      <w:sz w:val="20"/>
      <w:lang w:val="en-US"/>
    </w:rPr>
  </w:style>
  <w:style w:type="paragraph" w:styleId="affffff">
    <w:name w:val="Revision"/>
    <w:hidden/>
    <w:uiPriority w:val="99"/>
    <w:semiHidden/>
    <w:rsid w:val="00DA3FB5"/>
    <w:pPr>
      <w:spacing w:after="0" w:line="240" w:lineRule="auto"/>
    </w:pPr>
    <w:rPr>
      <w:rFonts w:ascii="Times New Roman" w:eastAsia="Times New Roman" w:hAnsi="Times New Roman" w:cs="Times New Roman"/>
      <w:szCs w:val="20"/>
      <w:lang w:eastAsia="ru-RU"/>
    </w:rPr>
  </w:style>
  <w:style w:type="paragraph" w:customStyle="1" w:styleId="-11">
    <w:name w:val="Цветной список - Акцент 11"/>
    <w:basedOn w:val="a1"/>
    <w:uiPriority w:val="34"/>
    <w:qFormat/>
    <w:rsid w:val="004F6781"/>
    <w:pPr>
      <w:suppressAutoHyphens/>
      <w:spacing w:before="0" w:after="0"/>
      <w:ind w:left="720"/>
      <w:jc w:val="left"/>
    </w:pPr>
    <w:rPr>
      <w:sz w:val="24"/>
      <w:szCs w:val="24"/>
      <w:lang w:eastAsia="zh-CN"/>
    </w:rPr>
  </w:style>
  <w:style w:type="character" w:styleId="affffff0">
    <w:name w:val="Strong"/>
    <w:basedOn w:val="a2"/>
    <w:uiPriority w:val="22"/>
    <w:qFormat/>
    <w:rsid w:val="004F6781"/>
    <w:rPr>
      <w:b/>
      <w:bCs/>
    </w:rPr>
  </w:style>
  <w:style w:type="character" w:customStyle="1" w:styleId="afff2">
    <w:name w:val="Абзац списка Знак"/>
    <w:aliases w:val="Варианты ответов Знак,Список нумерованный цифры Знак,Абзац списка для документа Знак"/>
    <w:link w:val="afff1"/>
    <w:uiPriority w:val="34"/>
    <w:locked/>
    <w:rsid w:val="004F6781"/>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860">
      <w:bodyDiv w:val="1"/>
      <w:marLeft w:val="0"/>
      <w:marRight w:val="0"/>
      <w:marTop w:val="0"/>
      <w:marBottom w:val="0"/>
      <w:divBdr>
        <w:top w:val="none" w:sz="0" w:space="0" w:color="auto"/>
        <w:left w:val="none" w:sz="0" w:space="0" w:color="auto"/>
        <w:bottom w:val="none" w:sz="0" w:space="0" w:color="auto"/>
        <w:right w:val="none" w:sz="0" w:space="0" w:color="auto"/>
      </w:divBdr>
    </w:div>
    <w:div w:id="51543482">
      <w:bodyDiv w:val="1"/>
      <w:marLeft w:val="0"/>
      <w:marRight w:val="0"/>
      <w:marTop w:val="0"/>
      <w:marBottom w:val="0"/>
      <w:divBdr>
        <w:top w:val="none" w:sz="0" w:space="0" w:color="auto"/>
        <w:left w:val="none" w:sz="0" w:space="0" w:color="auto"/>
        <w:bottom w:val="none" w:sz="0" w:space="0" w:color="auto"/>
        <w:right w:val="none" w:sz="0" w:space="0" w:color="auto"/>
      </w:divBdr>
    </w:div>
    <w:div w:id="64109430">
      <w:bodyDiv w:val="1"/>
      <w:marLeft w:val="0"/>
      <w:marRight w:val="0"/>
      <w:marTop w:val="0"/>
      <w:marBottom w:val="0"/>
      <w:divBdr>
        <w:top w:val="none" w:sz="0" w:space="0" w:color="auto"/>
        <w:left w:val="none" w:sz="0" w:space="0" w:color="auto"/>
        <w:bottom w:val="none" w:sz="0" w:space="0" w:color="auto"/>
        <w:right w:val="none" w:sz="0" w:space="0" w:color="auto"/>
      </w:divBdr>
    </w:div>
    <w:div w:id="267809164">
      <w:bodyDiv w:val="1"/>
      <w:marLeft w:val="0"/>
      <w:marRight w:val="0"/>
      <w:marTop w:val="0"/>
      <w:marBottom w:val="0"/>
      <w:divBdr>
        <w:top w:val="none" w:sz="0" w:space="0" w:color="auto"/>
        <w:left w:val="none" w:sz="0" w:space="0" w:color="auto"/>
        <w:bottom w:val="none" w:sz="0" w:space="0" w:color="auto"/>
        <w:right w:val="none" w:sz="0" w:space="0" w:color="auto"/>
      </w:divBdr>
    </w:div>
    <w:div w:id="390464583">
      <w:bodyDiv w:val="1"/>
      <w:marLeft w:val="0"/>
      <w:marRight w:val="0"/>
      <w:marTop w:val="0"/>
      <w:marBottom w:val="0"/>
      <w:divBdr>
        <w:top w:val="none" w:sz="0" w:space="0" w:color="auto"/>
        <w:left w:val="none" w:sz="0" w:space="0" w:color="auto"/>
        <w:bottom w:val="none" w:sz="0" w:space="0" w:color="auto"/>
        <w:right w:val="none" w:sz="0" w:space="0" w:color="auto"/>
      </w:divBdr>
    </w:div>
    <w:div w:id="420104833">
      <w:bodyDiv w:val="1"/>
      <w:marLeft w:val="0"/>
      <w:marRight w:val="0"/>
      <w:marTop w:val="0"/>
      <w:marBottom w:val="0"/>
      <w:divBdr>
        <w:top w:val="none" w:sz="0" w:space="0" w:color="auto"/>
        <w:left w:val="none" w:sz="0" w:space="0" w:color="auto"/>
        <w:bottom w:val="none" w:sz="0" w:space="0" w:color="auto"/>
        <w:right w:val="none" w:sz="0" w:space="0" w:color="auto"/>
      </w:divBdr>
    </w:div>
    <w:div w:id="634217313">
      <w:bodyDiv w:val="1"/>
      <w:marLeft w:val="0"/>
      <w:marRight w:val="0"/>
      <w:marTop w:val="0"/>
      <w:marBottom w:val="0"/>
      <w:divBdr>
        <w:top w:val="none" w:sz="0" w:space="0" w:color="auto"/>
        <w:left w:val="none" w:sz="0" w:space="0" w:color="auto"/>
        <w:bottom w:val="none" w:sz="0" w:space="0" w:color="auto"/>
        <w:right w:val="none" w:sz="0" w:space="0" w:color="auto"/>
      </w:divBdr>
    </w:div>
    <w:div w:id="934292364">
      <w:bodyDiv w:val="1"/>
      <w:marLeft w:val="0"/>
      <w:marRight w:val="0"/>
      <w:marTop w:val="0"/>
      <w:marBottom w:val="0"/>
      <w:divBdr>
        <w:top w:val="none" w:sz="0" w:space="0" w:color="auto"/>
        <w:left w:val="none" w:sz="0" w:space="0" w:color="auto"/>
        <w:bottom w:val="none" w:sz="0" w:space="0" w:color="auto"/>
        <w:right w:val="none" w:sz="0" w:space="0" w:color="auto"/>
      </w:divBdr>
    </w:div>
    <w:div w:id="936601847">
      <w:bodyDiv w:val="1"/>
      <w:marLeft w:val="0"/>
      <w:marRight w:val="0"/>
      <w:marTop w:val="0"/>
      <w:marBottom w:val="0"/>
      <w:divBdr>
        <w:top w:val="none" w:sz="0" w:space="0" w:color="auto"/>
        <w:left w:val="none" w:sz="0" w:space="0" w:color="auto"/>
        <w:bottom w:val="none" w:sz="0" w:space="0" w:color="auto"/>
        <w:right w:val="none" w:sz="0" w:space="0" w:color="auto"/>
      </w:divBdr>
    </w:div>
    <w:div w:id="947929335">
      <w:bodyDiv w:val="1"/>
      <w:marLeft w:val="0"/>
      <w:marRight w:val="0"/>
      <w:marTop w:val="0"/>
      <w:marBottom w:val="0"/>
      <w:divBdr>
        <w:top w:val="none" w:sz="0" w:space="0" w:color="auto"/>
        <w:left w:val="none" w:sz="0" w:space="0" w:color="auto"/>
        <w:bottom w:val="none" w:sz="0" w:space="0" w:color="auto"/>
        <w:right w:val="none" w:sz="0" w:space="0" w:color="auto"/>
      </w:divBdr>
    </w:div>
    <w:div w:id="972640363">
      <w:bodyDiv w:val="1"/>
      <w:marLeft w:val="0"/>
      <w:marRight w:val="0"/>
      <w:marTop w:val="0"/>
      <w:marBottom w:val="0"/>
      <w:divBdr>
        <w:top w:val="none" w:sz="0" w:space="0" w:color="auto"/>
        <w:left w:val="none" w:sz="0" w:space="0" w:color="auto"/>
        <w:bottom w:val="none" w:sz="0" w:space="0" w:color="auto"/>
        <w:right w:val="none" w:sz="0" w:space="0" w:color="auto"/>
      </w:divBdr>
    </w:div>
    <w:div w:id="1007094213">
      <w:bodyDiv w:val="1"/>
      <w:marLeft w:val="0"/>
      <w:marRight w:val="0"/>
      <w:marTop w:val="0"/>
      <w:marBottom w:val="0"/>
      <w:divBdr>
        <w:top w:val="none" w:sz="0" w:space="0" w:color="auto"/>
        <w:left w:val="none" w:sz="0" w:space="0" w:color="auto"/>
        <w:bottom w:val="none" w:sz="0" w:space="0" w:color="auto"/>
        <w:right w:val="none" w:sz="0" w:space="0" w:color="auto"/>
      </w:divBdr>
    </w:div>
    <w:div w:id="1069034928">
      <w:bodyDiv w:val="1"/>
      <w:marLeft w:val="0"/>
      <w:marRight w:val="0"/>
      <w:marTop w:val="0"/>
      <w:marBottom w:val="0"/>
      <w:divBdr>
        <w:top w:val="none" w:sz="0" w:space="0" w:color="auto"/>
        <w:left w:val="none" w:sz="0" w:space="0" w:color="auto"/>
        <w:bottom w:val="none" w:sz="0" w:space="0" w:color="auto"/>
        <w:right w:val="none" w:sz="0" w:space="0" w:color="auto"/>
      </w:divBdr>
    </w:div>
    <w:div w:id="1139834814">
      <w:bodyDiv w:val="1"/>
      <w:marLeft w:val="0"/>
      <w:marRight w:val="0"/>
      <w:marTop w:val="0"/>
      <w:marBottom w:val="0"/>
      <w:divBdr>
        <w:top w:val="none" w:sz="0" w:space="0" w:color="auto"/>
        <w:left w:val="none" w:sz="0" w:space="0" w:color="auto"/>
        <w:bottom w:val="none" w:sz="0" w:space="0" w:color="auto"/>
        <w:right w:val="none" w:sz="0" w:space="0" w:color="auto"/>
      </w:divBdr>
    </w:div>
    <w:div w:id="1318075640">
      <w:bodyDiv w:val="1"/>
      <w:marLeft w:val="0"/>
      <w:marRight w:val="0"/>
      <w:marTop w:val="0"/>
      <w:marBottom w:val="0"/>
      <w:divBdr>
        <w:top w:val="none" w:sz="0" w:space="0" w:color="auto"/>
        <w:left w:val="none" w:sz="0" w:space="0" w:color="auto"/>
        <w:bottom w:val="none" w:sz="0" w:space="0" w:color="auto"/>
        <w:right w:val="none" w:sz="0" w:space="0" w:color="auto"/>
      </w:divBdr>
    </w:div>
    <w:div w:id="1323587616">
      <w:bodyDiv w:val="1"/>
      <w:marLeft w:val="0"/>
      <w:marRight w:val="0"/>
      <w:marTop w:val="0"/>
      <w:marBottom w:val="0"/>
      <w:divBdr>
        <w:top w:val="none" w:sz="0" w:space="0" w:color="auto"/>
        <w:left w:val="none" w:sz="0" w:space="0" w:color="auto"/>
        <w:bottom w:val="none" w:sz="0" w:space="0" w:color="auto"/>
        <w:right w:val="none" w:sz="0" w:space="0" w:color="auto"/>
      </w:divBdr>
    </w:div>
    <w:div w:id="1406610886">
      <w:bodyDiv w:val="1"/>
      <w:marLeft w:val="0"/>
      <w:marRight w:val="0"/>
      <w:marTop w:val="0"/>
      <w:marBottom w:val="0"/>
      <w:divBdr>
        <w:top w:val="none" w:sz="0" w:space="0" w:color="auto"/>
        <w:left w:val="none" w:sz="0" w:space="0" w:color="auto"/>
        <w:bottom w:val="none" w:sz="0" w:space="0" w:color="auto"/>
        <w:right w:val="none" w:sz="0" w:space="0" w:color="auto"/>
      </w:divBdr>
    </w:div>
    <w:div w:id="1637375551">
      <w:bodyDiv w:val="1"/>
      <w:marLeft w:val="0"/>
      <w:marRight w:val="0"/>
      <w:marTop w:val="0"/>
      <w:marBottom w:val="0"/>
      <w:divBdr>
        <w:top w:val="none" w:sz="0" w:space="0" w:color="auto"/>
        <w:left w:val="none" w:sz="0" w:space="0" w:color="auto"/>
        <w:bottom w:val="none" w:sz="0" w:space="0" w:color="auto"/>
        <w:right w:val="none" w:sz="0" w:space="0" w:color="auto"/>
      </w:divBdr>
    </w:div>
    <w:div w:id="1822231684">
      <w:bodyDiv w:val="1"/>
      <w:marLeft w:val="0"/>
      <w:marRight w:val="0"/>
      <w:marTop w:val="0"/>
      <w:marBottom w:val="0"/>
      <w:divBdr>
        <w:top w:val="none" w:sz="0" w:space="0" w:color="auto"/>
        <w:left w:val="none" w:sz="0" w:space="0" w:color="auto"/>
        <w:bottom w:val="none" w:sz="0" w:space="0" w:color="auto"/>
        <w:right w:val="none" w:sz="0" w:space="0" w:color="auto"/>
      </w:divBdr>
    </w:div>
    <w:div w:id="1945527991">
      <w:bodyDiv w:val="1"/>
      <w:marLeft w:val="0"/>
      <w:marRight w:val="0"/>
      <w:marTop w:val="0"/>
      <w:marBottom w:val="0"/>
      <w:divBdr>
        <w:top w:val="none" w:sz="0" w:space="0" w:color="auto"/>
        <w:left w:val="none" w:sz="0" w:space="0" w:color="auto"/>
        <w:bottom w:val="none" w:sz="0" w:space="0" w:color="auto"/>
        <w:right w:val="none" w:sz="0" w:space="0" w:color="auto"/>
      </w:divBdr>
    </w:div>
    <w:div w:id="2005471214">
      <w:bodyDiv w:val="1"/>
      <w:marLeft w:val="0"/>
      <w:marRight w:val="0"/>
      <w:marTop w:val="0"/>
      <w:marBottom w:val="0"/>
      <w:divBdr>
        <w:top w:val="none" w:sz="0" w:space="0" w:color="auto"/>
        <w:left w:val="none" w:sz="0" w:space="0" w:color="auto"/>
        <w:bottom w:val="none" w:sz="0" w:space="0" w:color="auto"/>
        <w:right w:val="none" w:sz="0" w:space="0" w:color="auto"/>
      </w:divBdr>
    </w:div>
    <w:div w:id="20339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jpeg"/><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youtu.be/IPAf5DVVTJ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IPAf5DVVTJo"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edu@pacc.ru" TargetMode="External"/><Relationship Id="rId19" Type="http://schemas.openxmlformats.org/officeDocument/2006/relationships/header" Target="header4.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edu.pacc.ru/" TargetMode="External"/><Relationship Id="rId14" Type="http://schemas.openxmlformats.org/officeDocument/2006/relationships/header" Target="header2.xml"/><Relationship Id="rId22" Type="http://schemas.openxmlformats.org/officeDocument/2006/relationships/fontTable" Target="fontTable.xml"/><Relationship Id="rId43"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FB4A-C53E-4DE1-B605-F9A765E9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75</TotalTime>
  <Pages>1</Pages>
  <Words>5008</Words>
  <Characters>28546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Туренок В.А.</dc:creator>
  <cp:lastModifiedBy>Лозинская М.В.</cp:lastModifiedBy>
  <cp:revision>10</cp:revision>
  <cp:lastPrinted>2020-02-11T09:37:00Z</cp:lastPrinted>
  <dcterms:created xsi:type="dcterms:W3CDTF">2020-02-19T12:31:00Z</dcterms:created>
  <dcterms:modified xsi:type="dcterms:W3CDTF">2020-06-15T07:35:00Z</dcterms:modified>
</cp:coreProperties>
</file>